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611"/>
        <w:gridCol w:w="17"/>
        <w:gridCol w:w="278"/>
        <w:gridCol w:w="141"/>
        <w:gridCol w:w="123"/>
        <w:gridCol w:w="142"/>
        <w:gridCol w:w="118"/>
        <w:gridCol w:w="174"/>
        <w:gridCol w:w="282"/>
        <w:gridCol w:w="142"/>
        <w:gridCol w:w="143"/>
        <w:gridCol w:w="163"/>
        <w:gridCol w:w="143"/>
        <w:gridCol w:w="158"/>
        <w:gridCol w:w="133"/>
        <w:gridCol w:w="434"/>
        <w:gridCol w:w="136"/>
        <w:gridCol w:w="709"/>
        <w:gridCol w:w="428"/>
        <w:gridCol w:w="1741"/>
        <w:gridCol w:w="1656"/>
      </w:tblGrid>
      <w:tr w:rsidR="0090026C" w:rsidRPr="00005EF2" w14:paraId="706302AD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7161" w14:textId="77777777" w:rsidR="00DF787F" w:rsidRPr="00005EF2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5CD3" w14:textId="77777777" w:rsidR="00C31DBF" w:rsidRPr="00005EF2" w:rsidRDefault="006D4662" w:rsidP="00F34DAA">
            <w:pPr>
              <w:pStyle w:val="Titel"/>
              <w:framePr w:wrap="around"/>
              <w:ind w:left="29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Extra huisartsen – bijlage bij de a</w:t>
            </w:r>
            <w:r w:rsidR="00936F31" w:rsidRPr="00005EF2">
              <w:rPr>
                <w:color w:val="147178"/>
                <w:sz w:val="36"/>
                <w:szCs w:val="36"/>
              </w:rPr>
              <w:t>anvraag</w:t>
            </w:r>
            <w:r w:rsidR="00A55987" w:rsidRPr="00005EF2">
              <w:rPr>
                <w:color w:val="147178"/>
                <w:sz w:val="36"/>
                <w:szCs w:val="36"/>
              </w:rPr>
              <w:t xml:space="preserve"> van een</w:t>
            </w:r>
            <w:r w:rsidR="00936F31" w:rsidRPr="00005EF2">
              <w:rPr>
                <w:color w:val="147178"/>
                <w:sz w:val="36"/>
                <w:szCs w:val="36"/>
              </w:rPr>
              <w:t xml:space="preserve"> </w:t>
            </w:r>
            <w:r w:rsidR="00EC5FED" w:rsidRPr="00005EF2">
              <w:rPr>
                <w:color w:val="147178"/>
                <w:sz w:val="36"/>
                <w:szCs w:val="36"/>
              </w:rPr>
              <w:t>tegemoetkoming</w:t>
            </w:r>
            <w:r w:rsidR="00BF228B" w:rsidRPr="00005EF2">
              <w:rPr>
                <w:color w:val="147178"/>
                <w:sz w:val="36"/>
                <w:szCs w:val="36"/>
              </w:rPr>
              <w:t xml:space="preserve"> </w:t>
            </w:r>
            <w:r w:rsidR="00DF3DE0">
              <w:rPr>
                <w:color w:val="147178"/>
                <w:sz w:val="36"/>
                <w:szCs w:val="36"/>
              </w:rPr>
              <w:t xml:space="preserve">voor een </w:t>
            </w:r>
            <w:r>
              <w:rPr>
                <w:color w:val="147178"/>
                <w:sz w:val="36"/>
                <w:szCs w:val="36"/>
              </w:rPr>
              <w:t>huisartsengroepering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C22C" w14:textId="3721D484" w:rsidR="00DF787F" w:rsidRPr="00005EF2" w:rsidRDefault="006F3AB1" w:rsidP="004A0B6D">
            <w:pPr>
              <w:pStyle w:val="rechts"/>
              <w:ind w:left="29"/>
              <w:rPr>
                <w:color w:val="147178"/>
                <w:sz w:val="12"/>
                <w:szCs w:val="12"/>
              </w:rPr>
            </w:pPr>
            <w:r w:rsidRPr="00005EF2">
              <w:rPr>
                <w:color w:val="147178"/>
                <w:sz w:val="12"/>
                <w:szCs w:val="12"/>
              </w:rPr>
              <w:t>ZG</w:t>
            </w:r>
            <w:r w:rsidR="00853FDC" w:rsidRPr="00005EF2">
              <w:rPr>
                <w:color w:val="147178"/>
                <w:sz w:val="12"/>
                <w:szCs w:val="12"/>
              </w:rPr>
              <w:t>/WEL</w:t>
            </w:r>
            <w:r w:rsidRPr="00005EF2">
              <w:rPr>
                <w:color w:val="147178"/>
                <w:sz w:val="12"/>
                <w:szCs w:val="12"/>
              </w:rPr>
              <w:t>-</w:t>
            </w:r>
            <w:r w:rsidR="00A43E96">
              <w:rPr>
                <w:color w:val="147178"/>
                <w:sz w:val="12"/>
                <w:szCs w:val="12"/>
              </w:rPr>
              <w:t>202</w:t>
            </w:r>
            <w:r w:rsidR="00F61A27">
              <w:rPr>
                <w:color w:val="147178"/>
                <w:sz w:val="12"/>
                <w:szCs w:val="12"/>
              </w:rPr>
              <w:t>3</w:t>
            </w:r>
            <w:r w:rsidR="00A43E96">
              <w:rPr>
                <w:color w:val="147178"/>
                <w:sz w:val="12"/>
                <w:szCs w:val="12"/>
              </w:rPr>
              <w:t>V1</w:t>
            </w:r>
          </w:p>
        </w:tc>
      </w:tr>
      <w:tr w:rsidR="00CA770C" w:rsidRPr="00005EF2" w14:paraId="01301C71" w14:textId="77777777" w:rsidTr="008E4C65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87E2" w14:textId="77777777" w:rsidR="00CA770C" w:rsidRPr="00005EF2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BA546" w14:textId="77777777" w:rsidR="00CA770C" w:rsidRPr="00005EF2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005EF2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C62FCF" w:rsidRPr="00005EF2" w14:paraId="71AC2046" w14:textId="77777777" w:rsidTr="008E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</w:tcPr>
          <w:p w14:paraId="2DBFBC65" w14:textId="77777777" w:rsidR="00C62FCF" w:rsidRPr="00005EF2" w:rsidRDefault="00C62FCF">
            <w:pPr>
              <w:pStyle w:val="leeg"/>
            </w:pPr>
          </w:p>
        </w:tc>
        <w:tc>
          <w:tcPr>
            <w:tcW w:w="9872" w:type="dxa"/>
            <w:gridSpan w:val="21"/>
            <w:hideMark/>
          </w:tcPr>
          <w:p w14:paraId="2FAB4204" w14:textId="77777777" w:rsidR="006B2599" w:rsidRDefault="00A43E96" w:rsidP="006B2599">
            <w:pPr>
              <w:spacing w:before="40"/>
              <w:ind w:left="28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FE52524" wp14:editId="74CEBFB9">
                  <wp:extent cx="1273175" cy="21907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D9A32" w14:textId="77777777" w:rsidR="00D9164D" w:rsidRDefault="00D9164D" w:rsidP="00D9164D">
            <w:pPr>
              <w:spacing w:before="40"/>
              <w:ind w:left="28"/>
            </w:pP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>Eerste Lijn en Gespecialiseerde Zorg</w:t>
            </w:r>
          </w:p>
          <w:p w14:paraId="05202752" w14:textId="77777777" w:rsidR="006B2599" w:rsidRDefault="005069DA" w:rsidP="006B2599">
            <w:pPr>
              <w:ind w:left="28"/>
              <w:rPr>
                <w:rStyle w:val="Hyperlink"/>
                <w:color w:val="147178"/>
              </w:rPr>
            </w:pPr>
            <w:hyperlink r:id="rId13" w:history="1">
              <w:r w:rsidR="006B2599">
                <w:rPr>
                  <w:rStyle w:val="Hyperlink"/>
                  <w:color w:val="147178"/>
                </w:rPr>
                <w:t>http://www.zorg-en-gezondheid.be/financiële-ondersteuning-voor-huisartsen</w:t>
              </w:r>
            </w:hyperlink>
          </w:p>
          <w:p w14:paraId="3D9122CC" w14:textId="77777777" w:rsidR="006B2599" w:rsidRDefault="006B2599" w:rsidP="006B2599">
            <w:pPr>
              <w:spacing w:before="80"/>
              <w:ind w:left="28"/>
              <w:rPr>
                <w:b/>
              </w:rPr>
            </w:pPr>
            <w:r>
              <w:rPr>
                <w:b/>
              </w:rPr>
              <w:t>Ondersteuning huisartsen</w:t>
            </w:r>
          </w:p>
          <w:p w14:paraId="03F0B3D2" w14:textId="293FB6C7" w:rsidR="006B2599" w:rsidRPr="000070AF" w:rsidRDefault="006B2599" w:rsidP="006B2599">
            <w:pPr>
              <w:ind w:left="29"/>
            </w:pPr>
            <w:r w:rsidRPr="000070AF">
              <w:t xml:space="preserve">p/a </w:t>
            </w:r>
            <w:r w:rsidR="006133DD" w:rsidRPr="006133DD">
              <w:t>PMV-Standaardleningen</w:t>
            </w:r>
          </w:p>
          <w:p w14:paraId="442F2C3F" w14:textId="77777777" w:rsidR="006B2599" w:rsidRDefault="006B2599" w:rsidP="006B2599">
            <w:pPr>
              <w:ind w:left="29"/>
            </w:pPr>
            <w:r>
              <w:t>Oude Graanmarkt 63, 1000 BRUSSEL</w:t>
            </w:r>
          </w:p>
          <w:p w14:paraId="60C14620" w14:textId="3A6FCBE8" w:rsidR="00C62FCF" w:rsidRPr="00005EF2" w:rsidRDefault="006B2599" w:rsidP="006B2599">
            <w:pPr>
              <w:ind w:left="29"/>
              <w:rPr>
                <w:szCs w:val="20"/>
              </w:rPr>
            </w:pPr>
            <w:r>
              <w:rPr>
                <w:b/>
              </w:rPr>
              <w:t>T</w:t>
            </w:r>
            <w:r>
              <w:t xml:space="preserve"> 02 229 52 30 ‒ </w:t>
            </w:r>
            <w:hyperlink r:id="rId14" w:history="1">
              <w:r w:rsidR="00F61A27">
                <w:rPr>
                  <w:rStyle w:val="Hyperlink"/>
                </w:rPr>
                <w:t>praktijkondersteuning@pmv.eu</w:t>
              </w:r>
            </w:hyperlink>
          </w:p>
        </w:tc>
      </w:tr>
      <w:tr w:rsidR="008C4B7F" w:rsidRPr="00005EF2" w14:paraId="0512426C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F17C9" w14:textId="77777777" w:rsidR="008C4B7F" w:rsidRPr="00005EF2" w:rsidRDefault="008C4B7F" w:rsidP="00B767F3">
            <w:pPr>
              <w:pStyle w:val="leeg"/>
              <w:rPr>
                <w:lang w:val="nl-NL"/>
              </w:rPr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6BB0" w14:textId="77777777" w:rsidR="00C67CB3" w:rsidRPr="00005EF2" w:rsidRDefault="00C67CB3" w:rsidP="00B767F3">
            <w:pPr>
              <w:pStyle w:val="Vetcursief"/>
              <w:framePr w:hSpace="0" w:wrap="auto" w:vAnchor="margin" w:xAlign="left" w:yAlign="inline"/>
              <w:spacing w:before="8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676B78">
              <w:rPr>
                <w:rStyle w:val="Zwaar"/>
                <w:b/>
                <w:szCs w:val="20"/>
                <w:u w:val="single"/>
              </w:rPr>
              <w:t>Waarvoor dient dit formulier</w:t>
            </w:r>
            <w:r w:rsidRPr="00005EF2">
              <w:rPr>
                <w:rStyle w:val="Zwaar"/>
                <w:b/>
                <w:szCs w:val="20"/>
              </w:rPr>
              <w:t>?</w:t>
            </w:r>
          </w:p>
          <w:p w14:paraId="50D0078B" w14:textId="77777777" w:rsidR="00DA7AA1" w:rsidRPr="00005EF2" w:rsidRDefault="00C67CB3" w:rsidP="006D4662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i w:val="0"/>
                <w:szCs w:val="20"/>
              </w:rPr>
            </w:pPr>
            <w:r w:rsidRPr="00005EF2">
              <w:rPr>
                <w:rStyle w:val="Zwaar"/>
                <w:szCs w:val="20"/>
              </w:rPr>
              <w:t xml:space="preserve">Met dit formulier kunt u </w:t>
            </w:r>
            <w:r w:rsidR="006D4662">
              <w:rPr>
                <w:rStyle w:val="Zwaar"/>
                <w:szCs w:val="20"/>
              </w:rPr>
              <w:t xml:space="preserve">extra huisartsen </w:t>
            </w:r>
            <w:r w:rsidR="00AA00EA">
              <w:rPr>
                <w:rStyle w:val="Zwaar"/>
                <w:szCs w:val="20"/>
              </w:rPr>
              <w:t xml:space="preserve">toevoegen aan uw aanvraag </w:t>
            </w:r>
            <w:r w:rsidR="007C3649">
              <w:rPr>
                <w:rStyle w:val="Zwaar"/>
                <w:szCs w:val="20"/>
              </w:rPr>
              <w:t xml:space="preserve">van </w:t>
            </w:r>
            <w:r w:rsidR="00AA00EA">
              <w:rPr>
                <w:rStyle w:val="Zwaar"/>
                <w:szCs w:val="20"/>
              </w:rPr>
              <w:t xml:space="preserve">een tegemoetkoming </w:t>
            </w:r>
            <w:r w:rsidR="007C3649">
              <w:rPr>
                <w:rStyle w:val="Zwaar"/>
                <w:szCs w:val="20"/>
              </w:rPr>
              <w:t xml:space="preserve">voor een </w:t>
            </w:r>
            <w:r w:rsidR="00AA00EA">
              <w:rPr>
                <w:rStyle w:val="Zwaar"/>
                <w:szCs w:val="20"/>
              </w:rPr>
              <w:t xml:space="preserve">administratief bediende of medisch </w:t>
            </w:r>
            <w:proofErr w:type="spellStart"/>
            <w:r w:rsidR="00AA00EA">
              <w:rPr>
                <w:rStyle w:val="Zwaar"/>
                <w:szCs w:val="20"/>
              </w:rPr>
              <w:t>telesecretariaat</w:t>
            </w:r>
            <w:proofErr w:type="spellEnd"/>
            <w:r w:rsidR="006B4F04">
              <w:rPr>
                <w:rStyle w:val="Zwaar"/>
                <w:szCs w:val="20"/>
              </w:rPr>
              <w:t xml:space="preserve"> voor de ondersteuning van een huisartsengroepering</w:t>
            </w:r>
            <w:r w:rsidR="00AA00EA">
              <w:rPr>
                <w:rStyle w:val="Zwaar"/>
                <w:szCs w:val="20"/>
              </w:rPr>
              <w:t>.</w:t>
            </w:r>
          </w:p>
          <w:p w14:paraId="57BE39B5" w14:textId="77777777" w:rsidR="00C67CB3" w:rsidRPr="00005EF2" w:rsidRDefault="00C67CB3" w:rsidP="00497B56">
            <w:pPr>
              <w:pStyle w:val="Vetcursief"/>
              <w:framePr w:hSpace="0" w:wrap="auto" w:vAnchor="margin" w:xAlign="left" w:yAlign="inline"/>
              <w:spacing w:before="100"/>
              <w:ind w:left="28"/>
              <w:suppressOverlap w:val="0"/>
              <w:rPr>
                <w:rStyle w:val="Zwaar"/>
                <w:b/>
                <w:i w:val="0"/>
                <w:szCs w:val="20"/>
              </w:rPr>
            </w:pPr>
            <w:r w:rsidRPr="00676B78">
              <w:rPr>
                <w:rStyle w:val="Zwaar"/>
                <w:b/>
                <w:szCs w:val="20"/>
                <w:u w:val="single"/>
              </w:rPr>
              <w:t>Wie vult dit formulier in</w:t>
            </w:r>
            <w:r w:rsidRPr="00005EF2">
              <w:rPr>
                <w:rStyle w:val="Zwaar"/>
                <w:b/>
                <w:szCs w:val="20"/>
              </w:rPr>
              <w:t>?</w:t>
            </w:r>
          </w:p>
          <w:p w14:paraId="37B8C945" w14:textId="77777777" w:rsidR="004A0B6D" w:rsidRDefault="00C67CB3" w:rsidP="00E118A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szCs w:val="20"/>
              </w:rPr>
            </w:pPr>
            <w:r w:rsidRPr="00005EF2">
              <w:rPr>
                <w:rStyle w:val="Zwaar"/>
                <w:szCs w:val="20"/>
              </w:rPr>
              <w:t>D</w:t>
            </w:r>
            <w:r w:rsidR="00014E81" w:rsidRPr="00005EF2">
              <w:rPr>
                <w:rStyle w:val="Zwaar"/>
                <w:szCs w:val="20"/>
              </w:rPr>
              <w:t>it formulier wordt inge</w:t>
            </w:r>
            <w:r w:rsidR="00E426BB" w:rsidRPr="00005EF2">
              <w:rPr>
                <w:rStyle w:val="Zwaar"/>
                <w:szCs w:val="20"/>
              </w:rPr>
              <w:t>vul</w:t>
            </w:r>
            <w:r w:rsidR="00014E81" w:rsidRPr="00005EF2">
              <w:rPr>
                <w:rStyle w:val="Zwaar"/>
                <w:szCs w:val="20"/>
              </w:rPr>
              <w:t xml:space="preserve">d </w:t>
            </w:r>
            <w:r w:rsidR="00ED2492">
              <w:rPr>
                <w:rStyle w:val="Zwaar"/>
                <w:szCs w:val="20"/>
              </w:rPr>
              <w:t xml:space="preserve">en ondertekend </w:t>
            </w:r>
            <w:r w:rsidR="00014E81" w:rsidRPr="00005EF2">
              <w:rPr>
                <w:rStyle w:val="Zwaar"/>
                <w:szCs w:val="20"/>
              </w:rPr>
              <w:t>door</w:t>
            </w:r>
            <w:r w:rsidR="00ED2492">
              <w:rPr>
                <w:rStyle w:val="Zwaar"/>
                <w:szCs w:val="20"/>
              </w:rPr>
              <w:t xml:space="preserve"> </w:t>
            </w:r>
            <w:r w:rsidR="00E118AA">
              <w:rPr>
                <w:rStyle w:val="Zwaar"/>
                <w:szCs w:val="20"/>
              </w:rPr>
              <w:t xml:space="preserve">de extra </w:t>
            </w:r>
            <w:r w:rsidR="00ED2492">
              <w:rPr>
                <w:rStyle w:val="Zwaar"/>
                <w:szCs w:val="20"/>
              </w:rPr>
              <w:t>huisartsen van</w:t>
            </w:r>
            <w:r w:rsidR="00014E81" w:rsidRPr="00005EF2">
              <w:rPr>
                <w:rStyle w:val="Zwaar"/>
                <w:szCs w:val="20"/>
              </w:rPr>
              <w:t xml:space="preserve"> d</w:t>
            </w:r>
            <w:r w:rsidRPr="00005EF2">
              <w:rPr>
                <w:rStyle w:val="Zwaar"/>
                <w:szCs w:val="20"/>
              </w:rPr>
              <w:t xml:space="preserve">e </w:t>
            </w:r>
            <w:r w:rsidR="00044F77">
              <w:rPr>
                <w:rStyle w:val="Zwaar"/>
                <w:szCs w:val="20"/>
              </w:rPr>
              <w:t>huisartsengroepering</w:t>
            </w:r>
            <w:r w:rsidR="00044F77" w:rsidRPr="000C5D96">
              <w:rPr>
                <w:rStyle w:val="Zwaar"/>
                <w:szCs w:val="20"/>
              </w:rPr>
              <w:t xml:space="preserve"> </w:t>
            </w:r>
            <w:r w:rsidR="000C5D96" w:rsidRPr="00005EF2">
              <w:rPr>
                <w:rStyle w:val="Zwaar"/>
                <w:szCs w:val="20"/>
              </w:rPr>
              <w:t xml:space="preserve">die </w:t>
            </w:r>
            <w:r w:rsidR="00014E81" w:rsidRPr="00005EF2">
              <w:rPr>
                <w:rStyle w:val="Zwaar"/>
                <w:szCs w:val="20"/>
              </w:rPr>
              <w:t xml:space="preserve">de </w:t>
            </w:r>
            <w:r w:rsidR="00876717" w:rsidRPr="00005EF2">
              <w:rPr>
                <w:rStyle w:val="Zwaar"/>
                <w:szCs w:val="20"/>
              </w:rPr>
              <w:t>tegemoetkoming</w:t>
            </w:r>
            <w:r w:rsidR="000C5D96" w:rsidRPr="00005EF2">
              <w:rPr>
                <w:rStyle w:val="Zwaar"/>
                <w:szCs w:val="20"/>
              </w:rPr>
              <w:t xml:space="preserve"> </w:t>
            </w:r>
            <w:r w:rsidR="00014E81" w:rsidRPr="00005EF2">
              <w:rPr>
                <w:rStyle w:val="Zwaar"/>
                <w:szCs w:val="20"/>
              </w:rPr>
              <w:t>wil ontvangen</w:t>
            </w:r>
            <w:r w:rsidR="000C5D96" w:rsidRPr="00005EF2">
              <w:rPr>
                <w:rStyle w:val="Zwaar"/>
                <w:szCs w:val="20"/>
              </w:rPr>
              <w:t>.</w:t>
            </w:r>
            <w:r w:rsidR="004A0B6D">
              <w:rPr>
                <w:rStyle w:val="Zwaar"/>
                <w:szCs w:val="20"/>
              </w:rPr>
              <w:t xml:space="preserve"> </w:t>
            </w:r>
          </w:p>
          <w:p w14:paraId="470E20DA" w14:textId="77777777" w:rsidR="00D44334" w:rsidRDefault="004A0B6D" w:rsidP="00E118A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Als er meer dan twee extra huisartsen deel uitmaken van de huisartsengroepering, kopieer dit formulier dan voor de andere huisartsen, en pas </w:t>
            </w:r>
            <w:r w:rsidR="00624F9F">
              <w:rPr>
                <w:rStyle w:val="Zwaar"/>
                <w:szCs w:val="20"/>
              </w:rPr>
              <w:t>de</w:t>
            </w:r>
            <w:r>
              <w:rPr>
                <w:rStyle w:val="Zwaar"/>
                <w:szCs w:val="20"/>
              </w:rPr>
              <w:t xml:space="preserve"> getal</w:t>
            </w:r>
            <w:r w:rsidR="00624F9F">
              <w:rPr>
                <w:rStyle w:val="Zwaar"/>
                <w:szCs w:val="20"/>
              </w:rPr>
              <w:t>len</w:t>
            </w:r>
            <w:r>
              <w:rPr>
                <w:rStyle w:val="Zwaar"/>
                <w:szCs w:val="20"/>
              </w:rPr>
              <w:t xml:space="preserve"> </w:t>
            </w:r>
            <w:r w:rsidR="00624F9F">
              <w:rPr>
                <w:rStyle w:val="Zwaar"/>
                <w:szCs w:val="20"/>
              </w:rPr>
              <w:t>‘</w:t>
            </w:r>
            <w:r>
              <w:rPr>
                <w:rStyle w:val="Zwaar"/>
                <w:szCs w:val="20"/>
              </w:rPr>
              <w:t>5</w:t>
            </w:r>
            <w:r w:rsidR="00624F9F">
              <w:rPr>
                <w:rStyle w:val="Zwaar"/>
                <w:szCs w:val="20"/>
              </w:rPr>
              <w:t>’</w:t>
            </w:r>
            <w:r>
              <w:rPr>
                <w:rStyle w:val="Zwaar"/>
                <w:szCs w:val="20"/>
              </w:rPr>
              <w:t xml:space="preserve"> en </w:t>
            </w:r>
            <w:r w:rsidR="00624F9F">
              <w:rPr>
                <w:rStyle w:val="Zwaar"/>
                <w:szCs w:val="20"/>
              </w:rPr>
              <w:t>‘</w:t>
            </w:r>
            <w:r>
              <w:rPr>
                <w:rStyle w:val="Zwaar"/>
                <w:szCs w:val="20"/>
              </w:rPr>
              <w:t>6</w:t>
            </w:r>
            <w:r w:rsidR="00624F9F">
              <w:rPr>
                <w:rStyle w:val="Zwaar"/>
                <w:szCs w:val="20"/>
              </w:rPr>
              <w:t>’</w:t>
            </w:r>
            <w:r>
              <w:rPr>
                <w:rStyle w:val="Zwaar"/>
                <w:szCs w:val="20"/>
              </w:rPr>
              <w:t xml:space="preserve"> </w:t>
            </w:r>
            <w:r w:rsidR="00624F9F">
              <w:rPr>
                <w:rStyle w:val="Zwaar"/>
                <w:szCs w:val="20"/>
              </w:rPr>
              <w:t xml:space="preserve">en de telwoorden ‘vijf’ en ‘zes’ </w:t>
            </w:r>
            <w:r>
              <w:rPr>
                <w:rStyle w:val="Zwaar"/>
                <w:szCs w:val="20"/>
              </w:rPr>
              <w:t>telkens aan.</w:t>
            </w:r>
          </w:p>
          <w:p w14:paraId="040F1B4C" w14:textId="77777777" w:rsidR="00CA181A" w:rsidRPr="002A3DBE" w:rsidRDefault="00CA181A" w:rsidP="00CA181A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</w:rPr>
            </w:pPr>
            <w:r w:rsidRPr="00676B78">
              <w:rPr>
                <w:rStyle w:val="Zwaar"/>
                <w:b/>
                <w:u w:val="single"/>
              </w:rPr>
              <w:t>Aan wie bezorgt u dit formulier</w:t>
            </w:r>
            <w:r w:rsidRPr="002A3DBE">
              <w:rPr>
                <w:rStyle w:val="Zwaar"/>
                <w:b/>
              </w:rPr>
              <w:t>?</w:t>
            </w:r>
          </w:p>
          <w:p w14:paraId="185310FC" w14:textId="2CE3BB34" w:rsidR="00676B78" w:rsidRPr="00676B78" w:rsidRDefault="00676B78" w:rsidP="00CA181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bCs/>
                <w:i w:val="0"/>
                <w:color w:val="auto"/>
                <w:szCs w:val="20"/>
              </w:rPr>
            </w:pPr>
            <w:r w:rsidRPr="00676B78">
              <w:rPr>
                <w:bCs/>
                <w:i w:val="0"/>
                <w:szCs w:val="20"/>
              </w:rPr>
              <w:t xml:space="preserve">Bezorg de ondertekende aanvraag bij voorkeur </w:t>
            </w:r>
            <w:proofErr w:type="spellStart"/>
            <w:r w:rsidRPr="00676B78">
              <w:rPr>
                <w:bCs/>
                <w:i w:val="0"/>
                <w:szCs w:val="20"/>
              </w:rPr>
              <w:t>ingescand</w:t>
            </w:r>
            <w:proofErr w:type="spellEnd"/>
            <w:r w:rsidRPr="00676B78">
              <w:rPr>
                <w:bCs/>
                <w:i w:val="0"/>
                <w:szCs w:val="20"/>
              </w:rPr>
              <w:t xml:space="preserve"> per e-mail aan </w:t>
            </w:r>
            <w:r w:rsidRPr="00676B78">
              <w:rPr>
                <w:bCs/>
                <w:i w:val="0"/>
                <w:color w:val="auto"/>
                <w:szCs w:val="20"/>
              </w:rPr>
              <w:t>het betrokken Steunpunt als het Steunpunt de aanvraag voor u indient  (</w:t>
            </w:r>
            <w:hyperlink r:id="rId15" w:history="1">
              <w:r w:rsidRPr="00676B78">
                <w:rPr>
                  <w:rStyle w:val="Hyperlink"/>
                  <w:bCs/>
                  <w:i w:val="0"/>
                  <w:szCs w:val="20"/>
                </w:rPr>
                <w:t>info@asgb.be</w:t>
              </w:r>
            </w:hyperlink>
            <w:r w:rsidRPr="00676B78">
              <w:rPr>
                <w:bCs/>
                <w:i w:val="0"/>
                <w:color w:val="auto"/>
                <w:szCs w:val="20"/>
              </w:rPr>
              <w:t xml:space="preserve"> – p/a ASGB  Prins Boudewijnlaan 1 te 2550 Kontich)</w:t>
            </w:r>
          </w:p>
          <w:p w14:paraId="03058028" w14:textId="11D0F4FC" w:rsidR="00676B78" w:rsidRPr="00E118AA" w:rsidRDefault="00676B78" w:rsidP="00CA181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b w:val="0"/>
                <w:bCs/>
                <w:szCs w:val="20"/>
              </w:rPr>
            </w:pPr>
          </w:p>
        </w:tc>
      </w:tr>
      <w:tr w:rsidR="009B5A10" w:rsidRPr="00005EF2" w14:paraId="4BFA7E5E" w14:textId="77777777" w:rsidTr="008E4C65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88ACC15" w14:textId="77777777" w:rsidR="009B5A10" w:rsidRPr="00005EF2" w:rsidRDefault="009B5A10" w:rsidP="00971342">
            <w:pPr>
              <w:pStyle w:val="leeg"/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6FC3F77E" w14:textId="77777777" w:rsidR="009B5A10" w:rsidRPr="00005EF2" w:rsidRDefault="00E350C8" w:rsidP="00E350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624F9F">
              <w:rPr>
                <w:rFonts w:cs="Calibri"/>
              </w:rPr>
              <w:t xml:space="preserve">extra </w:t>
            </w:r>
            <w:r>
              <w:rPr>
                <w:rFonts w:cs="Calibri"/>
              </w:rPr>
              <w:t>huisartsen van de groepering</w:t>
            </w:r>
          </w:p>
        </w:tc>
      </w:tr>
      <w:tr w:rsidR="002844E7" w:rsidRPr="00005EF2" w14:paraId="0CACB6A3" w14:textId="77777777" w:rsidTr="00DF1FFA">
        <w:trPr>
          <w:trHeight w:hRule="exact" w:val="227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B96F" w14:textId="77777777" w:rsidR="002844E7" w:rsidRPr="00005EF2" w:rsidRDefault="002844E7" w:rsidP="00971342">
            <w:pPr>
              <w:pStyle w:val="leeg"/>
            </w:pPr>
          </w:p>
        </w:tc>
      </w:tr>
      <w:tr w:rsidR="002844E7" w:rsidRPr="00005EF2" w14:paraId="6E566038" w14:textId="77777777" w:rsidTr="008E4C65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8E7407D" w14:textId="77777777" w:rsidR="002844E7" w:rsidRPr="00005EF2" w:rsidRDefault="002844E7" w:rsidP="00971342">
            <w:pPr>
              <w:pStyle w:val="leeg"/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14:paraId="3AA1DADF" w14:textId="77777777" w:rsidR="002844E7" w:rsidRPr="00005EF2" w:rsidRDefault="00E350C8" w:rsidP="001E27B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 w:rsidRPr="00A91619">
              <w:rPr>
                <w:rFonts w:cs="Calibri"/>
              </w:rPr>
              <w:t>H</w:t>
            </w:r>
            <w:r w:rsidR="00AB5E54" w:rsidRPr="00A91619">
              <w:rPr>
                <w:rFonts w:cs="Calibri"/>
              </w:rPr>
              <w:t>uisarts</w:t>
            </w:r>
            <w:r w:rsidRPr="00A91619">
              <w:rPr>
                <w:rFonts w:cs="Calibri"/>
              </w:rPr>
              <w:t xml:space="preserve"> </w:t>
            </w:r>
            <w:r w:rsidR="001E27B3" w:rsidRPr="00A9161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7B3" w:rsidRPr="00A91619">
              <w:rPr>
                <w:rFonts w:cs="Calibri"/>
              </w:rPr>
              <w:instrText xml:space="preserve"> FORMTEXT </w:instrText>
            </w:r>
            <w:r w:rsidR="001E27B3" w:rsidRPr="00A91619">
              <w:rPr>
                <w:rFonts w:cs="Calibri"/>
              </w:rPr>
            </w:r>
            <w:r w:rsidR="001E27B3" w:rsidRPr="00A91619">
              <w:rPr>
                <w:rFonts w:cs="Calibri"/>
              </w:rPr>
              <w:fldChar w:fldCharType="separate"/>
            </w:r>
            <w:r w:rsidR="001E27B3" w:rsidRPr="00A91619">
              <w:rPr>
                <w:rFonts w:cs="Calibri"/>
              </w:rPr>
              <w:t>5</w:t>
            </w:r>
            <w:r w:rsidR="001E27B3" w:rsidRPr="00A91619">
              <w:rPr>
                <w:rFonts w:cs="Calibri"/>
              </w:rPr>
              <w:fldChar w:fldCharType="end"/>
            </w:r>
          </w:p>
        </w:tc>
      </w:tr>
      <w:tr w:rsidR="0072421E" w:rsidRPr="00005EF2" w14:paraId="250BE50F" w14:textId="77777777" w:rsidTr="00DF1FFA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641ED" w14:textId="77777777" w:rsidR="0072421E" w:rsidRPr="003D114E" w:rsidRDefault="0072421E" w:rsidP="0072421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2421E" w:rsidRPr="00005EF2" w14:paraId="3FAB9F61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40A0" w14:textId="77777777" w:rsidR="0072421E" w:rsidRPr="00005EF2" w:rsidRDefault="00E118AA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F123D" w14:textId="77777777" w:rsidR="007317FF" w:rsidRPr="00703E08" w:rsidRDefault="00AB5E54" w:rsidP="00624F9F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</w:t>
            </w:r>
            <w:r w:rsidR="004A0B6D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B6D" w:rsidRPr="00624F9F">
              <w:rPr>
                <w:b/>
              </w:rPr>
              <w:instrText xml:space="preserve"> FORMTEXT </w:instrText>
            </w:r>
            <w:r w:rsidR="004A0B6D" w:rsidRPr="00624F9F">
              <w:rPr>
                <w:b/>
              </w:rPr>
            </w:r>
            <w:r w:rsidR="004A0B6D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vijfde</w:t>
            </w:r>
            <w:r w:rsidR="004A0B6D" w:rsidRPr="00624F9F">
              <w:rPr>
                <w:b/>
              </w:rPr>
              <w:fldChar w:fldCharType="end"/>
            </w:r>
            <w:r w:rsidR="004A0B6D" w:rsidRPr="00624F9F">
              <w:rPr>
                <w:b/>
              </w:rPr>
              <w:t xml:space="preserve"> </w:t>
            </w:r>
            <w:r>
              <w:rPr>
                <w:rStyle w:val="Zwaar"/>
                <w:szCs w:val="20"/>
              </w:rPr>
              <w:t>huisarts</w:t>
            </w:r>
            <w:r w:rsidR="00E350C8">
              <w:rPr>
                <w:rStyle w:val="Zwaar"/>
                <w:szCs w:val="20"/>
              </w:rPr>
              <w:t xml:space="preserve"> </w:t>
            </w:r>
            <w:r>
              <w:rPr>
                <w:rStyle w:val="Zwaar"/>
                <w:szCs w:val="20"/>
              </w:rPr>
              <w:t>in.</w:t>
            </w:r>
          </w:p>
        </w:tc>
      </w:tr>
      <w:tr w:rsidR="007317FF" w:rsidRPr="003D114E" w14:paraId="6B5D806F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E1153" w14:textId="77777777" w:rsidR="007317FF" w:rsidRPr="004C6E93" w:rsidRDefault="007317FF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62C3" w14:textId="77777777" w:rsidR="007317FF" w:rsidRPr="003D114E" w:rsidRDefault="007317FF" w:rsidP="00CA51F6">
            <w:pPr>
              <w:jc w:val="right"/>
            </w:pPr>
            <w:r>
              <w:t>voornaam</w:t>
            </w:r>
          </w:p>
        </w:tc>
        <w:tc>
          <w:tcPr>
            <w:tcW w:w="257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8A2DD" w14:textId="416DF21C" w:rsidR="007317FF" w:rsidRPr="003D114E" w:rsidRDefault="00D75209" w:rsidP="00CA51F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D1D3" w14:textId="77777777" w:rsidR="007317FF" w:rsidRPr="003D114E" w:rsidRDefault="007317FF" w:rsidP="00CA51F6">
            <w:pPr>
              <w:jc w:val="right"/>
            </w:pPr>
            <w:r>
              <w:t>achternaam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A67D0" w14:textId="0EC4BCA1" w:rsidR="007317FF" w:rsidRPr="003D114E" w:rsidRDefault="00D75209" w:rsidP="00CA51F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21E" w:rsidRPr="00005EF2" w14:paraId="444026B8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157C" w14:textId="77777777" w:rsidR="0072421E" w:rsidRPr="00005EF2" w:rsidRDefault="0072421E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3D4B" w14:textId="77777777" w:rsidR="0072421E" w:rsidRPr="00005EF2" w:rsidRDefault="0072421E" w:rsidP="0072421E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A3AD8" w14:textId="0CDFB91C" w:rsidR="0072421E" w:rsidRPr="00005EF2" w:rsidRDefault="00D75209" w:rsidP="0072421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21E" w:rsidRPr="00005EF2" w14:paraId="43ACE5AA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27CC" w14:textId="77777777" w:rsidR="0072421E" w:rsidRPr="00005EF2" w:rsidRDefault="0072421E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BDD6" w14:textId="77777777" w:rsidR="0072421E" w:rsidRPr="00005EF2" w:rsidRDefault="0072421E" w:rsidP="0072421E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0096FB" w14:textId="4078A47F" w:rsidR="0072421E" w:rsidRPr="00005EF2" w:rsidRDefault="00D75209" w:rsidP="0072421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21E" w:rsidRPr="00005EF2" w14:paraId="5C114BF3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735D" w14:textId="77777777" w:rsidR="0072421E" w:rsidRPr="00005EF2" w:rsidRDefault="0072421E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D9100" w14:textId="77777777" w:rsidR="0072421E" w:rsidRPr="00005EF2" w:rsidRDefault="0072421E" w:rsidP="0072421E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telefoonnummer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D07B26" w14:textId="39A6EFC6" w:rsidR="0072421E" w:rsidRPr="00005EF2" w:rsidRDefault="00D75209" w:rsidP="0072421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21E" w:rsidRPr="00005EF2" w14:paraId="533FE8A4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9FBE" w14:textId="77777777" w:rsidR="0072421E" w:rsidRPr="00005EF2" w:rsidRDefault="0072421E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F62B" w14:textId="77777777" w:rsidR="0072421E" w:rsidRPr="00005EF2" w:rsidRDefault="0072421E" w:rsidP="0072421E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e-mailadres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2FA7AA" w14:textId="1C2A8701" w:rsidR="0072421E" w:rsidRPr="00005EF2" w:rsidRDefault="00D75209" w:rsidP="0072421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43E96">
              <w:rPr>
                <w:szCs w:val="20"/>
              </w:rPr>
              <w:t xml:space="preserve"> </w:t>
            </w:r>
            <w:r w:rsidR="00A43E96" w:rsidRPr="00D80FCD">
              <w:rPr>
                <w:sz w:val="14"/>
                <w:szCs w:val="14"/>
              </w:rPr>
              <w:t>(verplicht in te vullen – dit emailadres wordt gebruikt voor brieven en communicatie)</w:t>
            </w:r>
          </w:p>
        </w:tc>
      </w:tr>
      <w:tr w:rsidR="0090026C" w:rsidRPr="00005EF2" w14:paraId="3D4A7617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CCB25" w14:textId="77777777" w:rsidR="00F16764" w:rsidRPr="00005EF2" w:rsidRDefault="00F16764" w:rsidP="00971342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A360A" w14:textId="77777777" w:rsidR="00F16764" w:rsidRPr="00005EF2" w:rsidRDefault="00F16764" w:rsidP="00971342">
            <w:pPr>
              <w:jc w:val="right"/>
              <w:rPr>
                <w:rStyle w:val="Zwaar"/>
                <w:b w:val="0"/>
              </w:rPr>
            </w:pPr>
            <w:r w:rsidRPr="00005EF2">
              <w:t>rijksregisternummer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17F12E" w14:textId="1336BC9E" w:rsidR="00F16764" w:rsidRPr="00005EF2" w:rsidRDefault="00D75209" w:rsidP="0097134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388C397E" w14:textId="77777777" w:rsidR="00F16764" w:rsidRPr="00005EF2" w:rsidRDefault="00F16764" w:rsidP="00971342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86710F" w14:textId="7BCD0E34" w:rsidR="00F16764" w:rsidRPr="00005EF2" w:rsidRDefault="00D75209" w:rsidP="0097134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EAC47EF" w14:textId="77777777" w:rsidR="00F16764" w:rsidRPr="00005EF2" w:rsidRDefault="00F16764" w:rsidP="00971342">
            <w:pPr>
              <w:pStyle w:val="leeg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505C7D" w14:textId="691CA407" w:rsidR="00F16764" w:rsidRPr="00005EF2" w:rsidRDefault="00D75209" w:rsidP="0097134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8F7E1" w14:textId="608FAC9A" w:rsidR="00F16764" w:rsidRPr="00005EF2" w:rsidRDefault="00381389" w:rsidP="00971342">
            <w:pPr>
              <w:pStyle w:val="leeg"/>
              <w:jc w:val="left"/>
            </w:pPr>
            <w:r>
              <w:t xml:space="preserve">(ID geldig tot </w:t>
            </w:r>
            <w:r w:rsidR="00D75209">
              <w:t>..</w:t>
            </w:r>
            <w:r w:rsidR="0054094E">
              <w:t>/</w:t>
            </w:r>
            <w:r w:rsidR="00D75209">
              <w:t>..</w:t>
            </w:r>
            <w:r w:rsidR="0054094E">
              <w:t>/</w:t>
            </w:r>
            <w:r w:rsidR="00D75209">
              <w:t>..</w:t>
            </w:r>
            <w:r>
              <w:t>)</w:t>
            </w:r>
          </w:p>
        </w:tc>
      </w:tr>
      <w:tr w:rsidR="00F16764" w:rsidRPr="00005EF2" w14:paraId="26AAC23B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113DD" w14:textId="77777777" w:rsidR="00F16764" w:rsidRPr="00005EF2" w:rsidRDefault="00F16764" w:rsidP="00971342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3F85F" w14:textId="77777777" w:rsidR="00F16764" w:rsidRPr="00005EF2" w:rsidRDefault="00F16764" w:rsidP="00971342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nationaliteit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DC54B7" w14:textId="6BF31269" w:rsidR="00F16764" w:rsidRPr="00005EF2" w:rsidRDefault="00D75209" w:rsidP="0097134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2C07" w:rsidRPr="003D114E" w14:paraId="50C54510" w14:textId="77777777" w:rsidTr="0072715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0B6D" w14:textId="77777777" w:rsidR="000B2C07" w:rsidRPr="003D114E" w:rsidRDefault="000B2C07" w:rsidP="00727156">
            <w:pPr>
              <w:pStyle w:val="leeg"/>
            </w:pPr>
          </w:p>
        </w:tc>
      </w:tr>
      <w:tr w:rsidR="00D75209" w:rsidRPr="003D114E" w14:paraId="6B23E63C" w14:textId="77777777" w:rsidTr="005F4A4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A0E5" w14:textId="77777777" w:rsidR="00D75209" w:rsidRPr="004C6E93" w:rsidRDefault="00D75209" w:rsidP="005F4A4C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34C14" w14:textId="77777777" w:rsidR="00D75209" w:rsidRPr="003D114E" w:rsidRDefault="00D75209" w:rsidP="005F4A4C">
            <w:pPr>
              <w:jc w:val="right"/>
              <w:rPr>
                <w:rStyle w:val="Zwaar"/>
                <w:b w:val="0"/>
              </w:rPr>
            </w:pPr>
            <w:r>
              <w:rPr>
                <w:szCs w:val="20"/>
              </w:rPr>
              <w:t>RIZIV-nummer</w:t>
            </w:r>
          </w:p>
        </w:tc>
        <w:tc>
          <w:tcPr>
            <w:tcW w:w="27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0A81C5" w14:textId="77777777" w:rsidR="00D75209" w:rsidRPr="003D114E" w:rsidRDefault="00D75209" w:rsidP="005F4A4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52128A0" w14:textId="77777777" w:rsidR="00D75209" w:rsidRPr="003D114E" w:rsidRDefault="00D75209" w:rsidP="005F4A4C">
            <w:pPr>
              <w:jc w:val="center"/>
            </w:pPr>
            <w:r>
              <w:t>/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205598" w14:textId="77777777" w:rsidR="00D75209" w:rsidRPr="003D114E" w:rsidRDefault="00D75209" w:rsidP="005F4A4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808F64" w14:textId="77777777" w:rsidR="00D75209" w:rsidRPr="003D114E" w:rsidRDefault="00D75209" w:rsidP="005F4A4C">
            <w:pPr>
              <w:jc w:val="center"/>
            </w:pPr>
            <w:r>
              <w:t>/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A09F41B" w14:textId="77777777" w:rsidR="00D75209" w:rsidRPr="003D114E" w:rsidRDefault="00D75209" w:rsidP="005F4A4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65E31" w14:textId="77777777" w:rsidR="00D75209" w:rsidRPr="003D114E" w:rsidRDefault="00D75209" w:rsidP="005F4A4C">
            <w:pPr>
              <w:pStyle w:val="leeg"/>
              <w:jc w:val="left"/>
            </w:pPr>
            <w: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B841FC" w14:textId="77777777" w:rsidR="00D75209" w:rsidRPr="003D114E" w:rsidRDefault="00D75209" w:rsidP="005F4A4C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45A0" w14:textId="77777777" w:rsidR="00D75209" w:rsidRPr="003D114E" w:rsidRDefault="00D75209" w:rsidP="005F4A4C">
            <w:pPr>
              <w:pStyle w:val="leeg"/>
              <w:jc w:val="left"/>
            </w:pPr>
          </w:p>
        </w:tc>
      </w:tr>
      <w:tr w:rsidR="0042170C" w:rsidRPr="00005EF2" w14:paraId="0B8360E5" w14:textId="77777777" w:rsidTr="005F4A4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17B9A" w14:textId="77777777" w:rsidR="0042170C" w:rsidRPr="00005EF2" w:rsidRDefault="0042170C" w:rsidP="005F4A4C">
            <w:pPr>
              <w:pStyle w:val="leeg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F96F1" w14:textId="77777777" w:rsidR="0042170C" w:rsidRPr="00005EF2" w:rsidRDefault="0042170C" w:rsidP="005F4A4C">
            <w:pPr>
              <w:spacing w:after="80"/>
              <w:jc w:val="right"/>
              <w:rPr>
                <w:rStyle w:val="Zwaar"/>
                <w:b w:val="0"/>
              </w:rPr>
            </w:pPr>
            <w:r>
              <w:t>o</w:t>
            </w:r>
            <w:r w:rsidRPr="00005EF2">
              <w:t>ndernemingsnummer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0CE66C8" w14:textId="77777777" w:rsidR="0042170C" w:rsidRPr="00005EF2" w:rsidRDefault="0042170C" w:rsidP="005F4A4C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9C838" w14:textId="77777777" w:rsidR="0042170C" w:rsidRPr="00005EF2" w:rsidRDefault="0042170C" w:rsidP="005F4A4C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E92E3B7" w14:textId="77777777" w:rsidR="0042170C" w:rsidRPr="00005EF2" w:rsidRDefault="0042170C" w:rsidP="005F4A4C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68F04" w14:textId="77777777" w:rsidR="0042170C" w:rsidRPr="00005EF2" w:rsidRDefault="0042170C" w:rsidP="005F4A4C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C195463" w14:textId="77777777" w:rsidR="0042170C" w:rsidRPr="00005EF2" w:rsidRDefault="0042170C" w:rsidP="005F4A4C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71BD3" w14:textId="77777777" w:rsidR="0042170C" w:rsidRPr="00005EF2" w:rsidRDefault="0042170C" w:rsidP="005F4A4C">
            <w:pPr>
              <w:pStyle w:val="leeg"/>
              <w:spacing w:after="80"/>
              <w:jc w:val="left"/>
            </w:pPr>
          </w:p>
        </w:tc>
      </w:tr>
      <w:tr w:rsidR="00D90A85" w:rsidRPr="00005EF2" w14:paraId="7FCBCC33" w14:textId="77777777" w:rsidTr="00C424A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BB3C1" w14:textId="77777777" w:rsidR="00D90A85" w:rsidRPr="003D114E" w:rsidRDefault="00D90A85" w:rsidP="004A0B6D">
            <w:pPr>
              <w:rPr>
                <w:color w:val="FFFFFF"/>
              </w:rPr>
            </w:pPr>
          </w:p>
        </w:tc>
      </w:tr>
      <w:tr w:rsidR="00D90A85" w:rsidRPr="00005EF2" w14:paraId="2B646437" w14:textId="77777777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5BF9B" w14:textId="77777777" w:rsidR="008E4C65" w:rsidRDefault="008E4C65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  <w:p w14:paraId="0274798D" w14:textId="77777777" w:rsidR="00D90A85" w:rsidRPr="00005EF2" w:rsidRDefault="00E118AA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7BA56" w14:textId="77777777" w:rsidR="00D90A85" w:rsidRPr="00005EF2" w:rsidRDefault="00D90A85" w:rsidP="00624F9F">
            <w:pPr>
              <w:ind w:left="29"/>
              <w:rPr>
                <w:rStyle w:val="Nadruk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</w:t>
            </w:r>
            <w:r w:rsidR="00954ECE">
              <w:rPr>
                <w:rStyle w:val="Zwaar"/>
                <w:szCs w:val="20"/>
              </w:rPr>
              <w:t xml:space="preserve">van </w:t>
            </w:r>
            <w:r>
              <w:rPr>
                <w:rStyle w:val="Zwaar"/>
                <w:szCs w:val="20"/>
              </w:rPr>
              <w:t xml:space="preserve">de </w:t>
            </w:r>
            <w:r w:rsidR="00E350C8">
              <w:rPr>
                <w:rStyle w:val="Zwaar"/>
                <w:szCs w:val="20"/>
              </w:rPr>
              <w:t xml:space="preserve">installatieplaats van de </w:t>
            </w:r>
            <w:r w:rsidR="00624F9F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F9F" w:rsidRPr="00624F9F">
              <w:rPr>
                <w:b/>
              </w:rPr>
              <w:instrText xml:space="preserve"> FORMTEXT </w:instrText>
            </w:r>
            <w:r w:rsidR="00624F9F" w:rsidRPr="00624F9F">
              <w:rPr>
                <w:b/>
              </w:rPr>
            </w:r>
            <w:r w:rsidR="00624F9F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vijfde</w:t>
            </w:r>
            <w:r w:rsidR="00624F9F" w:rsidRPr="00624F9F">
              <w:rPr>
                <w:b/>
              </w:rPr>
              <w:fldChar w:fldCharType="end"/>
            </w:r>
            <w:r w:rsidR="00624F9F" w:rsidRPr="00624F9F">
              <w:rPr>
                <w:b/>
              </w:rPr>
              <w:t xml:space="preserve"> </w:t>
            </w:r>
            <w:r w:rsidR="00717BB5">
              <w:rPr>
                <w:rStyle w:val="Zwaar"/>
                <w:szCs w:val="20"/>
              </w:rPr>
              <w:t>huisarts</w:t>
            </w:r>
            <w:r w:rsidR="00E350C8">
              <w:rPr>
                <w:rStyle w:val="Zwaar"/>
                <w:szCs w:val="20"/>
              </w:rPr>
              <w:t xml:space="preserve"> </w:t>
            </w:r>
            <w:r>
              <w:rPr>
                <w:rStyle w:val="Zwaar"/>
                <w:szCs w:val="20"/>
              </w:rPr>
              <w:t>in.</w:t>
            </w:r>
          </w:p>
        </w:tc>
      </w:tr>
      <w:tr w:rsidR="00D90A85" w:rsidRPr="00005EF2" w14:paraId="0FDBBE27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55CD5" w14:textId="77777777" w:rsidR="00D90A85" w:rsidRPr="00005EF2" w:rsidRDefault="00D90A85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42D3" w14:textId="77777777" w:rsidR="00D90A85" w:rsidRPr="00005EF2" w:rsidRDefault="00D90A85" w:rsidP="00C424A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B84A0" w14:textId="2396258C" w:rsidR="00D90A85" w:rsidRPr="00005EF2" w:rsidRDefault="00D75209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A85" w:rsidRPr="00005EF2" w14:paraId="3E4E7AC1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9157" w14:textId="77777777" w:rsidR="00D90A85" w:rsidRPr="00005EF2" w:rsidRDefault="00D90A85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B922" w14:textId="77777777" w:rsidR="00D90A85" w:rsidRPr="00005EF2" w:rsidRDefault="00D90A85" w:rsidP="00C424A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91104" w14:textId="5D0764C6" w:rsidR="00D90A85" w:rsidRPr="00005EF2" w:rsidRDefault="00D75209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463" w:rsidRPr="00005EF2" w14:paraId="0D0F8B8B" w14:textId="77777777" w:rsidTr="00C424A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80FB5" w14:textId="77777777" w:rsidR="00DC2463" w:rsidRPr="003D114E" w:rsidRDefault="00DC2463" w:rsidP="00C424A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F4873" w:rsidRPr="00005EF2" w14:paraId="21496C3C" w14:textId="77777777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D493" w14:textId="77777777" w:rsidR="004F4873" w:rsidRDefault="004F4873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60A4C" w14:textId="77777777" w:rsidR="004F4873" w:rsidRDefault="004F4873" w:rsidP="00624F9F">
            <w:pPr>
              <w:ind w:left="29"/>
              <w:rPr>
                <w:rStyle w:val="Zwaar"/>
                <w:szCs w:val="20"/>
              </w:rPr>
            </w:pPr>
          </w:p>
          <w:p w14:paraId="6FA4D342" w14:textId="58E0D707" w:rsidR="00924023" w:rsidRPr="00DC107B" w:rsidRDefault="00924023" w:rsidP="00624F9F">
            <w:pPr>
              <w:ind w:left="29"/>
              <w:rPr>
                <w:rStyle w:val="Zwaar"/>
                <w:szCs w:val="20"/>
              </w:rPr>
            </w:pPr>
          </w:p>
        </w:tc>
      </w:tr>
      <w:tr w:rsidR="00DC2463" w:rsidRPr="00005EF2" w14:paraId="17B67E50" w14:textId="77777777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8FF7B" w14:textId="77777777" w:rsidR="00DC2463" w:rsidRPr="00005EF2" w:rsidRDefault="00E118AA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lastRenderedPageBreak/>
              <w:t>3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DDD0F" w14:textId="77777777" w:rsidR="00DC2463" w:rsidRPr="00005EF2" w:rsidRDefault="00DC107B" w:rsidP="00624F9F">
            <w:pPr>
              <w:ind w:left="29"/>
              <w:rPr>
                <w:rStyle w:val="Nadruk"/>
              </w:rPr>
            </w:pPr>
            <w:r w:rsidRPr="00DC107B">
              <w:rPr>
                <w:rStyle w:val="Zwaar"/>
                <w:szCs w:val="20"/>
              </w:rPr>
              <w:t xml:space="preserve">Vermeld de periode waarin de </w:t>
            </w:r>
            <w:r w:rsidR="00624F9F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F9F" w:rsidRPr="00624F9F">
              <w:rPr>
                <w:b/>
              </w:rPr>
              <w:instrText xml:space="preserve"> FORMTEXT </w:instrText>
            </w:r>
            <w:r w:rsidR="00624F9F" w:rsidRPr="00624F9F">
              <w:rPr>
                <w:b/>
              </w:rPr>
            </w:r>
            <w:r w:rsidR="00624F9F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vijfde</w:t>
            </w:r>
            <w:r w:rsidR="00624F9F" w:rsidRPr="00624F9F">
              <w:rPr>
                <w:b/>
              </w:rPr>
              <w:fldChar w:fldCharType="end"/>
            </w:r>
            <w:r w:rsidR="00624F9F" w:rsidRPr="00624F9F">
              <w:rPr>
                <w:b/>
              </w:rPr>
              <w:t xml:space="preserve"> </w:t>
            </w:r>
            <w:r w:rsidRPr="00DC107B">
              <w:rPr>
                <w:rStyle w:val="Zwaar"/>
                <w:szCs w:val="20"/>
              </w:rPr>
              <w:t>huisarts aan de huisartsengroepering heeft deelgenomen</w:t>
            </w:r>
            <w:r>
              <w:rPr>
                <w:rStyle w:val="Zwaar"/>
                <w:szCs w:val="20"/>
              </w:rPr>
              <w:t>.</w:t>
            </w:r>
          </w:p>
        </w:tc>
      </w:tr>
      <w:tr w:rsidR="00497B56" w:rsidRPr="00005EF2" w14:paraId="401D1088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9230" w14:textId="77777777" w:rsidR="00D90A85" w:rsidRPr="00005EF2" w:rsidRDefault="00D90A85" w:rsidP="00C424A6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D0E14" w14:textId="77777777" w:rsidR="00D90A85" w:rsidRPr="00005EF2" w:rsidRDefault="00D90A85" w:rsidP="00DC2463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a</w:t>
            </w:r>
            <w:r w:rsidRPr="0008433D">
              <w:rPr>
                <w:szCs w:val="20"/>
              </w:rPr>
              <w:t xml:space="preserve">anvangsdatum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222E2" w14:textId="77777777"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00F744" w14:textId="344EE3C0" w:rsidR="00D90A85" w:rsidRPr="00005EF2" w:rsidRDefault="00C96AA3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ACA44" w14:textId="77777777"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CE4F2B" w14:textId="5169874A" w:rsidR="00D90A85" w:rsidRPr="00005EF2" w:rsidRDefault="00C96AA3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014DD" w14:textId="77777777"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D3FDE" w14:textId="408FC344" w:rsidR="00D90A85" w:rsidRPr="00005EF2" w:rsidRDefault="00C96AA3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822D4" w14:textId="77777777" w:rsidR="00D90A85" w:rsidRPr="00005EF2" w:rsidRDefault="00D90A85" w:rsidP="00C424A6">
            <w:pPr>
              <w:rPr>
                <w:szCs w:val="20"/>
              </w:rPr>
            </w:pPr>
          </w:p>
        </w:tc>
      </w:tr>
      <w:tr w:rsidR="00497B56" w:rsidRPr="00005EF2" w14:paraId="6D4951F7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1270" w14:textId="77777777" w:rsidR="00D90A85" w:rsidRPr="00005EF2" w:rsidRDefault="00D90A85" w:rsidP="00C424A6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03525" w14:textId="77777777" w:rsidR="00D90A85" w:rsidRPr="00005EF2" w:rsidRDefault="00D90A85" w:rsidP="00DC2463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e</w:t>
            </w:r>
            <w:r w:rsidRPr="0008433D">
              <w:rPr>
                <w:szCs w:val="20"/>
              </w:rPr>
              <w:t xml:space="preserve">inddatum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399D8" w14:textId="77777777"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D1BF4B" w14:textId="77777777"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4998F" w14:textId="77777777"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3B958" w14:textId="77777777"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A603A" w14:textId="77777777"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1A6345" w14:textId="77777777"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F0B82" w14:textId="77777777" w:rsidR="00D90A85" w:rsidRPr="00005EF2" w:rsidRDefault="00D90A85" w:rsidP="00C424A6">
            <w:pPr>
              <w:rPr>
                <w:szCs w:val="20"/>
              </w:rPr>
            </w:pPr>
          </w:p>
        </w:tc>
      </w:tr>
      <w:tr w:rsidR="004F4873" w:rsidRPr="00005EF2" w14:paraId="4646AB9C" w14:textId="77777777" w:rsidTr="004F487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F5D1740" w14:textId="77777777" w:rsidR="004F4873" w:rsidRPr="00005EF2" w:rsidRDefault="004F4873" w:rsidP="00CA51F6">
            <w:pPr>
              <w:pStyle w:val="leeg"/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51B2D6" w14:textId="77777777" w:rsidR="004F4873" w:rsidRDefault="004F4873" w:rsidP="001E27B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</w:p>
        </w:tc>
      </w:tr>
      <w:tr w:rsidR="006F4F1F" w:rsidRPr="00005EF2" w14:paraId="7BF921FE" w14:textId="77777777" w:rsidTr="000070AF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DA6578" w14:textId="77777777" w:rsidR="006F4F1F" w:rsidRPr="00005EF2" w:rsidRDefault="006F4F1F" w:rsidP="00CA51F6">
            <w:pPr>
              <w:pStyle w:val="leeg"/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14:paraId="4573866F" w14:textId="77777777" w:rsidR="006F4F1F" w:rsidRPr="00005EF2" w:rsidRDefault="004A0B6D" w:rsidP="001E27B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Huisarts </w:t>
            </w:r>
            <w:r w:rsidR="001E27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7B3">
              <w:rPr>
                <w:noProof/>
              </w:rPr>
              <w:instrText xml:space="preserve"> FORMTEXT </w:instrText>
            </w:r>
            <w:r w:rsidR="001E27B3">
              <w:rPr>
                <w:noProof/>
              </w:rPr>
            </w:r>
            <w:r w:rsidR="001E27B3">
              <w:rPr>
                <w:noProof/>
              </w:rPr>
              <w:fldChar w:fldCharType="separate"/>
            </w:r>
            <w:r w:rsidR="001E27B3">
              <w:rPr>
                <w:noProof/>
              </w:rPr>
              <w:t>6</w:t>
            </w:r>
            <w:r w:rsidR="001E27B3">
              <w:rPr>
                <w:noProof/>
              </w:rPr>
              <w:fldChar w:fldCharType="end"/>
            </w:r>
          </w:p>
        </w:tc>
      </w:tr>
      <w:tr w:rsidR="006F4F1F" w:rsidRPr="00005EF2" w14:paraId="73F293D7" w14:textId="77777777" w:rsidTr="00CA51F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0D07" w14:textId="77777777" w:rsidR="006F4F1F" w:rsidRPr="003D114E" w:rsidRDefault="006F4F1F" w:rsidP="00CA51F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F4F1F" w:rsidRPr="00005EF2" w14:paraId="204CA94A" w14:textId="77777777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9831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157A7" w14:textId="77777777" w:rsidR="006F4F1F" w:rsidRPr="00703E08" w:rsidRDefault="006F4F1F" w:rsidP="00624F9F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</w:t>
            </w:r>
            <w:r w:rsidR="004A0B6D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B6D" w:rsidRPr="00624F9F">
              <w:rPr>
                <w:b/>
              </w:rPr>
              <w:instrText xml:space="preserve"> FORMTEXT </w:instrText>
            </w:r>
            <w:r w:rsidR="004A0B6D" w:rsidRPr="00624F9F">
              <w:rPr>
                <w:b/>
              </w:rPr>
            </w:r>
            <w:r w:rsidR="004A0B6D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zesde</w:t>
            </w:r>
            <w:r w:rsidR="004A0B6D" w:rsidRPr="00624F9F">
              <w:rPr>
                <w:b/>
              </w:rPr>
              <w:fldChar w:fldCharType="end"/>
            </w:r>
            <w:r w:rsidR="004A0B6D"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</w:t>
            </w:r>
            <w:r>
              <w:rPr>
                <w:rStyle w:val="Zwaar"/>
                <w:szCs w:val="20"/>
              </w:rPr>
              <w:t>uisarts in.</w:t>
            </w:r>
            <w:r w:rsidR="00CA51F6">
              <w:rPr>
                <w:rStyle w:val="Zwaar"/>
                <w:szCs w:val="20"/>
              </w:rPr>
              <w:t xml:space="preserve"> </w:t>
            </w:r>
          </w:p>
        </w:tc>
      </w:tr>
      <w:tr w:rsidR="00F34DAA" w:rsidRPr="003D114E" w14:paraId="0D81DC35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4D08" w14:textId="77777777" w:rsidR="00F34DAA" w:rsidRPr="004C6E93" w:rsidRDefault="00F34DAA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2FAE2" w14:textId="77777777" w:rsidR="00F34DAA" w:rsidRPr="003D114E" w:rsidRDefault="00F34DAA" w:rsidP="00CA51F6">
            <w:pPr>
              <w:jc w:val="right"/>
            </w:pPr>
            <w:r>
              <w:t>voornaam</w:t>
            </w:r>
          </w:p>
        </w:tc>
        <w:tc>
          <w:tcPr>
            <w:tcW w:w="257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F74CF" w14:textId="77777777" w:rsidR="00F34DAA" w:rsidRPr="003D114E" w:rsidRDefault="00F34DAA" w:rsidP="00CA51F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118B0" w14:textId="77777777" w:rsidR="00F34DAA" w:rsidRPr="003D114E" w:rsidRDefault="00F34DAA" w:rsidP="00CA51F6">
            <w:pPr>
              <w:jc w:val="right"/>
            </w:pPr>
            <w:r>
              <w:t>achternaam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D22EE" w14:textId="77777777" w:rsidR="00F34DAA" w:rsidRPr="003D114E" w:rsidRDefault="00F34DAA" w:rsidP="00CA51F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F1F" w:rsidRPr="00005EF2" w14:paraId="5654383A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8544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A5B65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0F56E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14:paraId="71E74861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FCE8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C4970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A42F3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14:paraId="4535C2C8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A4DA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2386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telefoonnummer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CCADD7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14:paraId="795D8E7C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E5CE8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F97D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e-mailadres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75F5A4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  <w:r w:rsidR="00A43E96">
              <w:rPr>
                <w:szCs w:val="20"/>
              </w:rPr>
              <w:t xml:space="preserve"> </w:t>
            </w:r>
            <w:r w:rsidR="00A43E96" w:rsidRPr="004F4873">
              <w:rPr>
                <w:sz w:val="16"/>
              </w:rPr>
              <w:t>(verplicht in te vullen – dit emailadres wordt gebruikt voor brieven en communicatie)</w:t>
            </w:r>
          </w:p>
        </w:tc>
      </w:tr>
      <w:tr w:rsidR="006F4F1F" w:rsidRPr="00005EF2" w14:paraId="668B820E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1932" w14:textId="77777777" w:rsidR="006F4F1F" w:rsidRPr="00005EF2" w:rsidRDefault="006F4F1F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473D" w14:textId="77777777" w:rsidR="006F4F1F" w:rsidRPr="00005EF2" w:rsidRDefault="006F4F1F" w:rsidP="00CA51F6">
            <w:pPr>
              <w:jc w:val="right"/>
              <w:rPr>
                <w:rStyle w:val="Zwaar"/>
                <w:b w:val="0"/>
              </w:rPr>
            </w:pPr>
            <w:r w:rsidRPr="00005EF2">
              <w:t>rijksregisternummer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10D237" w14:textId="77777777" w:rsidR="006F4F1F" w:rsidRPr="00005EF2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495D66EA" w14:textId="77777777" w:rsidR="006F4F1F" w:rsidRPr="00005EF2" w:rsidRDefault="006F4F1F" w:rsidP="00CA51F6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41FE2B" w14:textId="77777777" w:rsidR="006F4F1F" w:rsidRPr="00005EF2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1C08552" w14:textId="77777777" w:rsidR="006F4F1F" w:rsidRPr="00005EF2" w:rsidRDefault="006F4F1F" w:rsidP="00CA51F6">
            <w:pPr>
              <w:pStyle w:val="leeg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C7827E" w14:textId="77777777" w:rsidR="006F4F1F" w:rsidRPr="00005EF2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E5DE3C" w14:textId="62528F5F" w:rsidR="006F4F1F" w:rsidRPr="00005EF2" w:rsidRDefault="00381389" w:rsidP="00CA51F6">
            <w:pPr>
              <w:pStyle w:val="leeg"/>
              <w:jc w:val="left"/>
            </w:pPr>
            <w:r>
              <w:t>(ID geldig tot …)</w:t>
            </w:r>
          </w:p>
        </w:tc>
      </w:tr>
      <w:tr w:rsidR="006F4F1F" w:rsidRPr="00005EF2" w14:paraId="4CB4188B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4042" w14:textId="77777777" w:rsidR="006F4F1F" w:rsidRPr="00005EF2" w:rsidRDefault="006F4F1F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F068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nationaliteit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D83BF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3D114E" w14:paraId="0CFE0648" w14:textId="77777777" w:rsidTr="00CA51F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6463" w14:textId="77777777" w:rsidR="006F4F1F" w:rsidRPr="003D114E" w:rsidRDefault="006F4F1F" w:rsidP="00CA51F6">
            <w:pPr>
              <w:pStyle w:val="leeg"/>
            </w:pPr>
          </w:p>
        </w:tc>
      </w:tr>
      <w:tr w:rsidR="006F4F1F" w:rsidRPr="003D114E" w14:paraId="546EC880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A33E" w14:textId="77777777" w:rsidR="006F4F1F" w:rsidRPr="004C6E93" w:rsidRDefault="006F4F1F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4603" w14:textId="77777777" w:rsidR="006F4F1F" w:rsidRPr="003D114E" w:rsidRDefault="006F4F1F" w:rsidP="00CA51F6">
            <w:pPr>
              <w:jc w:val="right"/>
              <w:rPr>
                <w:rStyle w:val="Zwaar"/>
                <w:b w:val="0"/>
              </w:rPr>
            </w:pPr>
            <w:r>
              <w:rPr>
                <w:szCs w:val="20"/>
              </w:rPr>
              <w:t>RIZIV-nummer</w:t>
            </w:r>
          </w:p>
        </w:tc>
        <w:tc>
          <w:tcPr>
            <w:tcW w:w="27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BC9551" w14:textId="33EAFD42" w:rsidR="006F4F1F" w:rsidRPr="003D114E" w:rsidRDefault="00D75209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AB90F0D" w14:textId="77777777" w:rsidR="006F4F1F" w:rsidRPr="003D114E" w:rsidRDefault="006F4F1F" w:rsidP="00CA51F6">
            <w:pPr>
              <w:jc w:val="center"/>
            </w:pPr>
            <w:r>
              <w:t>/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8362A1" w14:textId="77777777" w:rsidR="006F4F1F" w:rsidRPr="003D114E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6B8C89" w14:textId="77777777" w:rsidR="006F4F1F" w:rsidRPr="003D114E" w:rsidRDefault="006F4F1F" w:rsidP="00CA51F6">
            <w:pPr>
              <w:jc w:val="center"/>
            </w:pPr>
            <w:r>
              <w:t>/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FB39A3" w14:textId="77777777" w:rsidR="006F4F1F" w:rsidRPr="003D114E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F0233" w14:textId="77777777" w:rsidR="006F4F1F" w:rsidRPr="003D114E" w:rsidRDefault="006F4F1F" w:rsidP="00CA51F6">
            <w:pPr>
              <w:pStyle w:val="leeg"/>
              <w:jc w:val="left"/>
            </w:pPr>
            <w: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42C27" w14:textId="77777777" w:rsidR="006F4F1F" w:rsidRPr="003D114E" w:rsidRDefault="006F4F1F" w:rsidP="00CA51F6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B4E6" w14:textId="77777777" w:rsidR="006F4F1F" w:rsidRPr="003D114E" w:rsidRDefault="006F4F1F" w:rsidP="00CA51F6">
            <w:pPr>
              <w:pStyle w:val="leeg"/>
              <w:jc w:val="left"/>
            </w:pPr>
          </w:p>
        </w:tc>
      </w:tr>
      <w:tr w:rsidR="004A0B6D" w:rsidRPr="003D114E" w14:paraId="042B044C" w14:textId="77777777" w:rsidTr="00624F9F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EB463" w14:textId="77777777" w:rsidR="004A0B6D" w:rsidRPr="003D114E" w:rsidRDefault="004A0B6D" w:rsidP="00624F9F">
            <w:pPr>
              <w:pStyle w:val="leeg"/>
            </w:pPr>
          </w:p>
        </w:tc>
      </w:tr>
      <w:tr w:rsidR="004A0B6D" w:rsidRPr="00005EF2" w14:paraId="4489AC4E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09248" w14:textId="77777777" w:rsidR="004A0B6D" w:rsidRPr="00005EF2" w:rsidRDefault="004A0B6D" w:rsidP="00624F9F">
            <w:pPr>
              <w:pStyle w:val="leeg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89041" w14:textId="30E5EEE3" w:rsidR="004A0B6D" w:rsidRPr="00005EF2" w:rsidRDefault="004A0B6D" w:rsidP="00624F9F">
            <w:pPr>
              <w:spacing w:after="80"/>
              <w:jc w:val="right"/>
              <w:rPr>
                <w:rStyle w:val="Zwaar"/>
                <w:b w:val="0"/>
              </w:rPr>
            </w:pPr>
            <w:r>
              <w:t>o</w:t>
            </w:r>
            <w:r w:rsidRPr="00005EF2">
              <w:t>ndernemingsnummer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292B4A6" w14:textId="77777777"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94200" w14:textId="77777777" w:rsidR="004A0B6D" w:rsidRPr="00005EF2" w:rsidRDefault="004A0B6D" w:rsidP="00624F9F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6D5B532" w14:textId="77777777"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505AD" w14:textId="77777777" w:rsidR="004A0B6D" w:rsidRPr="00005EF2" w:rsidRDefault="004A0B6D" w:rsidP="00624F9F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3076E67" w14:textId="77777777"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333DE" w14:textId="77777777" w:rsidR="004A0B6D" w:rsidRPr="00005EF2" w:rsidRDefault="004A0B6D" w:rsidP="00624F9F">
            <w:pPr>
              <w:pStyle w:val="leeg"/>
              <w:spacing w:after="80"/>
              <w:jc w:val="left"/>
            </w:pPr>
          </w:p>
        </w:tc>
      </w:tr>
      <w:tr w:rsidR="006F4F1F" w:rsidRPr="00005EF2" w14:paraId="615F6911" w14:textId="77777777" w:rsidTr="00CA51F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1250" w14:textId="77777777" w:rsidR="006F4F1F" w:rsidRPr="003D114E" w:rsidRDefault="006F4F1F" w:rsidP="00CA51F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F4F1F" w:rsidRPr="00005EF2" w14:paraId="5AA1BE36" w14:textId="77777777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EA17F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64353" w14:textId="77777777" w:rsidR="006F4F1F" w:rsidRPr="00005EF2" w:rsidRDefault="006F4F1F" w:rsidP="006F4F1F">
            <w:pPr>
              <w:ind w:left="29"/>
              <w:rPr>
                <w:rStyle w:val="Nadruk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installatieplaats </w:t>
            </w:r>
            <w:r w:rsidRPr="00624F9F">
              <w:rPr>
                <w:rStyle w:val="Zwaar"/>
                <w:szCs w:val="20"/>
              </w:rPr>
              <w:t xml:space="preserve">van de </w:t>
            </w:r>
            <w:r w:rsidR="00624F9F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F9F" w:rsidRPr="00624F9F">
              <w:rPr>
                <w:b/>
              </w:rPr>
              <w:instrText xml:space="preserve"> FORMTEXT </w:instrText>
            </w:r>
            <w:r w:rsidR="00624F9F" w:rsidRPr="00624F9F">
              <w:rPr>
                <w:b/>
              </w:rPr>
            </w:r>
            <w:r w:rsidR="00624F9F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zesde</w:t>
            </w:r>
            <w:r w:rsidR="00624F9F" w:rsidRPr="00624F9F">
              <w:rPr>
                <w:b/>
              </w:rPr>
              <w:fldChar w:fldCharType="end"/>
            </w:r>
            <w:r w:rsidR="004A0B6D" w:rsidRPr="00624F9F">
              <w:t xml:space="preserve"> </w:t>
            </w:r>
            <w:r w:rsidRPr="00624F9F">
              <w:rPr>
                <w:rStyle w:val="Zwaar"/>
                <w:szCs w:val="20"/>
              </w:rPr>
              <w:t>huisarts</w:t>
            </w:r>
            <w:r>
              <w:rPr>
                <w:rStyle w:val="Zwaar"/>
                <w:szCs w:val="20"/>
              </w:rPr>
              <w:t xml:space="preserve"> in.</w:t>
            </w:r>
          </w:p>
        </w:tc>
      </w:tr>
      <w:tr w:rsidR="006F4F1F" w:rsidRPr="00005EF2" w14:paraId="31235A2D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B0F96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AB88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FE6987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14:paraId="7703B6A5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4D2F" w14:textId="77777777"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8DFF0" w14:textId="77777777"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63C831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14:paraId="0A7157C7" w14:textId="77777777" w:rsidTr="00CA51F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2D6A5" w14:textId="77777777" w:rsidR="006F4F1F" w:rsidRPr="00624F9F" w:rsidRDefault="006F4F1F" w:rsidP="00CA51F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F4F1F" w:rsidRPr="00005EF2" w14:paraId="61F924BA" w14:textId="77777777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12CFC" w14:textId="77777777" w:rsidR="006F4F1F" w:rsidRPr="00624F9F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624F9F"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78229" w14:textId="77777777" w:rsidR="006F4F1F" w:rsidRPr="00624F9F" w:rsidRDefault="00DC107B" w:rsidP="00DC107B">
            <w:pPr>
              <w:ind w:left="29"/>
              <w:rPr>
                <w:rStyle w:val="Nadruk"/>
                <w:b/>
              </w:rPr>
            </w:pPr>
            <w:r w:rsidRPr="00624F9F">
              <w:rPr>
                <w:rStyle w:val="Zwaar"/>
                <w:szCs w:val="20"/>
              </w:rPr>
              <w:t xml:space="preserve">Vermeld de periode waarin de </w:t>
            </w:r>
            <w:r w:rsidR="00624F9F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F9F" w:rsidRPr="00624F9F">
              <w:rPr>
                <w:b/>
              </w:rPr>
              <w:instrText xml:space="preserve"> FORMTEXT </w:instrText>
            </w:r>
            <w:r w:rsidR="00624F9F" w:rsidRPr="00624F9F">
              <w:rPr>
                <w:b/>
              </w:rPr>
            </w:r>
            <w:r w:rsidR="00624F9F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zesde</w:t>
            </w:r>
            <w:r w:rsidR="00624F9F" w:rsidRPr="00624F9F">
              <w:rPr>
                <w:b/>
              </w:rPr>
              <w:fldChar w:fldCharType="end"/>
            </w:r>
            <w:r w:rsidR="004A0B6D"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huisarts aan de huisartsengroepering heeft deelgenomen.</w:t>
            </w:r>
          </w:p>
        </w:tc>
      </w:tr>
      <w:tr w:rsidR="006F4F1F" w:rsidRPr="00005EF2" w14:paraId="4DC82F4E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2D880" w14:textId="77777777" w:rsidR="006F4F1F" w:rsidRPr="00005EF2" w:rsidRDefault="006F4F1F" w:rsidP="00CA51F6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73AD" w14:textId="77777777" w:rsidR="006F4F1F" w:rsidRPr="00005EF2" w:rsidRDefault="006F4F1F" w:rsidP="00CA51F6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a</w:t>
            </w:r>
            <w:r w:rsidRPr="0008433D">
              <w:rPr>
                <w:szCs w:val="20"/>
              </w:rPr>
              <w:t xml:space="preserve">anvangsdatum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A9123" w14:textId="77777777"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EA4AA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FC308" w14:textId="77777777"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9E95E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A7E5B" w14:textId="77777777"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1E66A3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46589" w14:textId="77777777" w:rsidR="006F4F1F" w:rsidRPr="00005EF2" w:rsidRDefault="006F4F1F" w:rsidP="00CA51F6">
            <w:pPr>
              <w:rPr>
                <w:szCs w:val="20"/>
              </w:rPr>
            </w:pPr>
          </w:p>
        </w:tc>
      </w:tr>
      <w:tr w:rsidR="006F4F1F" w:rsidRPr="00005EF2" w14:paraId="321F6388" w14:textId="77777777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BAAF7" w14:textId="77777777" w:rsidR="006F4F1F" w:rsidRPr="00005EF2" w:rsidRDefault="006F4F1F" w:rsidP="00CA51F6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813A" w14:textId="77777777" w:rsidR="006F4F1F" w:rsidRPr="00005EF2" w:rsidRDefault="006F4F1F" w:rsidP="00CA51F6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e</w:t>
            </w:r>
            <w:r w:rsidRPr="0008433D">
              <w:rPr>
                <w:szCs w:val="20"/>
              </w:rPr>
              <w:t xml:space="preserve">inddatum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C4A17" w14:textId="77777777"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E31ACA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78754" w14:textId="77777777"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5F9A74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50E37" w14:textId="77777777"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EEFEB1" w14:textId="77777777"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D944F" w14:textId="77777777" w:rsidR="006F4F1F" w:rsidRPr="00005EF2" w:rsidRDefault="006F4F1F" w:rsidP="00CA51F6">
            <w:pPr>
              <w:rPr>
                <w:szCs w:val="20"/>
              </w:rPr>
            </w:pPr>
          </w:p>
        </w:tc>
      </w:tr>
    </w:tbl>
    <w:p w14:paraId="793A2129" w14:textId="74F29891" w:rsidR="004F4873" w:rsidRDefault="004F4873"/>
    <w:p w14:paraId="4962F8E0" w14:textId="77777777" w:rsidR="00E118AA" w:rsidRDefault="00E118AA"/>
    <w:p w14:paraId="0E755407" w14:textId="77777777" w:rsidR="00853429" w:rsidRDefault="00853429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9872"/>
      </w:tblGrid>
      <w:tr w:rsidR="00ED6FC0" w:rsidRPr="00005EF2" w14:paraId="198CC058" w14:textId="77777777" w:rsidTr="00BE67C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170A0B" w14:textId="3F147265" w:rsidR="00ED6FC0" w:rsidRPr="00005EF2" w:rsidRDefault="00ED6FC0" w:rsidP="00B767F3">
            <w:pPr>
              <w:pStyle w:val="leeg"/>
            </w:pPr>
          </w:p>
        </w:tc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7CE9346A" w14:textId="77777777" w:rsidR="00ED6FC0" w:rsidRPr="00005EF2" w:rsidRDefault="00ED6FC0" w:rsidP="00AB4E49">
            <w:pPr>
              <w:pStyle w:val="Kop1"/>
              <w:spacing w:before="0"/>
              <w:ind w:left="29"/>
              <w:rPr>
                <w:rFonts w:cs="Calibri"/>
              </w:rPr>
            </w:pPr>
            <w:r w:rsidRPr="00005EF2">
              <w:rPr>
                <w:rFonts w:cs="Calibri"/>
              </w:rPr>
              <w:t>Ondertekening</w:t>
            </w:r>
            <w:r w:rsidR="00255380">
              <w:rPr>
                <w:rFonts w:cs="Calibri"/>
              </w:rPr>
              <w:t xml:space="preserve"> door </w:t>
            </w:r>
            <w:r w:rsidR="00AB4E49">
              <w:rPr>
                <w:rFonts w:cs="Calibri"/>
              </w:rPr>
              <w:t xml:space="preserve">de </w:t>
            </w:r>
            <w:r w:rsidR="00624F9F">
              <w:rPr>
                <w:rFonts w:cs="Calibri"/>
              </w:rPr>
              <w:t xml:space="preserve">extra </w:t>
            </w:r>
            <w:r w:rsidR="00AB4E49">
              <w:rPr>
                <w:rFonts w:cs="Calibri"/>
              </w:rPr>
              <w:t>huisartsen van de groepering</w:t>
            </w:r>
          </w:p>
        </w:tc>
      </w:tr>
      <w:tr w:rsidR="00ED6FC0" w:rsidRPr="00005EF2" w14:paraId="067F86D0" w14:textId="77777777" w:rsidTr="00595635">
        <w:trPr>
          <w:trHeight w:hRule="exact" w:val="113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BB0EE" w14:textId="77777777" w:rsidR="00ED6FC0" w:rsidRPr="00005EF2" w:rsidRDefault="00ED6FC0" w:rsidP="00000E0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D6FC0" w:rsidRPr="00005EF2" w14:paraId="2F9F0B30" w14:textId="77777777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37FB3" w14:textId="77777777" w:rsidR="00ED6FC0" w:rsidRPr="00005EF2" w:rsidRDefault="008D3695" w:rsidP="00AB4E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6E153" w14:textId="77777777" w:rsidR="00C30A49" w:rsidRPr="004A3A25" w:rsidRDefault="00C30A49" w:rsidP="00624F9F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>
              <w:rPr>
                <w:rStyle w:val="Zwaar"/>
                <w:szCs w:val="20"/>
              </w:rPr>
              <w:t xml:space="preserve">Laat dit formulier ondertekenen door </w:t>
            </w:r>
            <w:r w:rsidR="00624F9F">
              <w:rPr>
                <w:rStyle w:val="Zwaar"/>
                <w:szCs w:val="20"/>
              </w:rPr>
              <w:t>de</w:t>
            </w:r>
            <w:r>
              <w:rPr>
                <w:rStyle w:val="Zwaar"/>
                <w:szCs w:val="20"/>
              </w:rPr>
              <w:t xml:space="preserve"> huisartsen van de groepering</w:t>
            </w:r>
            <w:r w:rsidR="00624F9F">
              <w:rPr>
                <w:rStyle w:val="Zwaar"/>
                <w:szCs w:val="20"/>
              </w:rPr>
              <w:t xml:space="preserve"> die in dit formulier vermeld worden</w:t>
            </w:r>
            <w:r>
              <w:rPr>
                <w:rStyle w:val="Zwaar"/>
                <w:szCs w:val="20"/>
              </w:rPr>
              <w:t>.</w:t>
            </w:r>
          </w:p>
        </w:tc>
      </w:tr>
      <w:tr w:rsidR="00ED6FC0" w:rsidRPr="00005EF2" w14:paraId="1EE852BB" w14:textId="77777777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D08B5" w14:textId="77777777" w:rsidR="00ED6FC0" w:rsidRPr="00005EF2" w:rsidRDefault="00ED6FC0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3BA2E" w14:textId="77777777" w:rsidR="006B4F04" w:rsidRDefault="006B4F04" w:rsidP="006B4F04">
            <w:pPr>
              <w:pStyle w:val="Verklaring"/>
            </w:pPr>
            <w:r>
              <w:t>Ik bevestig dat alle gegevens in het formulier, waarvan dit formulier een bijlage is, naar waarheid zijn ingevuld.</w:t>
            </w:r>
          </w:p>
          <w:p w14:paraId="65CA59EA" w14:textId="0238422C" w:rsidR="00531206" w:rsidRPr="00005EF2" w:rsidRDefault="00531206" w:rsidP="00531206">
            <w:pPr>
              <w:pStyle w:val="Verklaring"/>
              <w:spacing w:before="140"/>
            </w:pPr>
            <w:r w:rsidRPr="00005EF2">
              <w:t xml:space="preserve">Ik verbind me ertoe eventuele wijzigingen van de vermelde gegevens onmiddellijk </w:t>
            </w:r>
            <w:r>
              <w:t xml:space="preserve">aan </w:t>
            </w:r>
            <w:hyperlink r:id="rId16" w:history="1">
              <w:r w:rsidR="00F61A27">
                <w:rPr>
                  <w:rStyle w:val="Hyperlink"/>
                </w:rPr>
                <w:t>praktijkondersteuning@pmv.eu</w:t>
              </w:r>
            </w:hyperlink>
            <w:r w:rsidR="00F61A27">
              <w:t xml:space="preserve"> </w:t>
            </w:r>
            <w:r>
              <w:t xml:space="preserve">door te geven. </w:t>
            </w:r>
          </w:p>
        </w:tc>
      </w:tr>
      <w:tr w:rsidR="00BE67C3" w:rsidRPr="00005EF2" w14:paraId="7E891FB2" w14:textId="77777777" w:rsidTr="00442495">
        <w:trPr>
          <w:trHeight w:hRule="exact" w:val="113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98EA" w14:textId="77777777" w:rsidR="00BE67C3" w:rsidRPr="00005EF2" w:rsidRDefault="00BE67C3" w:rsidP="0044249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6905EB96" w14:textId="630F153A" w:rsidR="00673224" w:rsidRDefault="00673224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364"/>
        <w:gridCol w:w="425"/>
        <w:gridCol w:w="425"/>
        <w:gridCol w:w="709"/>
        <w:gridCol w:w="425"/>
        <w:gridCol w:w="567"/>
        <w:gridCol w:w="854"/>
        <w:gridCol w:w="284"/>
        <w:gridCol w:w="1559"/>
        <w:gridCol w:w="425"/>
        <w:gridCol w:w="426"/>
        <w:gridCol w:w="708"/>
        <w:gridCol w:w="426"/>
        <w:gridCol w:w="425"/>
        <w:gridCol w:w="709"/>
        <w:gridCol w:w="141"/>
      </w:tblGrid>
      <w:tr w:rsidR="00673224" w:rsidRPr="00005EF2" w14:paraId="324AA780" w14:textId="77777777" w:rsidTr="00442495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8A47" w14:textId="7508ADF1" w:rsidR="00673224" w:rsidRPr="00005EF2" w:rsidRDefault="00673224" w:rsidP="0044249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73224" w:rsidRPr="00005EF2" w14:paraId="677865C4" w14:textId="77777777" w:rsidTr="00442495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17A9" w14:textId="77777777" w:rsidR="00673224" w:rsidRPr="00005EF2" w:rsidRDefault="00673224" w:rsidP="0044249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97B56" w:rsidRPr="003D114E" w14:paraId="707F78CD" w14:textId="77777777" w:rsidTr="00136B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1F5EF" w14:textId="77777777" w:rsidR="00055306" w:rsidRPr="004C6E93" w:rsidRDefault="00055306" w:rsidP="009F5AED">
            <w:pPr>
              <w:pStyle w:val="leeg"/>
            </w:pPr>
          </w:p>
        </w:tc>
        <w:tc>
          <w:tcPr>
            <w:tcW w:w="1364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vAlign w:val="bottom"/>
          </w:tcPr>
          <w:p w14:paraId="1394BED9" w14:textId="77777777" w:rsidR="00055306" w:rsidRPr="00497B56" w:rsidRDefault="00E118AA" w:rsidP="009F5AED">
            <w:pPr>
              <w:spacing w:after="80"/>
              <w:jc w:val="right"/>
              <w:rPr>
                <w:b/>
              </w:rPr>
            </w:pPr>
            <w:r>
              <w:rPr>
                <w:b/>
              </w:rPr>
              <w:t xml:space="preserve">huisarts </w:t>
            </w:r>
            <w:r w:rsidR="004A0B6D" w:rsidRPr="004A0B6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4A0B6D" w:rsidRPr="004A0B6D">
              <w:rPr>
                <w:b/>
              </w:rPr>
              <w:instrText xml:space="preserve"> FORMTEXT </w:instrText>
            </w:r>
            <w:r w:rsidR="004A0B6D" w:rsidRPr="004A0B6D">
              <w:rPr>
                <w:b/>
              </w:rPr>
            </w:r>
            <w:r w:rsidR="004A0B6D" w:rsidRPr="004A0B6D">
              <w:rPr>
                <w:b/>
              </w:rPr>
              <w:fldChar w:fldCharType="separate"/>
            </w:r>
            <w:r w:rsidR="004A0B6D" w:rsidRPr="004A0B6D">
              <w:rPr>
                <w:b/>
                <w:noProof/>
              </w:rPr>
              <w:t>5</w:t>
            </w:r>
            <w:r w:rsidR="004A0B6D" w:rsidRPr="004A0B6D">
              <w:rPr>
                <w:b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A4966" w14:textId="77777777" w:rsidR="00055306" w:rsidRPr="003D114E" w:rsidRDefault="0005530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E9B3C" w14:textId="77777777" w:rsidR="00055306" w:rsidRPr="003D114E" w:rsidRDefault="00055306" w:rsidP="009F5AE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vAlign w:val="bottom"/>
          </w:tcPr>
          <w:p w14:paraId="0DE603B9" w14:textId="77777777" w:rsidR="00055306" w:rsidRPr="00497B56" w:rsidRDefault="00E118AA" w:rsidP="009F5AED">
            <w:pPr>
              <w:spacing w:after="80"/>
              <w:jc w:val="right"/>
              <w:rPr>
                <w:b/>
              </w:rPr>
            </w:pPr>
            <w:r>
              <w:rPr>
                <w:b/>
              </w:rPr>
              <w:t xml:space="preserve">huisarts </w:t>
            </w:r>
            <w:r w:rsidR="004A0B6D" w:rsidRPr="004A0B6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4A0B6D" w:rsidRPr="004A0B6D">
              <w:rPr>
                <w:szCs w:val="20"/>
              </w:rPr>
              <w:instrText xml:space="preserve"> FORMTEXT </w:instrText>
            </w:r>
            <w:r w:rsidR="004A0B6D" w:rsidRPr="004A0B6D">
              <w:rPr>
                <w:szCs w:val="20"/>
              </w:rPr>
            </w:r>
            <w:r w:rsidR="004A0B6D" w:rsidRPr="004A0B6D">
              <w:rPr>
                <w:szCs w:val="20"/>
              </w:rPr>
              <w:fldChar w:fldCharType="separate"/>
            </w:r>
            <w:r w:rsidR="004A0B6D" w:rsidRPr="004A0B6D">
              <w:rPr>
                <w:rFonts w:eastAsia="Times New Roman" w:cs="Times New Roman"/>
                <w:b/>
                <w:bCs/>
                <w:color w:val="auto"/>
                <w:szCs w:val="20"/>
              </w:rPr>
              <w:t>6</w:t>
            </w:r>
            <w:r w:rsidR="004A0B6D" w:rsidRPr="004A0B6D">
              <w:rPr>
                <w:szCs w:val="20"/>
              </w:rPr>
              <w:fldChar w:fldCharType="end"/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98927" w14:textId="77777777" w:rsidR="00055306" w:rsidRPr="003D114E" w:rsidRDefault="0005530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</w:tr>
      <w:tr w:rsidR="00055306" w:rsidRPr="00005EF2" w14:paraId="6FDD64F8" w14:textId="77777777" w:rsidTr="00497B56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564B" w14:textId="77777777" w:rsidR="00055306" w:rsidRPr="00005EF2" w:rsidRDefault="00055306" w:rsidP="009F5A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97B56" w:rsidRPr="003D114E" w14:paraId="1F21ABB9" w14:textId="77777777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76340" w14:textId="77777777" w:rsidR="00601CC6" w:rsidRPr="004C6E93" w:rsidRDefault="00601CC6" w:rsidP="009F5AE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74A1E" w14:textId="77777777" w:rsidR="00601CC6" w:rsidRPr="003D114E" w:rsidRDefault="00601CC6" w:rsidP="009F5AED">
            <w:pPr>
              <w:spacing w:after="80"/>
              <w:jc w:val="right"/>
            </w:pPr>
            <w:r>
              <w:t>plaats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4533FC2" w14:textId="4A5EFB5A" w:rsidR="00601CC6" w:rsidRPr="003D114E" w:rsidRDefault="005069DA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1CDAB" w14:textId="77777777" w:rsidR="00601CC6" w:rsidRPr="003D114E" w:rsidRDefault="00601CC6" w:rsidP="009F5AE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BEAF1" w14:textId="77777777" w:rsidR="00601CC6" w:rsidRPr="003D114E" w:rsidRDefault="00601CC6" w:rsidP="009F5AED">
            <w:pPr>
              <w:spacing w:after="80"/>
              <w:jc w:val="right"/>
            </w:pPr>
            <w:r>
              <w:t>plaats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47106E1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A1539" w:rsidRPr="003D114E" w14:paraId="3CAE98B5" w14:textId="77777777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A4B5" w14:textId="77777777" w:rsidR="00601CC6" w:rsidRPr="004C6E93" w:rsidRDefault="00601CC6" w:rsidP="009F5AE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C9F0D" w14:textId="77777777" w:rsidR="00601CC6" w:rsidRPr="003D114E" w:rsidRDefault="00601CC6" w:rsidP="009F5AED">
            <w:pPr>
              <w:jc w:val="right"/>
            </w:pPr>
            <w:r w:rsidRPr="003D114E"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E93C2" w14:textId="77777777"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F751BE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7BED0" w14:textId="77777777"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3014C5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98FED" w14:textId="77777777"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334014" w14:textId="0220C05F" w:rsidR="00601CC6" w:rsidRPr="003D114E" w:rsidRDefault="00853429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t>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E15F6" w14:textId="77777777" w:rsidR="00601CC6" w:rsidRPr="003D114E" w:rsidRDefault="00601CC6" w:rsidP="009F5AE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D37EA" w14:textId="77777777" w:rsidR="00601CC6" w:rsidRPr="003D114E" w:rsidRDefault="00601CC6" w:rsidP="009F5AED">
            <w:pPr>
              <w:jc w:val="right"/>
            </w:pPr>
            <w: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6D2AA" w14:textId="77777777"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6CA89D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D5565" w14:textId="77777777"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11CCAC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5B92E" w14:textId="77777777"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DD342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89E51A3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97B56" w:rsidRPr="00A57232" w14:paraId="0B37A65B" w14:textId="77777777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51DF7" w14:textId="77777777" w:rsidR="00601CC6" w:rsidRPr="004C6E93" w:rsidRDefault="00601CC6" w:rsidP="009F5AE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47C6" w14:textId="77777777" w:rsidR="00601CC6" w:rsidRPr="00A57232" w:rsidRDefault="00601CC6" w:rsidP="00497B56">
            <w:pPr>
              <w:pStyle w:val="invulveld"/>
              <w:framePr w:hSpace="0" w:wrap="auto" w:vAnchor="margin" w:xAlign="left" w:yAlign="inline"/>
              <w:spacing w:before="60"/>
              <w:suppressOverlap w:val="0"/>
              <w:jc w:val="right"/>
            </w:pPr>
            <w:r w:rsidRPr="00A57232">
              <w:t>handtekening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FD55DD" w14:textId="77777777" w:rsidR="00601CC6" w:rsidRPr="00E83101" w:rsidRDefault="00601CC6" w:rsidP="00BB0C39">
            <w:pPr>
              <w:pStyle w:val="Verklaring"/>
              <w:spacing w:before="60" w:after="0"/>
              <w:ind w:left="0"/>
              <w:rPr>
                <w:b w:val="0"/>
              </w:rPr>
            </w:pPr>
            <w:r w:rsidRPr="00265CC3">
              <w:t>Gelezen en goedgekeurd,</w:t>
            </w:r>
            <w:r w:rsidR="00E83101">
              <w:t xml:space="preserve"> </w:t>
            </w:r>
            <w:r w:rsidR="00E83101">
              <w:rPr>
                <w:b w:val="0"/>
              </w:rPr>
              <w:t>(handgeschreven)</w:t>
            </w:r>
          </w:p>
          <w:p w14:paraId="5AD3DE71" w14:textId="77777777" w:rsidR="00601CC6" w:rsidRPr="00001B29" w:rsidRDefault="00601CC6" w:rsidP="00497B56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0D09891E" w14:textId="77777777" w:rsidR="00601CC6" w:rsidRPr="00A57232" w:rsidRDefault="00601CC6" w:rsidP="00497B5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053C" w14:textId="77777777" w:rsidR="00601CC6" w:rsidRPr="00A57232" w:rsidRDefault="00601CC6" w:rsidP="00055306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BB79E" w14:textId="77777777" w:rsidR="00601CC6" w:rsidRPr="00A57232" w:rsidRDefault="00601CC6" w:rsidP="00497B56">
            <w:pPr>
              <w:pStyle w:val="invulveld"/>
              <w:framePr w:hSpace="0" w:wrap="auto" w:vAnchor="margin" w:xAlign="left" w:yAlign="inline"/>
              <w:spacing w:before="60"/>
              <w:suppressOverlap w:val="0"/>
              <w:jc w:val="right"/>
            </w:pPr>
            <w:r>
              <w:t>handtekening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402D06" w14:textId="77777777" w:rsidR="00601CC6" w:rsidRPr="00E83101" w:rsidRDefault="00601CC6" w:rsidP="00BB0C39">
            <w:pPr>
              <w:pStyle w:val="Verklaring"/>
              <w:spacing w:before="60" w:after="0"/>
              <w:ind w:left="0"/>
              <w:rPr>
                <w:b w:val="0"/>
              </w:rPr>
            </w:pPr>
            <w:r w:rsidRPr="00BB0C39">
              <w:t>Gelezen en goedgekeurd,</w:t>
            </w:r>
            <w:r w:rsidR="00E83101">
              <w:t xml:space="preserve"> </w:t>
            </w:r>
            <w:r w:rsidR="00E83101">
              <w:rPr>
                <w:b w:val="0"/>
              </w:rPr>
              <w:t>(handgeschreven)</w:t>
            </w:r>
          </w:p>
          <w:p w14:paraId="4F0C0623" w14:textId="77777777" w:rsidR="00601CC6" w:rsidRPr="00005EF2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1B544715" w14:textId="77777777" w:rsidR="00601CC6" w:rsidRPr="00005EF2" w:rsidRDefault="00601CC6" w:rsidP="0066796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97B56" w:rsidRPr="003D114E" w14:paraId="00A8E79E" w14:textId="77777777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5AD99" w14:textId="77777777" w:rsidR="00601CC6" w:rsidRPr="004C6E93" w:rsidRDefault="00601CC6" w:rsidP="009F5AE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1BDCC" w14:textId="77777777" w:rsidR="00601CC6" w:rsidRPr="003D114E" w:rsidRDefault="00601CC6" w:rsidP="009F5AED">
            <w:pPr>
              <w:spacing w:after="80"/>
              <w:jc w:val="right"/>
            </w:pPr>
            <w:r w:rsidRPr="003D114E">
              <w:t>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FAAEE48" w14:textId="25EE23B8" w:rsidR="00601CC6" w:rsidRPr="003D114E" w:rsidRDefault="005069DA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442AF" w14:textId="77777777" w:rsidR="00601CC6" w:rsidRPr="003D114E" w:rsidRDefault="00601CC6" w:rsidP="009F5AE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EF73B" w14:textId="77777777" w:rsidR="00601CC6" w:rsidRPr="003D114E" w:rsidRDefault="00601CC6" w:rsidP="009F5AED">
            <w:pPr>
              <w:spacing w:after="80"/>
              <w:jc w:val="right"/>
            </w:pPr>
            <w:r>
              <w:t>naam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F5F9376" w14:textId="77777777" w:rsidR="00601CC6" w:rsidRPr="003D114E" w:rsidRDefault="00601CC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ACA5264" w14:textId="77777777" w:rsidR="006A56A0" w:rsidRDefault="006A56A0" w:rsidP="006A1539">
      <w:pPr>
        <w:pStyle w:val="Bouwsteenbrood"/>
        <w:rPr>
          <w:color w:val="auto"/>
          <w:sz w:val="2"/>
          <w:szCs w:val="2"/>
        </w:rPr>
      </w:pPr>
    </w:p>
    <w:p w14:paraId="3F2FF442" w14:textId="77777777" w:rsidR="00673224" w:rsidRPr="00673224" w:rsidRDefault="00673224" w:rsidP="00673224"/>
    <w:p w14:paraId="5EEBE744" w14:textId="77777777" w:rsidR="00673224" w:rsidRDefault="00673224" w:rsidP="00673224">
      <w:pPr>
        <w:rPr>
          <w:color w:val="auto"/>
          <w:sz w:val="2"/>
          <w:szCs w:val="2"/>
        </w:rPr>
      </w:pPr>
    </w:p>
    <w:p w14:paraId="685DC00E" w14:textId="77777777" w:rsidR="00673224" w:rsidRDefault="00673224" w:rsidP="00673224">
      <w:pPr>
        <w:rPr>
          <w:color w:val="auto"/>
          <w:sz w:val="2"/>
          <w:szCs w:val="2"/>
        </w:rPr>
      </w:pPr>
    </w:p>
    <w:sectPr w:rsidR="00673224" w:rsidSect="009F5AED">
      <w:footerReference w:type="defaul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B6CE" w14:textId="77777777" w:rsidR="00C5045E" w:rsidRDefault="00C5045E" w:rsidP="008E174D">
      <w:r>
        <w:separator/>
      </w:r>
    </w:p>
  </w:endnote>
  <w:endnote w:type="continuationSeparator" w:id="0">
    <w:p w14:paraId="7E0189DA" w14:textId="77777777" w:rsidR="00C5045E" w:rsidRDefault="00C5045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87D9" w14:textId="77777777" w:rsidR="00624F9F" w:rsidRPr="00B3704D" w:rsidRDefault="00624F9F" w:rsidP="00E118AA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118AA">
      <w:rPr>
        <w:sz w:val="18"/>
        <w:szCs w:val="18"/>
      </w:rPr>
      <w:t xml:space="preserve">Extra huisartsen – bijlage bij de aanvraag van een tegemoetkoming </w:t>
    </w:r>
    <w:r>
      <w:rPr>
        <w:sz w:val="18"/>
        <w:szCs w:val="18"/>
      </w:rPr>
      <w:t>voor een</w:t>
    </w:r>
    <w:r w:rsidRPr="00E118AA">
      <w:rPr>
        <w:sz w:val="18"/>
        <w:szCs w:val="18"/>
      </w:rPr>
      <w:t xml:space="preserve"> huisartsengroepering </w:t>
    </w:r>
    <w:r>
      <w:rPr>
        <w:sz w:val="18"/>
        <w:szCs w:val="18"/>
      </w:rPr>
      <w:t xml:space="preserve">–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2A3DBE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B767F3">
      <w:rPr>
        <w:sz w:val="18"/>
        <w:szCs w:val="18"/>
      </w:rPr>
      <w:fldChar w:fldCharType="begin"/>
    </w:r>
    <w:r w:rsidRPr="00B767F3">
      <w:rPr>
        <w:sz w:val="18"/>
        <w:szCs w:val="18"/>
      </w:rPr>
      <w:instrText xml:space="preserve"> NUMPAGES </w:instrText>
    </w:r>
    <w:r w:rsidRPr="00B767F3">
      <w:rPr>
        <w:sz w:val="18"/>
        <w:szCs w:val="18"/>
      </w:rPr>
      <w:fldChar w:fldCharType="separate"/>
    </w:r>
    <w:r w:rsidR="002A3DBE">
      <w:rPr>
        <w:noProof/>
        <w:sz w:val="18"/>
        <w:szCs w:val="18"/>
      </w:rPr>
      <w:t>3</w:t>
    </w:r>
    <w:r w:rsidRPr="00B767F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8EAD" w14:textId="77777777" w:rsidR="00624F9F" w:rsidRPr="00594054" w:rsidRDefault="00A43E96" w:rsidP="0005708D">
    <w:pPr>
      <w:pStyle w:val="Voettekst"/>
      <w:ind w:left="28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9E20C1" wp14:editId="5F5B7264">
          <wp:simplePos x="0" y="0"/>
          <wp:positionH relativeFrom="page">
            <wp:posOffset>733425</wp:posOffset>
          </wp:positionH>
          <wp:positionV relativeFrom="page">
            <wp:posOffset>9799320</wp:posOffset>
          </wp:positionV>
          <wp:extent cx="1165225" cy="450850"/>
          <wp:effectExtent l="0" t="0" r="0" b="0"/>
          <wp:wrapNone/>
          <wp:docPr id="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4B2D" w14:textId="77777777" w:rsidR="00C5045E" w:rsidRDefault="00C5045E" w:rsidP="008E174D">
      <w:r>
        <w:separator/>
      </w:r>
    </w:p>
  </w:footnote>
  <w:footnote w:type="continuationSeparator" w:id="0">
    <w:p w14:paraId="2A706DE4" w14:textId="77777777" w:rsidR="00C5045E" w:rsidRDefault="00C5045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DE3193"/>
    <w:multiLevelType w:val="hybridMultilevel"/>
    <w:tmpl w:val="43C0A264"/>
    <w:lvl w:ilvl="0" w:tplc="A7B8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7AFB"/>
    <w:multiLevelType w:val="hybridMultilevel"/>
    <w:tmpl w:val="DFB6D6AA"/>
    <w:lvl w:ilvl="0" w:tplc="ECDE88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69E2281"/>
    <w:multiLevelType w:val="hybridMultilevel"/>
    <w:tmpl w:val="D7B4BC9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20302"/>
    <w:multiLevelType w:val="hybridMultilevel"/>
    <w:tmpl w:val="0F9AFBD2"/>
    <w:lvl w:ilvl="0" w:tplc="9A8A1744">
      <w:start w:val="1"/>
      <w:numFmt w:val="bullet"/>
      <w:lvlText w:val="­"/>
      <w:lvlJc w:val="left"/>
      <w:pPr>
        <w:ind w:left="752" w:hanging="360"/>
      </w:pPr>
      <w:rPr>
        <w:rFonts w:ascii="Arial" w:hAnsi="Arial" w:cs="Times New Roman" w:hint="default"/>
        <w:sz w:val="18"/>
      </w:rPr>
    </w:lvl>
    <w:lvl w:ilvl="1" w:tplc="0413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551167">
    <w:abstractNumId w:val="11"/>
  </w:num>
  <w:num w:numId="2" w16cid:durableId="1464696461">
    <w:abstractNumId w:val="7"/>
  </w:num>
  <w:num w:numId="3" w16cid:durableId="919216065">
    <w:abstractNumId w:val="1"/>
  </w:num>
  <w:num w:numId="4" w16cid:durableId="123083855">
    <w:abstractNumId w:val="6"/>
  </w:num>
  <w:num w:numId="5" w16cid:durableId="373119616">
    <w:abstractNumId w:val="2"/>
  </w:num>
  <w:num w:numId="6" w16cid:durableId="2053069521">
    <w:abstractNumId w:val="10"/>
  </w:num>
  <w:num w:numId="7" w16cid:durableId="934242293">
    <w:abstractNumId w:val="0"/>
  </w:num>
  <w:num w:numId="8" w16cid:durableId="1951037910">
    <w:abstractNumId w:val="4"/>
  </w:num>
  <w:num w:numId="9" w16cid:durableId="539516593">
    <w:abstractNumId w:val="9"/>
  </w:num>
  <w:num w:numId="10" w16cid:durableId="2039233775">
    <w:abstractNumId w:val="13"/>
  </w:num>
  <w:num w:numId="11" w16cid:durableId="1697195853">
    <w:abstractNumId w:val="9"/>
  </w:num>
  <w:num w:numId="12" w16cid:durableId="424350693">
    <w:abstractNumId w:val="9"/>
  </w:num>
  <w:num w:numId="13" w16cid:durableId="979650555">
    <w:abstractNumId w:val="9"/>
  </w:num>
  <w:num w:numId="14" w16cid:durableId="1053458427">
    <w:abstractNumId w:val="9"/>
  </w:num>
  <w:num w:numId="15" w16cid:durableId="747113112">
    <w:abstractNumId w:val="9"/>
  </w:num>
  <w:num w:numId="16" w16cid:durableId="246232125">
    <w:abstractNumId w:val="9"/>
  </w:num>
  <w:num w:numId="17" w16cid:durableId="92437877">
    <w:abstractNumId w:val="9"/>
  </w:num>
  <w:num w:numId="18" w16cid:durableId="1354454628">
    <w:abstractNumId w:val="3"/>
  </w:num>
  <w:num w:numId="19" w16cid:durableId="1541819265">
    <w:abstractNumId w:val="8"/>
  </w:num>
  <w:num w:numId="20" w16cid:durableId="102530945">
    <w:abstractNumId w:val="12"/>
  </w:num>
  <w:num w:numId="21" w16cid:durableId="1203637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0A"/>
    <w:rsid w:val="00000E34"/>
    <w:rsid w:val="00001981"/>
    <w:rsid w:val="00001B29"/>
    <w:rsid w:val="0000345C"/>
    <w:rsid w:val="00003C70"/>
    <w:rsid w:val="00005EF2"/>
    <w:rsid w:val="000070AF"/>
    <w:rsid w:val="00007912"/>
    <w:rsid w:val="00010EDF"/>
    <w:rsid w:val="00014E81"/>
    <w:rsid w:val="00020678"/>
    <w:rsid w:val="0002349C"/>
    <w:rsid w:val="00030AC4"/>
    <w:rsid w:val="00030F47"/>
    <w:rsid w:val="00032D98"/>
    <w:rsid w:val="000332BD"/>
    <w:rsid w:val="0003452A"/>
    <w:rsid w:val="00035834"/>
    <w:rsid w:val="000379C4"/>
    <w:rsid w:val="0004101C"/>
    <w:rsid w:val="0004385E"/>
    <w:rsid w:val="0004475E"/>
    <w:rsid w:val="00044997"/>
    <w:rsid w:val="00044F77"/>
    <w:rsid w:val="000466E9"/>
    <w:rsid w:val="00046C25"/>
    <w:rsid w:val="00047E54"/>
    <w:rsid w:val="000512E1"/>
    <w:rsid w:val="00055306"/>
    <w:rsid w:val="0005708D"/>
    <w:rsid w:val="00062D04"/>
    <w:rsid w:val="00063D2C"/>
    <w:rsid w:val="00064275"/>
    <w:rsid w:val="00064FC2"/>
    <w:rsid w:val="00065AAB"/>
    <w:rsid w:val="000729C1"/>
    <w:rsid w:val="00073BEF"/>
    <w:rsid w:val="000753A0"/>
    <w:rsid w:val="000773EE"/>
    <w:rsid w:val="00077C6F"/>
    <w:rsid w:val="00081A60"/>
    <w:rsid w:val="00082BD2"/>
    <w:rsid w:val="00084091"/>
    <w:rsid w:val="00084E5E"/>
    <w:rsid w:val="00090BB0"/>
    <w:rsid w:val="00091A4B"/>
    <w:rsid w:val="00091ACB"/>
    <w:rsid w:val="00091BDC"/>
    <w:rsid w:val="00093FB1"/>
    <w:rsid w:val="000972C2"/>
    <w:rsid w:val="00097A5D"/>
    <w:rsid w:val="00097D39"/>
    <w:rsid w:val="000A0CB7"/>
    <w:rsid w:val="000A31F2"/>
    <w:rsid w:val="000A4291"/>
    <w:rsid w:val="000A5120"/>
    <w:rsid w:val="000B2C07"/>
    <w:rsid w:val="000B2D73"/>
    <w:rsid w:val="000B40BC"/>
    <w:rsid w:val="000B5E35"/>
    <w:rsid w:val="000B710B"/>
    <w:rsid w:val="000B7253"/>
    <w:rsid w:val="000C0042"/>
    <w:rsid w:val="000C497B"/>
    <w:rsid w:val="000C5310"/>
    <w:rsid w:val="000C59A5"/>
    <w:rsid w:val="000C5D96"/>
    <w:rsid w:val="000C7FBC"/>
    <w:rsid w:val="000D0FE2"/>
    <w:rsid w:val="000D12E3"/>
    <w:rsid w:val="000D2006"/>
    <w:rsid w:val="000D3444"/>
    <w:rsid w:val="000D57DF"/>
    <w:rsid w:val="000D613E"/>
    <w:rsid w:val="000E23B0"/>
    <w:rsid w:val="000E5D97"/>
    <w:rsid w:val="000E7B6C"/>
    <w:rsid w:val="000F39BB"/>
    <w:rsid w:val="000F5541"/>
    <w:rsid w:val="000F671B"/>
    <w:rsid w:val="000F70D9"/>
    <w:rsid w:val="000F7DFA"/>
    <w:rsid w:val="00100F83"/>
    <w:rsid w:val="00101A4F"/>
    <w:rsid w:val="00101B23"/>
    <w:rsid w:val="00102681"/>
    <w:rsid w:val="0011090A"/>
    <w:rsid w:val="001120FE"/>
    <w:rsid w:val="001149F2"/>
    <w:rsid w:val="00115BF2"/>
    <w:rsid w:val="00115DC2"/>
    <w:rsid w:val="00116828"/>
    <w:rsid w:val="001226C6"/>
    <w:rsid w:val="0012294C"/>
    <w:rsid w:val="00122DB9"/>
    <w:rsid w:val="00122EB4"/>
    <w:rsid w:val="00125749"/>
    <w:rsid w:val="0012630A"/>
    <w:rsid w:val="00131170"/>
    <w:rsid w:val="00133020"/>
    <w:rsid w:val="001348AA"/>
    <w:rsid w:val="0013622D"/>
    <w:rsid w:val="00136BE6"/>
    <w:rsid w:val="00142579"/>
    <w:rsid w:val="00142A46"/>
    <w:rsid w:val="00142D91"/>
    <w:rsid w:val="00143965"/>
    <w:rsid w:val="00143B76"/>
    <w:rsid w:val="00145CE5"/>
    <w:rsid w:val="00146935"/>
    <w:rsid w:val="00147129"/>
    <w:rsid w:val="00151CEC"/>
    <w:rsid w:val="00152301"/>
    <w:rsid w:val="00161B93"/>
    <w:rsid w:val="00162B26"/>
    <w:rsid w:val="0016431A"/>
    <w:rsid w:val="001656CB"/>
    <w:rsid w:val="00167ACC"/>
    <w:rsid w:val="00172572"/>
    <w:rsid w:val="001810EF"/>
    <w:rsid w:val="00181327"/>
    <w:rsid w:val="00181424"/>
    <w:rsid w:val="001816D5"/>
    <w:rsid w:val="00183949"/>
    <w:rsid w:val="00183EFC"/>
    <w:rsid w:val="00190CBE"/>
    <w:rsid w:val="001917FA"/>
    <w:rsid w:val="00192B4B"/>
    <w:rsid w:val="00197A02"/>
    <w:rsid w:val="00197C6C"/>
    <w:rsid w:val="001A23D3"/>
    <w:rsid w:val="001A3CC2"/>
    <w:rsid w:val="001A7AFA"/>
    <w:rsid w:val="001B232D"/>
    <w:rsid w:val="001B6013"/>
    <w:rsid w:val="001B7B38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27B3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36C49"/>
    <w:rsid w:val="00240902"/>
    <w:rsid w:val="002414D7"/>
    <w:rsid w:val="002447F8"/>
    <w:rsid w:val="002537AF"/>
    <w:rsid w:val="00254C6C"/>
    <w:rsid w:val="00255380"/>
    <w:rsid w:val="002565D7"/>
    <w:rsid w:val="00256E73"/>
    <w:rsid w:val="00261971"/>
    <w:rsid w:val="002625B5"/>
    <w:rsid w:val="00263506"/>
    <w:rsid w:val="00265CC3"/>
    <w:rsid w:val="00266E15"/>
    <w:rsid w:val="00272A26"/>
    <w:rsid w:val="00273378"/>
    <w:rsid w:val="002825AD"/>
    <w:rsid w:val="00283D00"/>
    <w:rsid w:val="002844E7"/>
    <w:rsid w:val="0028534B"/>
    <w:rsid w:val="00285A8B"/>
    <w:rsid w:val="00285D45"/>
    <w:rsid w:val="00286C17"/>
    <w:rsid w:val="00287A6D"/>
    <w:rsid w:val="00290108"/>
    <w:rsid w:val="002901AA"/>
    <w:rsid w:val="00292564"/>
    <w:rsid w:val="00292B7F"/>
    <w:rsid w:val="00294D0D"/>
    <w:rsid w:val="00297EAD"/>
    <w:rsid w:val="002A3DBE"/>
    <w:rsid w:val="002A486E"/>
    <w:rsid w:val="002A5A44"/>
    <w:rsid w:val="002B020D"/>
    <w:rsid w:val="002B4E40"/>
    <w:rsid w:val="002B5414"/>
    <w:rsid w:val="002B6360"/>
    <w:rsid w:val="002C287B"/>
    <w:rsid w:val="002C4E02"/>
    <w:rsid w:val="002C7B83"/>
    <w:rsid w:val="002D2733"/>
    <w:rsid w:val="002D38A1"/>
    <w:rsid w:val="002D3F23"/>
    <w:rsid w:val="002D4B93"/>
    <w:rsid w:val="002D65E9"/>
    <w:rsid w:val="002D73C3"/>
    <w:rsid w:val="002D7F33"/>
    <w:rsid w:val="002E01EF"/>
    <w:rsid w:val="002E16CC"/>
    <w:rsid w:val="002E1FCF"/>
    <w:rsid w:val="002E3C53"/>
    <w:rsid w:val="002E60C1"/>
    <w:rsid w:val="002E799B"/>
    <w:rsid w:val="002F0624"/>
    <w:rsid w:val="002F127A"/>
    <w:rsid w:val="002F26E9"/>
    <w:rsid w:val="002F3214"/>
    <w:rsid w:val="002F3344"/>
    <w:rsid w:val="002F6BA1"/>
    <w:rsid w:val="00305E2E"/>
    <w:rsid w:val="003074F1"/>
    <w:rsid w:val="00310C16"/>
    <w:rsid w:val="003110E4"/>
    <w:rsid w:val="0031306F"/>
    <w:rsid w:val="00313336"/>
    <w:rsid w:val="0031551C"/>
    <w:rsid w:val="00316ADB"/>
    <w:rsid w:val="00317484"/>
    <w:rsid w:val="00320890"/>
    <w:rsid w:val="003233C1"/>
    <w:rsid w:val="00324984"/>
    <w:rsid w:val="00325E0D"/>
    <w:rsid w:val="0032719A"/>
    <w:rsid w:val="003315DB"/>
    <w:rsid w:val="003347F1"/>
    <w:rsid w:val="0033516E"/>
    <w:rsid w:val="00341431"/>
    <w:rsid w:val="00344002"/>
    <w:rsid w:val="00344078"/>
    <w:rsid w:val="00351BE7"/>
    <w:rsid w:val="003522D6"/>
    <w:rsid w:val="00355C6C"/>
    <w:rsid w:val="003605B2"/>
    <w:rsid w:val="00360649"/>
    <w:rsid w:val="0036157E"/>
    <w:rsid w:val="003627BA"/>
    <w:rsid w:val="00363AF0"/>
    <w:rsid w:val="003640E8"/>
    <w:rsid w:val="00365085"/>
    <w:rsid w:val="003660F1"/>
    <w:rsid w:val="00370240"/>
    <w:rsid w:val="0037200D"/>
    <w:rsid w:val="003741F3"/>
    <w:rsid w:val="00380E8D"/>
    <w:rsid w:val="00381389"/>
    <w:rsid w:val="003816C8"/>
    <w:rsid w:val="00382491"/>
    <w:rsid w:val="00382713"/>
    <w:rsid w:val="00384E9D"/>
    <w:rsid w:val="00386E54"/>
    <w:rsid w:val="00390326"/>
    <w:rsid w:val="003906B3"/>
    <w:rsid w:val="00395419"/>
    <w:rsid w:val="003970BD"/>
    <w:rsid w:val="003A11D3"/>
    <w:rsid w:val="003A2D06"/>
    <w:rsid w:val="003A34D3"/>
    <w:rsid w:val="003A4498"/>
    <w:rsid w:val="003A4E6F"/>
    <w:rsid w:val="003A6216"/>
    <w:rsid w:val="003B0490"/>
    <w:rsid w:val="003B1F13"/>
    <w:rsid w:val="003C3578"/>
    <w:rsid w:val="003C47EA"/>
    <w:rsid w:val="003C65FD"/>
    <w:rsid w:val="003C75CA"/>
    <w:rsid w:val="003D10A2"/>
    <w:rsid w:val="003D114E"/>
    <w:rsid w:val="003D1970"/>
    <w:rsid w:val="003D755D"/>
    <w:rsid w:val="003E0001"/>
    <w:rsid w:val="003E02FB"/>
    <w:rsid w:val="003E05E3"/>
    <w:rsid w:val="003E1084"/>
    <w:rsid w:val="003E3EAF"/>
    <w:rsid w:val="003E7A01"/>
    <w:rsid w:val="003F4B0F"/>
    <w:rsid w:val="0040190E"/>
    <w:rsid w:val="00401D04"/>
    <w:rsid w:val="0040375E"/>
    <w:rsid w:val="00406938"/>
    <w:rsid w:val="00406A5D"/>
    <w:rsid w:val="00407FE0"/>
    <w:rsid w:val="00417E3A"/>
    <w:rsid w:val="00420C7D"/>
    <w:rsid w:val="0042170C"/>
    <w:rsid w:val="00422E30"/>
    <w:rsid w:val="00425A77"/>
    <w:rsid w:val="00430EF9"/>
    <w:rsid w:val="00433624"/>
    <w:rsid w:val="004362FB"/>
    <w:rsid w:val="00437922"/>
    <w:rsid w:val="00440A62"/>
    <w:rsid w:val="00442495"/>
    <w:rsid w:val="00445080"/>
    <w:rsid w:val="00450445"/>
    <w:rsid w:val="00450A90"/>
    <w:rsid w:val="0045144E"/>
    <w:rsid w:val="004519AB"/>
    <w:rsid w:val="00451CC3"/>
    <w:rsid w:val="004541A8"/>
    <w:rsid w:val="004567A5"/>
    <w:rsid w:val="00456DCE"/>
    <w:rsid w:val="00465FBD"/>
    <w:rsid w:val="004702D9"/>
    <w:rsid w:val="00471768"/>
    <w:rsid w:val="00471D95"/>
    <w:rsid w:val="00472955"/>
    <w:rsid w:val="00472FFB"/>
    <w:rsid w:val="00474EA8"/>
    <w:rsid w:val="004857A8"/>
    <w:rsid w:val="00486FC2"/>
    <w:rsid w:val="00497B56"/>
    <w:rsid w:val="004A0B6D"/>
    <w:rsid w:val="004A185A"/>
    <w:rsid w:val="004A28E3"/>
    <w:rsid w:val="004A39DF"/>
    <w:rsid w:val="004A3A25"/>
    <w:rsid w:val="004A48D9"/>
    <w:rsid w:val="004B0B3D"/>
    <w:rsid w:val="004B1BBB"/>
    <w:rsid w:val="004B2B40"/>
    <w:rsid w:val="004B314B"/>
    <w:rsid w:val="004B3CFD"/>
    <w:rsid w:val="004B482E"/>
    <w:rsid w:val="004B6731"/>
    <w:rsid w:val="004B76FC"/>
    <w:rsid w:val="004B7F60"/>
    <w:rsid w:val="004B7FE3"/>
    <w:rsid w:val="004C123C"/>
    <w:rsid w:val="004C1346"/>
    <w:rsid w:val="004C1535"/>
    <w:rsid w:val="004C1E9B"/>
    <w:rsid w:val="004C6D3F"/>
    <w:rsid w:val="004D0734"/>
    <w:rsid w:val="004D138E"/>
    <w:rsid w:val="004D262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E7E9E"/>
    <w:rsid w:val="004F025D"/>
    <w:rsid w:val="004F0B46"/>
    <w:rsid w:val="004F43D2"/>
    <w:rsid w:val="004F4873"/>
    <w:rsid w:val="004F5BB2"/>
    <w:rsid w:val="004F64B9"/>
    <w:rsid w:val="004F66D1"/>
    <w:rsid w:val="00501AD2"/>
    <w:rsid w:val="00504D1E"/>
    <w:rsid w:val="00506277"/>
    <w:rsid w:val="005069DA"/>
    <w:rsid w:val="0051224B"/>
    <w:rsid w:val="0051379D"/>
    <w:rsid w:val="005149E9"/>
    <w:rsid w:val="00516BDC"/>
    <w:rsid w:val="005177A0"/>
    <w:rsid w:val="005244DA"/>
    <w:rsid w:val="005247C1"/>
    <w:rsid w:val="00527F3D"/>
    <w:rsid w:val="00530A3F"/>
    <w:rsid w:val="00531206"/>
    <w:rsid w:val="00537C0D"/>
    <w:rsid w:val="0054094E"/>
    <w:rsid w:val="00541098"/>
    <w:rsid w:val="005423FF"/>
    <w:rsid w:val="005438BD"/>
    <w:rsid w:val="00544953"/>
    <w:rsid w:val="00546D5E"/>
    <w:rsid w:val="005471D8"/>
    <w:rsid w:val="0055148E"/>
    <w:rsid w:val="0055283F"/>
    <w:rsid w:val="005542C0"/>
    <w:rsid w:val="00555186"/>
    <w:rsid w:val="005564C0"/>
    <w:rsid w:val="005577EF"/>
    <w:rsid w:val="005622C1"/>
    <w:rsid w:val="005637C4"/>
    <w:rsid w:val="00563FEE"/>
    <w:rsid w:val="005644A7"/>
    <w:rsid w:val="005657B2"/>
    <w:rsid w:val="0057124A"/>
    <w:rsid w:val="005732C9"/>
    <w:rsid w:val="00573388"/>
    <w:rsid w:val="0057403F"/>
    <w:rsid w:val="00575B3F"/>
    <w:rsid w:val="0058088D"/>
    <w:rsid w:val="00580BAD"/>
    <w:rsid w:val="0058178B"/>
    <w:rsid w:val="005819BA"/>
    <w:rsid w:val="00583F20"/>
    <w:rsid w:val="00584ABC"/>
    <w:rsid w:val="00587ED4"/>
    <w:rsid w:val="00592013"/>
    <w:rsid w:val="00593585"/>
    <w:rsid w:val="00594054"/>
    <w:rsid w:val="00595055"/>
    <w:rsid w:val="00595635"/>
    <w:rsid w:val="00595A87"/>
    <w:rsid w:val="005A1166"/>
    <w:rsid w:val="005A24B9"/>
    <w:rsid w:val="005A5DE4"/>
    <w:rsid w:val="005A6D2D"/>
    <w:rsid w:val="005B01ED"/>
    <w:rsid w:val="005B3EA8"/>
    <w:rsid w:val="005B44ED"/>
    <w:rsid w:val="005B58B3"/>
    <w:rsid w:val="005B6B85"/>
    <w:rsid w:val="005C03BF"/>
    <w:rsid w:val="005C1EF6"/>
    <w:rsid w:val="005C1FFB"/>
    <w:rsid w:val="005C3256"/>
    <w:rsid w:val="005C356F"/>
    <w:rsid w:val="005C3A90"/>
    <w:rsid w:val="005D09E4"/>
    <w:rsid w:val="005D0E68"/>
    <w:rsid w:val="005D0FE7"/>
    <w:rsid w:val="005E2C87"/>
    <w:rsid w:val="005E33AD"/>
    <w:rsid w:val="005E3F7E"/>
    <w:rsid w:val="005E51B5"/>
    <w:rsid w:val="005E6535"/>
    <w:rsid w:val="005F619F"/>
    <w:rsid w:val="005F6894"/>
    <w:rsid w:val="005F706A"/>
    <w:rsid w:val="00601CC6"/>
    <w:rsid w:val="00610E7C"/>
    <w:rsid w:val="0061253A"/>
    <w:rsid w:val="006133DD"/>
    <w:rsid w:val="006137BA"/>
    <w:rsid w:val="00614A17"/>
    <w:rsid w:val="0061675A"/>
    <w:rsid w:val="0062056D"/>
    <w:rsid w:val="0062154E"/>
    <w:rsid w:val="006217C2"/>
    <w:rsid w:val="00621C38"/>
    <w:rsid w:val="00623E9C"/>
    <w:rsid w:val="00624F9F"/>
    <w:rsid w:val="00625341"/>
    <w:rsid w:val="00626578"/>
    <w:rsid w:val="006321A1"/>
    <w:rsid w:val="00632506"/>
    <w:rsid w:val="006347E0"/>
    <w:rsid w:val="00635F3D"/>
    <w:rsid w:val="00636A74"/>
    <w:rsid w:val="00637728"/>
    <w:rsid w:val="006404B0"/>
    <w:rsid w:val="006408C7"/>
    <w:rsid w:val="00644BAB"/>
    <w:rsid w:val="00645BCD"/>
    <w:rsid w:val="00645E8F"/>
    <w:rsid w:val="0064611D"/>
    <w:rsid w:val="00650FA0"/>
    <w:rsid w:val="006516D6"/>
    <w:rsid w:val="006541DC"/>
    <w:rsid w:val="0065475D"/>
    <w:rsid w:val="006606B1"/>
    <w:rsid w:val="006655AD"/>
    <w:rsid w:val="00665E66"/>
    <w:rsid w:val="006669F0"/>
    <w:rsid w:val="00667965"/>
    <w:rsid w:val="00670BFC"/>
    <w:rsid w:val="00671529"/>
    <w:rsid w:val="00671C3E"/>
    <w:rsid w:val="00673224"/>
    <w:rsid w:val="006758D8"/>
    <w:rsid w:val="00676016"/>
    <w:rsid w:val="00676B78"/>
    <w:rsid w:val="0068227D"/>
    <w:rsid w:val="00687379"/>
    <w:rsid w:val="00691506"/>
    <w:rsid w:val="006935AC"/>
    <w:rsid w:val="00696A36"/>
    <w:rsid w:val="006A1539"/>
    <w:rsid w:val="006A190A"/>
    <w:rsid w:val="006A56A0"/>
    <w:rsid w:val="006A7F04"/>
    <w:rsid w:val="006B2599"/>
    <w:rsid w:val="006B3EB7"/>
    <w:rsid w:val="006B4F04"/>
    <w:rsid w:val="006B51E1"/>
    <w:rsid w:val="006C090D"/>
    <w:rsid w:val="006C4337"/>
    <w:rsid w:val="006C51E9"/>
    <w:rsid w:val="006C5701"/>
    <w:rsid w:val="006C59C7"/>
    <w:rsid w:val="006C7750"/>
    <w:rsid w:val="006D01FB"/>
    <w:rsid w:val="006D3240"/>
    <w:rsid w:val="006D4662"/>
    <w:rsid w:val="006E29BE"/>
    <w:rsid w:val="006E3CD0"/>
    <w:rsid w:val="006E3EEE"/>
    <w:rsid w:val="006F1774"/>
    <w:rsid w:val="006F3AB1"/>
    <w:rsid w:val="006F4F1F"/>
    <w:rsid w:val="006F5585"/>
    <w:rsid w:val="00700A82"/>
    <w:rsid w:val="00700F0F"/>
    <w:rsid w:val="0070145B"/>
    <w:rsid w:val="00703E08"/>
    <w:rsid w:val="007044A7"/>
    <w:rsid w:val="007046B3"/>
    <w:rsid w:val="0070526E"/>
    <w:rsid w:val="0070545F"/>
    <w:rsid w:val="007076EB"/>
    <w:rsid w:val="00710120"/>
    <w:rsid w:val="00715311"/>
    <w:rsid w:val="007160C9"/>
    <w:rsid w:val="0071773D"/>
    <w:rsid w:val="00717BB5"/>
    <w:rsid w:val="00721F7A"/>
    <w:rsid w:val="00722136"/>
    <w:rsid w:val="007233D8"/>
    <w:rsid w:val="0072421E"/>
    <w:rsid w:val="00724657"/>
    <w:rsid w:val="007247AC"/>
    <w:rsid w:val="007255A9"/>
    <w:rsid w:val="00727156"/>
    <w:rsid w:val="007317FF"/>
    <w:rsid w:val="0073380E"/>
    <w:rsid w:val="0073503E"/>
    <w:rsid w:val="007462A2"/>
    <w:rsid w:val="00752881"/>
    <w:rsid w:val="00753016"/>
    <w:rsid w:val="00755552"/>
    <w:rsid w:val="007557D2"/>
    <w:rsid w:val="0076000B"/>
    <w:rsid w:val="0076022D"/>
    <w:rsid w:val="0076073D"/>
    <w:rsid w:val="00763AC5"/>
    <w:rsid w:val="007704B6"/>
    <w:rsid w:val="00770A49"/>
    <w:rsid w:val="00771E52"/>
    <w:rsid w:val="00772345"/>
    <w:rsid w:val="00773F18"/>
    <w:rsid w:val="00780619"/>
    <w:rsid w:val="00781F63"/>
    <w:rsid w:val="00783C0F"/>
    <w:rsid w:val="00786BC8"/>
    <w:rsid w:val="007950E5"/>
    <w:rsid w:val="007A30C3"/>
    <w:rsid w:val="007A3EB4"/>
    <w:rsid w:val="007A5032"/>
    <w:rsid w:val="007A557A"/>
    <w:rsid w:val="007A6421"/>
    <w:rsid w:val="007B3243"/>
    <w:rsid w:val="007B4DD8"/>
    <w:rsid w:val="007B500C"/>
    <w:rsid w:val="007B525C"/>
    <w:rsid w:val="007B5A0C"/>
    <w:rsid w:val="007C3649"/>
    <w:rsid w:val="007C547F"/>
    <w:rsid w:val="007D10A8"/>
    <w:rsid w:val="007D2869"/>
    <w:rsid w:val="007D3046"/>
    <w:rsid w:val="007D36EA"/>
    <w:rsid w:val="007D58A4"/>
    <w:rsid w:val="007E523D"/>
    <w:rsid w:val="007F0574"/>
    <w:rsid w:val="007F2F0D"/>
    <w:rsid w:val="007F4219"/>
    <w:rsid w:val="007F61F5"/>
    <w:rsid w:val="00806650"/>
    <w:rsid w:val="00814665"/>
    <w:rsid w:val="00815F9E"/>
    <w:rsid w:val="00821AEA"/>
    <w:rsid w:val="0082494D"/>
    <w:rsid w:val="00824976"/>
    <w:rsid w:val="0082645C"/>
    <w:rsid w:val="00826920"/>
    <w:rsid w:val="00827E84"/>
    <w:rsid w:val="008330ED"/>
    <w:rsid w:val="0083427C"/>
    <w:rsid w:val="0084129A"/>
    <w:rsid w:val="00842326"/>
    <w:rsid w:val="00843616"/>
    <w:rsid w:val="008438C8"/>
    <w:rsid w:val="00844B16"/>
    <w:rsid w:val="00845AB1"/>
    <w:rsid w:val="00846FB4"/>
    <w:rsid w:val="0084752A"/>
    <w:rsid w:val="00853429"/>
    <w:rsid w:val="00853FDC"/>
    <w:rsid w:val="00857D05"/>
    <w:rsid w:val="00861EF8"/>
    <w:rsid w:val="008630B5"/>
    <w:rsid w:val="008635AA"/>
    <w:rsid w:val="00867B8E"/>
    <w:rsid w:val="00871B14"/>
    <w:rsid w:val="008740E6"/>
    <w:rsid w:val="008747C0"/>
    <w:rsid w:val="00876717"/>
    <w:rsid w:val="00877401"/>
    <w:rsid w:val="00877606"/>
    <w:rsid w:val="008807CB"/>
    <w:rsid w:val="00880A15"/>
    <w:rsid w:val="00882042"/>
    <w:rsid w:val="0088206C"/>
    <w:rsid w:val="00884C0F"/>
    <w:rsid w:val="00886BAC"/>
    <w:rsid w:val="008954B5"/>
    <w:rsid w:val="00895F58"/>
    <w:rsid w:val="00896280"/>
    <w:rsid w:val="00897B68"/>
    <w:rsid w:val="008A187E"/>
    <w:rsid w:val="008A29B0"/>
    <w:rsid w:val="008A599E"/>
    <w:rsid w:val="008A6362"/>
    <w:rsid w:val="008A643A"/>
    <w:rsid w:val="008B153E"/>
    <w:rsid w:val="008C3666"/>
    <w:rsid w:val="008C3A03"/>
    <w:rsid w:val="008C4B7F"/>
    <w:rsid w:val="008C6D1B"/>
    <w:rsid w:val="008C7D08"/>
    <w:rsid w:val="008D0405"/>
    <w:rsid w:val="008D0889"/>
    <w:rsid w:val="008D347C"/>
    <w:rsid w:val="008D3695"/>
    <w:rsid w:val="008E174D"/>
    <w:rsid w:val="008E4C65"/>
    <w:rsid w:val="008E79AF"/>
    <w:rsid w:val="008E7B73"/>
    <w:rsid w:val="008F03FA"/>
    <w:rsid w:val="008F056C"/>
    <w:rsid w:val="008F0D5D"/>
    <w:rsid w:val="0090014D"/>
    <w:rsid w:val="0090026C"/>
    <w:rsid w:val="009007A7"/>
    <w:rsid w:val="00901191"/>
    <w:rsid w:val="00903274"/>
    <w:rsid w:val="009077C4"/>
    <w:rsid w:val="009110D4"/>
    <w:rsid w:val="00912383"/>
    <w:rsid w:val="0091707D"/>
    <w:rsid w:val="0092386B"/>
    <w:rsid w:val="00924023"/>
    <w:rsid w:val="00925C39"/>
    <w:rsid w:val="00936F31"/>
    <w:rsid w:val="009405DD"/>
    <w:rsid w:val="00944CB5"/>
    <w:rsid w:val="00946AFF"/>
    <w:rsid w:val="00953097"/>
    <w:rsid w:val="00954C9C"/>
    <w:rsid w:val="00954ECE"/>
    <w:rsid w:val="0095577F"/>
    <w:rsid w:val="0095579F"/>
    <w:rsid w:val="00955B64"/>
    <w:rsid w:val="00956315"/>
    <w:rsid w:val="00960021"/>
    <w:rsid w:val="0096141B"/>
    <w:rsid w:val="00962337"/>
    <w:rsid w:val="0096288E"/>
    <w:rsid w:val="0096344A"/>
    <w:rsid w:val="00964500"/>
    <w:rsid w:val="00964F13"/>
    <w:rsid w:val="00966D26"/>
    <w:rsid w:val="0096713A"/>
    <w:rsid w:val="009673BC"/>
    <w:rsid w:val="0097015A"/>
    <w:rsid w:val="00971196"/>
    <w:rsid w:val="00971342"/>
    <w:rsid w:val="00974A63"/>
    <w:rsid w:val="00975D77"/>
    <w:rsid w:val="00977C30"/>
    <w:rsid w:val="00977CEA"/>
    <w:rsid w:val="009801C4"/>
    <w:rsid w:val="009810AA"/>
    <w:rsid w:val="009834DA"/>
    <w:rsid w:val="00983E7B"/>
    <w:rsid w:val="009873B2"/>
    <w:rsid w:val="0098752E"/>
    <w:rsid w:val="009877B1"/>
    <w:rsid w:val="00991D7F"/>
    <w:rsid w:val="00993C34"/>
    <w:rsid w:val="009948DE"/>
    <w:rsid w:val="0099574E"/>
    <w:rsid w:val="009963B0"/>
    <w:rsid w:val="00997227"/>
    <w:rsid w:val="009A3014"/>
    <w:rsid w:val="009A45A4"/>
    <w:rsid w:val="009A498E"/>
    <w:rsid w:val="009A7937"/>
    <w:rsid w:val="009B1293"/>
    <w:rsid w:val="009B3856"/>
    <w:rsid w:val="009B3936"/>
    <w:rsid w:val="009B4964"/>
    <w:rsid w:val="009B5A10"/>
    <w:rsid w:val="009B7127"/>
    <w:rsid w:val="009C2D7B"/>
    <w:rsid w:val="009D3A71"/>
    <w:rsid w:val="009E39A9"/>
    <w:rsid w:val="009F205B"/>
    <w:rsid w:val="009F4EBF"/>
    <w:rsid w:val="009F5AED"/>
    <w:rsid w:val="009F7700"/>
    <w:rsid w:val="00A0358E"/>
    <w:rsid w:val="00A038EA"/>
    <w:rsid w:val="00A03D0D"/>
    <w:rsid w:val="00A13CAE"/>
    <w:rsid w:val="00A1478B"/>
    <w:rsid w:val="00A17D34"/>
    <w:rsid w:val="00A27BB0"/>
    <w:rsid w:val="00A30818"/>
    <w:rsid w:val="00A32541"/>
    <w:rsid w:val="00A33265"/>
    <w:rsid w:val="00A35214"/>
    <w:rsid w:val="00A35578"/>
    <w:rsid w:val="00A35D65"/>
    <w:rsid w:val="00A43E96"/>
    <w:rsid w:val="00A44360"/>
    <w:rsid w:val="00A504D1"/>
    <w:rsid w:val="00A54894"/>
    <w:rsid w:val="00A557E3"/>
    <w:rsid w:val="00A55987"/>
    <w:rsid w:val="00A56961"/>
    <w:rsid w:val="00A57232"/>
    <w:rsid w:val="00A57F91"/>
    <w:rsid w:val="00A60184"/>
    <w:rsid w:val="00A6127D"/>
    <w:rsid w:val="00A61C8E"/>
    <w:rsid w:val="00A67655"/>
    <w:rsid w:val="00A71941"/>
    <w:rsid w:val="00A77C51"/>
    <w:rsid w:val="00A837C9"/>
    <w:rsid w:val="00A83B2B"/>
    <w:rsid w:val="00A84E6F"/>
    <w:rsid w:val="00A8551A"/>
    <w:rsid w:val="00A8703C"/>
    <w:rsid w:val="00A91619"/>
    <w:rsid w:val="00A91815"/>
    <w:rsid w:val="00A91C6A"/>
    <w:rsid w:val="00A933E2"/>
    <w:rsid w:val="00A93BDD"/>
    <w:rsid w:val="00A95134"/>
    <w:rsid w:val="00A96A12"/>
    <w:rsid w:val="00A96C92"/>
    <w:rsid w:val="00A972A5"/>
    <w:rsid w:val="00AA00EA"/>
    <w:rsid w:val="00AA4F60"/>
    <w:rsid w:val="00AA6DB2"/>
    <w:rsid w:val="00AA7633"/>
    <w:rsid w:val="00AB3DF7"/>
    <w:rsid w:val="00AB431A"/>
    <w:rsid w:val="00AB49DC"/>
    <w:rsid w:val="00AB4B20"/>
    <w:rsid w:val="00AB4E49"/>
    <w:rsid w:val="00AB5E54"/>
    <w:rsid w:val="00AC08C3"/>
    <w:rsid w:val="00AC24C9"/>
    <w:rsid w:val="00AC3E25"/>
    <w:rsid w:val="00AC4CF6"/>
    <w:rsid w:val="00AC7EB3"/>
    <w:rsid w:val="00AD0911"/>
    <w:rsid w:val="00AD1A37"/>
    <w:rsid w:val="00AD2310"/>
    <w:rsid w:val="00AD38B3"/>
    <w:rsid w:val="00AD3A4C"/>
    <w:rsid w:val="00AD430E"/>
    <w:rsid w:val="00AD482C"/>
    <w:rsid w:val="00AD71AC"/>
    <w:rsid w:val="00AE14C5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07CE5"/>
    <w:rsid w:val="00B1132D"/>
    <w:rsid w:val="00B1211E"/>
    <w:rsid w:val="00B1259C"/>
    <w:rsid w:val="00B13B0C"/>
    <w:rsid w:val="00B13DEA"/>
    <w:rsid w:val="00B14150"/>
    <w:rsid w:val="00B14FEB"/>
    <w:rsid w:val="00B15024"/>
    <w:rsid w:val="00B16278"/>
    <w:rsid w:val="00B20C82"/>
    <w:rsid w:val="00B21829"/>
    <w:rsid w:val="00B23ED6"/>
    <w:rsid w:val="00B25DBF"/>
    <w:rsid w:val="00B26770"/>
    <w:rsid w:val="00B267C4"/>
    <w:rsid w:val="00B26B10"/>
    <w:rsid w:val="00B31E4B"/>
    <w:rsid w:val="00B33867"/>
    <w:rsid w:val="00B36251"/>
    <w:rsid w:val="00B3704D"/>
    <w:rsid w:val="00B40853"/>
    <w:rsid w:val="00B43D36"/>
    <w:rsid w:val="00B47D57"/>
    <w:rsid w:val="00B51972"/>
    <w:rsid w:val="00B52BAE"/>
    <w:rsid w:val="00B54073"/>
    <w:rsid w:val="00B56A6F"/>
    <w:rsid w:val="00B62F61"/>
    <w:rsid w:val="00B63B5D"/>
    <w:rsid w:val="00B6523F"/>
    <w:rsid w:val="00B67A29"/>
    <w:rsid w:val="00B7176E"/>
    <w:rsid w:val="00B71FB2"/>
    <w:rsid w:val="00B73F1B"/>
    <w:rsid w:val="00B7558A"/>
    <w:rsid w:val="00B767F3"/>
    <w:rsid w:val="00B80F07"/>
    <w:rsid w:val="00B82013"/>
    <w:rsid w:val="00B8287A"/>
    <w:rsid w:val="00B906B9"/>
    <w:rsid w:val="00B93D8C"/>
    <w:rsid w:val="00B94164"/>
    <w:rsid w:val="00B953C6"/>
    <w:rsid w:val="00BA76BD"/>
    <w:rsid w:val="00BB0C39"/>
    <w:rsid w:val="00BB4B75"/>
    <w:rsid w:val="00BB6E77"/>
    <w:rsid w:val="00BC1ED7"/>
    <w:rsid w:val="00BC29FD"/>
    <w:rsid w:val="00BC362B"/>
    <w:rsid w:val="00BC3666"/>
    <w:rsid w:val="00BC5CBE"/>
    <w:rsid w:val="00BC6968"/>
    <w:rsid w:val="00BD1F3B"/>
    <w:rsid w:val="00BD3E53"/>
    <w:rsid w:val="00BD4230"/>
    <w:rsid w:val="00BD517C"/>
    <w:rsid w:val="00BE173D"/>
    <w:rsid w:val="00BE2E6D"/>
    <w:rsid w:val="00BE67C3"/>
    <w:rsid w:val="00BF0568"/>
    <w:rsid w:val="00BF228B"/>
    <w:rsid w:val="00BF591D"/>
    <w:rsid w:val="00BF5DAC"/>
    <w:rsid w:val="00BF7541"/>
    <w:rsid w:val="00C031C8"/>
    <w:rsid w:val="00C05E39"/>
    <w:rsid w:val="00C069CF"/>
    <w:rsid w:val="00C06CD3"/>
    <w:rsid w:val="00C1138A"/>
    <w:rsid w:val="00C11E16"/>
    <w:rsid w:val="00C13077"/>
    <w:rsid w:val="00C14A1F"/>
    <w:rsid w:val="00C160C7"/>
    <w:rsid w:val="00C17130"/>
    <w:rsid w:val="00C20D2A"/>
    <w:rsid w:val="00C231E4"/>
    <w:rsid w:val="00C30340"/>
    <w:rsid w:val="00C30A49"/>
    <w:rsid w:val="00C31DBF"/>
    <w:rsid w:val="00C33CA7"/>
    <w:rsid w:val="00C35359"/>
    <w:rsid w:val="00C36F2C"/>
    <w:rsid w:val="00C37454"/>
    <w:rsid w:val="00C41CBF"/>
    <w:rsid w:val="00C42015"/>
    <w:rsid w:val="00C424A6"/>
    <w:rsid w:val="00C447B6"/>
    <w:rsid w:val="00C459A6"/>
    <w:rsid w:val="00C5013B"/>
    <w:rsid w:val="00C5045E"/>
    <w:rsid w:val="00C61D70"/>
    <w:rsid w:val="00C628B4"/>
    <w:rsid w:val="00C62FCF"/>
    <w:rsid w:val="00C6434C"/>
    <w:rsid w:val="00C67233"/>
    <w:rsid w:val="00C676DD"/>
    <w:rsid w:val="00C67CB3"/>
    <w:rsid w:val="00C70857"/>
    <w:rsid w:val="00C72900"/>
    <w:rsid w:val="00C73305"/>
    <w:rsid w:val="00C74DD3"/>
    <w:rsid w:val="00C75DE1"/>
    <w:rsid w:val="00C76EE5"/>
    <w:rsid w:val="00C802B8"/>
    <w:rsid w:val="00C8151A"/>
    <w:rsid w:val="00C823AC"/>
    <w:rsid w:val="00C852C4"/>
    <w:rsid w:val="00C853A4"/>
    <w:rsid w:val="00C85C91"/>
    <w:rsid w:val="00C86148"/>
    <w:rsid w:val="00C86AE4"/>
    <w:rsid w:val="00C8770E"/>
    <w:rsid w:val="00C91532"/>
    <w:rsid w:val="00C9350B"/>
    <w:rsid w:val="00C9368C"/>
    <w:rsid w:val="00C96972"/>
    <w:rsid w:val="00C96AA3"/>
    <w:rsid w:val="00C97AAD"/>
    <w:rsid w:val="00CA07C4"/>
    <w:rsid w:val="00CA181A"/>
    <w:rsid w:val="00CA4E6C"/>
    <w:rsid w:val="00CA51F6"/>
    <w:rsid w:val="00CA770C"/>
    <w:rsid w:val="00CA7BBC"/>
    <w:rsid w:val="00CB0D57"/>
    <w:rsid w:val="00CB30EC"/>
    <w:rsid w:val="00CB3108"/>
    <w:rsid w:val="00CB3E00"/>
    <w:rsid w:val="00CC127D"/>
    <w:rsid w:val="00CC1333"/>
    <w:rsid w:val="00CC1868"/>
    <w:rsid w:val="00CC1D46"/>
    <w:rsid w:val="00CC2F61"/>
    <w:rsid w:val="00CC55BB"/>
    <w:rsid w:val="00CC61E3"/>
    <w:rsid w:val="00CC7865"/>
    <w:rsid w:val="00CD444D"/>
    <w:rsid w:val="00CD5C01"/>
    <w:rsid w:val="00CD6BE4"/>
    <w:rsid w:val="00CE033E"/>
    <w:rsid w:val="00CE065A"/>
    <w:rsid w:val="00CE59A4"/>
    <w:rsid w:val="00CF20DC"/>
    <w:rsid w:val="00CF3D31"/>
    <w:rsid w:val="00CF599B"/>
    <w:rsid w:val="00CF7950"/>
    <w:rsid w:val="00CF7CDA"/>
    <w:rsid w:val="00D01555"/>
    <w:rsid w:val="00D02A65"/>
    <w:rsid w:val="00D03B5B"/>
    <w:rsid w:val="00D058BC"/>
    <w:rsid w:val="00D10F0E"/>
    <w:rsid w:val="00D11A95"/>
    <w:rsid w:val="00D11E99"/>
    <w:rsid w:val="00D131FE"/>
    <w:rsid w:val="00D13963"/>
    <w:rsid w:val="00D13C32"/>
    <w:rsid w:val="00D13D4C"/>
    <w:rsid w:val="00D14535"/>
    <w:rsid w:val="00D148C7"/>
    <w:rsid w:val="00D14A92"/>
    <w:rsid w:val="00D163AE"/>
    <w:rsid w:val="00D1659F"/>
    <w:rsid w:val="00D207C9"/>
    <w:rsid w:val="00D24D21"/>
    <w:rsid w:val="00D25903"/>
    <w:rsid w:val="00D306D6"/>
    <w:rsid w:val="00D31550"/>
    <w:rsid w:val="00D31CC6"/>
    <w:rsid w:val="00D3255C"/>
    <w:rsid w:val="00D33BB7"/>
    <w:rsid w:val="00D360E3"/>
    <w:rsid w:val="00D411A2"/>
    <w:rsid w:val="00D430C5"/>
    <w:rsid w:val="00D44334"/>
    <w:rsid w:val="00D457F9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5209"/>
    <w:rsid w:val="00D80FCD"/>
    <w:rsid w:val="00D81005"/>
    <w:rsid w:val="00D830A9"/>
    <w:rsid w:val="00D8547D"/>
    <w:rsid w:val="00D90A85"/>
    <w:rsid w:val="00D9164D"/>
    <w:rsid w:val="00D95570"/>
    <w:rsid w:val="00D9622B"/>
    <w:rsid w:val="00DA2B05"/>
    <w:rsid w:val="00DA64B5"/>
    <w:rsid w:val="00DA65C6"/>
    <w:rsid w:val="00DA7AA1"/>
    <w:rsid w:val="00DB10A4"/>
    <w:rsid w:val="00DB30C4"/>
    <w:rsid w:val="00DB54F6"/>
    <w:rsid w:val="00DB73E6"/>
    <w:rsid w:val="00DB7586"/>
    <w:rsid w:val="00DC107B"/>
    <w:rsid w:val="00DC2463"/>
    <w:rsid w:val="00DC31AA"/>
    <w:rsid w:val="00DD1714"/>
    <w:rsid w:val="00DD3A41"/>
    <w:rsid w:val="00DD4C6A"/>
    <w:rsid w:val="00DD7C60"/>
    <w:rsid w:val="00DE6075"/>
    <w:rsid w:val="00DF1FFA"/>
    <w:rsid w:val="00DF3DE0"/>
    <w:rsid w:val="00DF787F"/>
    <w:rsid w:val="00E0135A"/>
    <w:rsid w:val="00E02624"/>
    <w:rsid w:val="00E03B51"/>
    <w:rsid w:val="00E05D0A"/>
    <w:rsid w:val="00E118AA"/>
    <w:rsid w:val="00E1224C"/>
    <w:rsid w:val="00E130F6"/>
    <w:rsid w:val="00E13F9F"/>
    <w:rsid w:val="00E143A4"/>
    <w:rsid w:val="00E218A0"/>
    <w:rsid w:val="00E21ED3"/>
    <w:rsid w:val="00E224B0"/>
    <w:rsid w:val="00E227FA"/>
    <w:rsid w:val="00E26383"/>
    <w:rsid w:val="00E26E1C"/>
    <w:rsid w:val="00E27018"/>
    <w:rsid w:val="00E273A1"/>
    <w:rsid w:val="00E3184F"/>
    <w:rsid w:val="00E350C8"/>
    <w:rsid w:val="00E35B30"/>
    <w:rsid w:val="00E407F5"/>
    <w:rsid w:val="00E40F84"/>
    <w:rsid w:val="00E426BB"/>
    <w:rsid w:val="00E437A0"/>
    <w:rsid w:val="00E45C1D"/>
    <w:rsid w:val="00E4642D"/>
    <w:rsid w:val="00E46CC7"/>
    <w:rsid w:val="00E531D9"/>
    <w:rsid w:val="00E53AAA"/>
    <w:rsid w:val="00E54754"/>
    <w:rsid w:val="00E54B9A"/>
    <w:rsid w:val="00E559EB"/>
    <w:rsid w:val="00E55B94"/>
    <w:rsid w:val="00E566AE"/>
    <w:rsid w:val="00E57AC3"/>
    <w:rsid w:val="00E608A3"/>
    <w:rsid w:val="00E609FA"/>
    <w:rsid w:val="00E63F89"/>
    <w:rsid w:val="00E63FE1"/>
    <w:rsid w:val="00E7072E"/>
    <w:rsid w:val="00E72485"/>
    <w:rsid w:val="00E72C72"/>
    <w:rsid w:val="00E74562"/>
    <w:rsid w:val="00E74A42"/>
    <w:rsid w:val="00E75E24"/>
    <w:rsid w:val="00E7798E"/>
    <w:rsid w:val="00E8056A"/>
    <w:rsid w:val="00E819D3"/>
    <w:rsid w:val="00E83101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0B4D"/>
    <w:rsid w:val="00EC1D46"/>
    <w:rsid w:val="00EC27BF"/>
    <w:rsid w:val="00EC5033"/>
    <w:rsid w:val="00EC52CC"/>
    <w:rsid w:val="00EC5FED"/>
    <w:rsid w:val="00EC6EF9"/>
    <w:rsid w:val="00ED02B7"/>
    <w:rsid w:val="00ED19A4"/>
    <w:rsid w:val="00ED240D"/>
    <w:rsid w:val="00ED2492"/>
    <w:rsid w:val="00ED2896"/>
    <w:rsid w:val="00ED3703"/>
    <w:rsid w:val="00ED3E9A"/>
    <w:rsid w:val="00ED5992"/>
    <w:rsid w:val="00ED6FC0"/>
    <w:rsid w:val="00EE1B58"/>
    <w:rsid w:val="00EE2168"/>
    <w:rsid w:val="00EE3314"/>
    <w:rsid w:val="00EE4619"/>
    <w:rsid w:val="00EF1409"/>
    <w:rsid w:val="00EF2B23"/>
    <w:rsid w:val="00EF3BED"/>
    <w:rsid w:val="00EF3F70"/>
    <w:rsid w:val="00EF41BA"/>
    <w:rsid w:val="00EF6CD2"/>
    <w:rsid w:val="00F01F61"/>
    <w:rsid w:val="00F03AB3"/>
    <w:rsid w:val="00F0600B"/>
    <w:rsid w:val="00F0623A"/>
    <w:rsid w:val="00F1097E"/>
    <w:rsid w:val="00F115A3"/>
    <w:rsid w:val="00F13EB1"/>
    <w:rsid w:val="00F1490C"/>
    <w:rsid w:val="00F152DF"/>
    <w:rsid w:val="00F16764"/>
    <w:rsid w:val="00F17496"/>
    <w:rsid w:val="00F17E4D"/>
    <w:rsid w:val="00F241B4"/>
    <w:rsid w:val="00F24ED0"/>
    <w:rsid w:val="00F26FD3"/>
    <w:rsid w:val="00F276F8"/>
    <w:rsid w:val="00F32C2B"/>
    <w:rsid w:val="00F3489C"/>
    <w:rsid w:val="00F34D62"/>
    <w:rsid w:val="00F34D79"/>
    <w:rsid w:val="00F34DAA"/>
    <w:rsid w:val="00F370F3"/>
    <w:rsid w:val="00F43BE2"/>
    <w:rsid w:val="00F44637"/>
    <w:rsid w:val="00F51652"/>
    <w:rsid w:val="00F55E85"/>
    <w:rsid w:val="00F56B26"/>
    <w:rsid w:val="00F61A27"/>
    <w:rsid w:val="00F62502"/>
    <w:rsid w:val="00F625CA"/>
    <w:rsid w:val="00F63364"/>
    <w:rsid w:val="00F635CA"/>
    <w:rsid w:val="00F70FFA"/>
    <w:rsid w:val="00F75B1A"/>
    <w:rsid w:val="00F771C3"/>
    <w:rsid w:val="00F81B80"/>
    <w:rsid w:val="00F83417"/>
    <w:rsid w:val="00F83570"/>
    <w:rsid w:val="00F835FC"/>
    <w:rsid w:val="00F839EF"/>
    <w:rsid w:val="00F854CF"/>
    <w:rsid w:val="00F85B95"/>
    <w:rsid w:val="00F90462"/>
    <w:rsid w:val="00F919FD"/>
    <w:rsid w:val="00F93152"/>
    <w:rsid w:val="00F959D1"/>
    <w:rsid w:val="00F96608"/>
    <w:rsid w:val="00F96F70"/>
    <w:rsid w:val="00FA63A6"/>
    <w:rsid w:val="00FB2BD8"/>
    <w:rsid w:val="00FB524D"/>
    <w:rsid w:val="00FB7357"/>
    <w:rsid w:val="00FC1160"/>
    <w:rsid w:val="00FC1D04"/>
    <w:rsid w:val="00FC37E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4CC"/>
    <w:rsid w:val="00FE64E6"/>
    <w:rsid w:val="00FE69C7"/>
    <w:rsid w:val="00FF41A0"/>
    <w:rsid w:val="00FF502F"/>
    <w:rsid w:val="00FF5AC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E5573C"/>
  <w15:docId w15:val="{A0026E02-FCDC-421B-9213-88ED714E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uiPriority w:val="1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uiPriority w:val="99"/>
    <w:semiHidden/>
    <w:rsid w:val="00C31DBF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421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A6421"/>
    <w:rPr>
      <w:szCs w:val="20"/>
    </w:rPr>
  </w:style>
  <w:style w:type="character" w:styleId="Voetnootmarkering">
    <w:name w:val="footnote reference"/>
    <w:uiPriority w:val="99"/>
    <w:semiHidden/>
    <w:unhideWhenUsed/>
    <w:rsid w:val="007A6421"/>
    <w:rPr>
      <w:vertAlign w:val="superscript"/>
    </w:rPr>
  </w:style>
  <w:style w:type="paragraph" w:customStyle="1" w:styleId="leeg">
    <w:name w:val="leeg"/>
    <w:basedOn w:val="Standaard"/>
    <w:qFormat/>
    <w:rsid w:val="00C62FCF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B36251"/>
    <w:pPr>
      <w:ind w:left="29"/>
    </w:pPr>
    <w:rPr>
      <w:b/>
      <w:szCs w:val="20"/>
    </w:rPr>
  </w:style>
  <w:style w:type="character" w:customStyle="1" w:styleId="VraagChar">
    <w:name w:val="Vraag Char"/>
    <w:link w:val="Vraag"/>
    <w:rsid w:val="00B36251"/>
    <w:rPr>
      <w:b/>
      <w:szCs w:val="20"/>
    </w:rPr>
  </w:style>
  <w:style w:type="paragraph" w:customStyle="1" w:styleId="aankruishokje">
    <w:name w:val="aankruishokje"/>
    <w:basedOn w:val="vink"/>
    <w:uiPriority w:val="1"/>
    <w:qFormat/>
    <w:rsid w:val="00B36251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invulveld">
    <w:name w:val="invulveld"/>
    <w:basedOn w:val="Standaard"/>
    <w:uiPriority w:val="1"/>
    <w:qFormat/>
    <w:rsid w:val="00AC3E25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erklaring">
    <w:name w:val="Verklaring"/>
    <w:basedOn w:val="Standaard"/>
    <w:link w:val="VerklaringChar"/>
    <w:qFormat/>
    <w:rsid w:val="00122DB9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22DB9"/>
    <w:rPr>
      <w:b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0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org-en-gezondheid.be/financi&#235;le-ondersteuning-voor-huisarts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raktijkondersteuning@pmv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asgb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aktijkondersteuning@pmv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A085DD83D4D4391BF9C7E43836FAB" ma:contentTypeVersion="13" ma:contentTypeDescription="Een nieuw document maken." ma:contentTypeScope="" ma:versionID="b4369286f6ddb74b22f658aa97c460d7">
  <xsd:schema xmlns:xsd="http://www.w3.org/2001/XMLSchema" xmlns:xs="http://www.w3.org/2001/XMLSchema" xmlns:p="http://schemas.microsoft.com/office/2006/metadata/properties" xmlns:ns2="fe5ad2d9-8855-425a-af10-9f5d32ff0c3c" xmlns:ns3="dbbaf765-6ff1-4089-b826-c398927c268e" targetNamespace="http://schemas.microsoft.com/office/2006/metadata/properties" ma:root="true" ma:fieldsID="5759a5a9cac84e13d97990561b9a98ca" ns2:_="" ns3:_="">
    <xsd:import namespace="fe5ad2d9-8855-425a-af10-9f5d32ff0c3c"/>
    <xsd:import namespace="dbbaf765-6ff1-4089-b826-c398927c2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ad2d9-8855-425a-af10-9f5d32ff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dd9dc06c-cb05-4f1a-9c5c-22fc68a48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af765-6ff1-4089-b826-c398927c26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3595b7-0f38-41cd-9307-164de2bcc2df}" ma:internalName="TaxCatchAll" ma:showField="CatchAllData" ma:web="dbbaf765-6ff1-4089-b826-c398927c2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baf765-6ff1-4089-b826-c398927c268e" xsi:nil="true"/>
    <lcf76f155ced4ddcb4097134ff3c332f xmlns="fe5ad2d9-8855-425a-af10-9f5d32ff0c3c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BC3F7FC-4CA8-4F2E-A973-CE3198389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ad2d9-8855-425a-af10-9f5d32ff0c3c"/>
    <ds:schemaRef ds:uri="dbbaf765-6ff1-4089-b826-c398927c2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FAD87-E6D5-4063-B3F1-470D6C9197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BC9032-EA85-44C9-BBB9-8ECCC7D18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3C4FA-51E9-4D64-913B-B3BC09C4AAEE}">
  <ds:schemaRefs>
    <ds:schemaRef ds:uri="http://schemas.microsoft.com/office/2006/metadata/properties"/>
    <ds:schemaRef ds:uri="http://schemas.microsoft.com/office/infopath/2007/PartnerControls"/>
    <ds:schemaRef ds:uri="dbbaf765-6ff1-4089-b826-c398927c268e"/>
    <ds:schemaRef ds:uri="fe5ad2d9-8855-425a-af10-9f5d32ff0c3c"/>
  </ds:schemaRefs>
</ds:datastoreItem>
</file>

<file path=customXml/itemProps5.xml><?xml version="1.0" encoding="utf-8"?>
<ds:datastoreItem xmlns:ds="http://schemas.openxmlformats.org/officeDocument/2006/customXml" ds:itemID="{B95BDDB7-AADA-4F0A-B985-262EF36C930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18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Extra huisartsen - bijlage bij aanvraag tegemoetkoming huisartsengroepering (DOC)</vt:lpstr>
      <vt:lpstr>Extra huisartsen - bijlage bij aanvraag tegemoetkoming huisartsengroepering (DOC)</vt:lpstr>
    </vt:vector>
  </TitlesOfParts>
  <Manager/>
  <Company/>
  <LinksUpToDate>false</LinksUpToDate>
  <CharactersWithSpaces>4851</CharactersWithSpaces>
  <SharedDoc>false</SharedDoc>
  <HLinks>
    <vt:vector size="24" baseType="variant">
      <vt:variant>
        <vt:i4>5242990</vt:i4>
      </vt:variant>
      <vt:variant>
        <vt:i4>231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5242990</vt:i4>
      </vt:variant>
      <vt:variant>
        <vt:i4>6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5242990</vt:i4>
      </vt:variant>
      <vt:variant>
        <vt:i4>3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4915346</vt:i4>
      </vt:variant>
      <vt:variant>
        <vt:i4>0</vt:i4>
      </vt:variant>
      <vt:variant>
        <vt:i4>0</vt:i4>
      </vt:variant>
      <vt:variant>
        <vt:i4>5</vt:i4>
      </vt:variant>
      <vt:variant>
        <vt:lpwstr>http://www.zorg-en-gezondheid.be/financiële-ondersteuning-voor-huisartsen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huisartsen - bijlage bij aanvraag tegemoetkoming huisartsengroepering (DOC)</dc:title>
  <dc:subject/>
  <dc:creator>eerstelijn eerstelijn</dc:creator>
  <cp:keywords/>
  <cp:lastModifiedBy>Inge Cotemans</cp:lastModifiedBy>
  <cp:revision>19</cp:revision>
  <cp:lastPrinted>2015-03-06T14:33:00Z</cp:lastPrinted>
  <dcterms:created xsi:type="dcterms:W3CDTF">2023-01-23T12:23:00Z</dcterms:created>
  <dcterms:modified xsi:type="dcterms:W3CDTF">2023-02-27T13:16:00Z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DownloadAsset.aspx?id=36868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2015-05-22T08:19:11Z</vt:filetime>
  </property>
  <property fmtid="{D5CDD505-2E9C-101B-9397-08002B2CF9AE}" pid="9" name="EktDateModified">
    <vt:filetime>2015-05-27T07:27:12Z</vt:filetime>
  </property>
  <property fmtid="{D5CDD505-2E9C-101B-9397-08002B2CF9AE}" pid="10" name="EktTaxCategory">
    <vt:lpwstr/>
  </property>
  <property fmtid="{D5CDD505-2E9C-101B-9397-08002B2CF9AE}" pid="11" name="EktCmsSize">
    <vt:i4>226304</vt:i4>
  </property>
  <property fmtid="{D5CDD505-2E9C-101B-9397-08002B2CF9AE}" pid="12" name="EktSearchable">
    <vt:i4>1</vt:i4>
  </property>
  <property fmtid="{D5CDD505-2E9C-101B-9397-08002B2CF9AE}" pid="13" name="EktEDescription">
    <vt:lpwstr>&lt;p&gt; Extra huisartsen – bijlage bij de aanvraag van een tegemoetkoming voor een huisartsengroepering ZG/WEL-150519   ///////////////////////////////////////////////////////////////////////////////////////////////////////////////////////////////////////////</vt:lpwstr>
  </property>
  <property fmtid="{D5CDD505-2E9C-101B-9397-08002B2CF9AE}" pid="14" name="ekttaxonomyenabled">
    <vt:i4>1</vt:i4>
  </property>
  <property fmtid="{D5CDD505-2E9C-101B-9397-08002B2CF9AE}" pid="15" name="EktsubsiteLeftMenuId_subsite01">
    <vt:i4>334</vt:i4>
  </property>
  <property fmtid="{D5CDD505-2E9C-101B-9397-08002B2CF9AE}" pid="16" name="EktshowSubmenu">
    <vt:bool>true</vt:bool>
  </property>
  <property fmtid="{D5CDD505-2E9C-101B-9397-08002B2CF9AE}" pid="17" name="EktShow_glossary">
    <vt:bool>true</vt:bool>
  </property>
  <property fmtid="{D5CDD505-2E9C-101B-9397-08002B2CF9AE}" pid="18" name="EktSurveyMonkeyPopup">
    <vt:bool>false</vt:bool>
  </property>
  <property fmtid="{D5CDD505-2E9C-101B-9397-08002B2CF9AE}" pid="19" name="ZG Subthema">
    <vt:lpwstr>6;#Financiële ondersteuning huisartsen|64c9d67b-b0ca-41ba-b96a-5f8b19f2b751</vt:lpwstr>
  </property>
  <property fmtid="{D5CDD505-2E9C-101B-9397-08002B2CF9AE}" pid="20" name="ZG Thema">
    <vt:lpwstr>1;#Eerste lijn|efe5ef14-ff28-49c2-8320-f251ae633c1f</vt:lpwstr>
  </property>
  <property fmtid="{D5CDD505-2E9C-101B-9397-08002B2CF9AE}" pid="21" name="ContentTypeId">
    <vt:lpwstr>0x0101005DEA085DD83D4D4391BF9C7E43836FAB</vt:lpwstr>
  </property>
  <property fmtid="{D5CDD505-2E9C-101B-9397-08002B2CF9AE}" pid="22" name="MediaServiceImageTags">
    <vt:lpwstr/>
  </property>
</Properties>
</file>