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A43872" w:rsidRPr="003D114E" w14:paraId="475D2DFA" w14:textId="77777777" w:rsidTr="00A4387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50EB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22C9" w14:textId="3D016F0A" w:rsidR="00A43872" w:rsidRPr="00434F6D" w:rsidRDefault="00FC67F7" w:rsidP="00A43872">
            <w:pPr>
              <w:pStyle w:val="Titel"/>
              <w:framePr w:wrap="around"/>
              <w:ind w:left="29"/>
              <w:rPr>
                <w:color w:val="0F4C81"/>
                <w:sz w:val="32"/>
                <w:szCs w:val="32"/>
              </w:rPr>
            </w:pPr>
            <w:r w:rsidRPr="00434F6D">
              <w:rPr>
                <w:color w:val="0F4C81"/>
                <w:sz w:val="32"/>
                <w:szCs w:val="32"/>
              </w:rPr>
              <w:t xml:space="preserve">Verklaring van </w:t>
            </w:r>
            <w:r w:rsidR="00AD3436" w:rsidRPr="00434F6D">
              <w:rPr>
                <w:color w:val="0F4C81"/>
                <w:sz w:val="32"/>
                <w:szCs w:val="32"/>
              </w:rPr>
              <w:t xml:space="preserve">deelname aan de medische </w:t>
            </w:r>
            <w:r w:rsidR="00AD3436" w:rsidRPr="008F583C">
              <w:rPr>
                <w:color w:val="0F4C81"/>
                <w:sz w:val="32"/>
                <w:szCs w:val="32"/>
              </w:rPr>
              <w:t>permanentie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4393" w14:textId="4606FC5F" w:rsidR="00A43872" w:rsidRPr="00873484" w:rsidRDefault="008D5F20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0F4C81"/>
                <w:sz w:val="12"/>
                <w:szCs w:val="12"/>
              </w:rPr>
            </w:pPr>
            <w:r w:rsidRPr="00873484">
              <w:rPr>
                <w:b w:val="0"/>
                <w:color w:val="0F4C81"/>
                <w:sz w:val="12"/>
                <w:szCs w:val="12"/>
              </w:rPr>
              <w:t>ZORG/</w:t>
            </w:r>
            <w:r w:rsidR="001246EB" w:rsidRPr="00873484">
              <w:rPr>
                <w:b w:val="0"/>
                <w:color w:val="0F4C81"/>
                <w:sz w:val="12"/>
                <w:szCs w:val="12"/>
              </w:rPr>
              <w:t>ELGZ</w:t>
            </w:r>
            <w:r w:rsidR="00A43872" w:rsidRPr="00873484">
              <w:rPr>
                <w:b w:val="0"/>
                <w:color w:val="0F4C81"/>
                <w:sz w:val="12"/>
                <w:szCs w:val="12"/>
              </w:rPr>
              <w:t>-</w:t>
            </w:r>
            <w:r w:rsidRPr="00873484">
              <w:rPr>
                <w:b w:val="0"/>
                <w:color w:val="0F4C81"/>
                <w:sz w:val="12"/>
                <w:szCs w:val="12"/>
              </w:rPr>
              <w:t>2024</w:t>
            </w:r>
          </w:p>
        </w:tc>
      </w:tr>
      <w:tr w:rsidR="00A43872" w:rsidRPr="003D114E" w14:paraId="0E32D909" w14:textId="77777777" w:rsidTr="00A4387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A5E9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D088" w14:textId="77777777" w:rsidR="00A43872" w:rsidRPr="00710B54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0F4C81"/>
              </w:rPr>
            </w:pPr>
            <w:r w:rsidRPr="00710B54">
              <w:rPr>
                <w:color w:val="0F4C8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A43872" w:rsidRPr="00AD3436" w14:paraId="2BCF5BCE" w14:textId="77777777" w:rsidTr="00A4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7" w:type="dxa"/>
            <w:shd w:val="clear" w:color="auto" w:fill="auto"/>
          </w:tcPr>
          <w:p w14:paraId="1D60C039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gridSpan w:val="2"/>
            <w:shd w:val="clear" w:color="auto" w:fill="auto"/>
          </w:tcPr>
          <w:p w14:paraId="23BB1124" w14:textId="77777777" w:rsidR="00A43872" w:rsidRPr="00873484" w:rsidRDefault="00A43872" w:rsidP="004C605D">
            <w:pPr>
              <w:spacing w:before="20"/>
              <w:ind w:left="28"/>
              <w:rPr>
                <w:rStyle w:val="Zwaar"/>
                <w:color w:val="000000"/>
              </w:rPr>
            </w:pPr>
            <w:r w:rsidRPr="00873484">
              <w:rPr>
                <w:noProof/>
                <w:color w:val="000000"/>
                <w:lang w:val="nl-NL" w:eastAsia="nl-NL"/>
              </w:rPr>
              <w:drawing>
                <wp:inline distT="0" distB="0" distL="0" distR="0" wp14:anchorId="7C99D32D" wp14:editId="3E10B86E">
                  <wp:extent cx="853293" cy="21941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93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295CC" w14:textId="77777777" w:rsidR="008F583C" w:rsidRDefault="008F583C" w:rsidP="008F583C">
            <w:pPr>
              <w:spacing w:before="40"/>
              <w:ind w:left="28"/>
            </w:pPr>
            <w:r w:rsidRPr="00B45952">
              <w:rPr>
                <w:b/>
                <w:color w:val="auto"/>
              </w:rPr>
              <w:t xml:space="preserve">Afdeling </w:t>
            </w:r>
            <w:r w:rsidRPr="00B45952">
              <w:rPr>
                <w:b/>
                <w:shd w:val="clear" w:color="auto" w:fill="FFFFFF"/>
              </w:rPr>
              <w:t>Eerste Lijn en Gespecialiseerde Zorg</w:t>
            </w:r>
          </w:p>
          <w:p w14:paraId="08E971AE" w14:textId="77777777" w:rsidR="008F583C" w:rsidRPr="008F583C" w:rsidRDefault="00E6556D" w:rsidP="008F583C">
            <w:pPr>
              <w:ind w:left="28"/>
              <w:rPr>
                <w:rStyle w:val="Hyperlink"/>
                <w:color w:val="0F4C81"/>
              </w:rPr>
            </w:pPr>
            <w:hyperlink r:id="rId13" w:history="1">
              <w:r w:rsidR="008F583C" w:rsidRPr="008F583C">
                <w:rPr>
                  <w:rStyle w:val="Hyperlink"/>
                  <w:color w:val="0F4C81"/>
                </w:rPr>
                <w:t>http://www.zorg-en-gezondheid.be/financiële-ondersteuning-voor-huisartsen</w:t>
              </w:r>
            </w:hyperlink>
          </w:p>
          <w:p w14:paraId="7EBAC705" w14:textId="77777777" w:rsidR="008F583C" w:rsidRDefault="008F583C" w:rsidP="008F583C">
            <w:pPr>
              <w:spacing w:before="80"/>
              <w:ind w:left="28"/>
              <w:rPr>
                <w:b/>
              </w:rPr>
            </w:pPr>
            <w:r>
              <w:rPr>
                <w:b/>
              </w:rPr>
              <w:t>Ondersteuning huisartsen</w:t>
            </w:r>
          </w:p>
          <w:p w14:paraId="5E720E77" w14:textId="77777777" w:rsidR="008F583C" w:rsidRPr="008F583C" w:rsidRDefault="008F583C" w:rsidP="008F583C">
            <w:pPr>
              <w:ind w:left="29"/>
            </w:pPr>
            <w:r w:rsidRPr="008F583C">
              <w:t>p/a PMV-Standaardleningen</w:t>
            </w:r>
          </w:p>
          <w:p w14:paraId="58A1CA9D" w14:textId="77777777" w:rsidR="008F583C" w:rsidRDefault="008F583C" w:rsidP="008F583C">
            <w:pPr>
              <w:ind w:left="29"/>
            </w:pPr>
            <w:r>
              <w:t>Oude Graanmarkt 63, 1000 BRUSSEL</w:t>
            </w:r>
          </w:p>
          <w:p w14:paraId="0428C9B8" w14:textId="51E6CBA4" w:rsidR="00A43872" w:rsidRPr="008F583C" w:rsidRDefault="008F583C" w:rsidP="008F583C">
            <w:pPr>
              <w:ind w:left="29"/>
              <w:rPr>
                <w:color w:val="0F4C81"/>
              </w:rPr>
            </w:pPr>
            <w:r>
              <w:rPr>
                <w:b/>
              </w:rPr>
              <w:t>T</w:t>
            </w:r>
            <w:r>
              <w:t xml:space="preserve"> 02 229 52 30 ‒</w:t>
            </w:r>
            <w:r w:rsidRPr="008F583C">
              <w:rPr>
                <w:color w:val="0F4C81"/>
              </w:rPr>
              <w:t xml:space="preserve"> </w:t>
            </w:r>
            <w:hyperlink r:id="rId14" w:history="1">
              <w:r w:rsidRPr="008F583C">
                <w:rPr>
                  <w:rStyle w:val="Hyperlink"/>
                  <w:color w:val="0F4C81"/>
                </w:rPr>
                <w:t>praktijkondersteuning@pmv.eu</w:t>
              </w:r>
            </w:hyperlink>
          </w:p>
        </w:tc>
      </w:tr>
      <w:tr w:rsidR="008C4B7F" w:rsidRPr="003D114E" w14:paraId="097F9A85" w14:textId="77777777" w:rsidTr="0087516D">
        <w:trPr>
          <w:trHeight w:val="194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FD46" w14:textId="77777777" w:rsidR="008C4B7F" w:rsidRPr="008F583C" w:rsidRDefault="008C4B7F" w:rsidP="004D213B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F230" w14:textId="77777777" w:rsidR="00FB0C9E" w:rsidRPr="00710A7A" w:rsidRDefault="00FB0C9E" w:rsidP="00FB0C9E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</w:rPr>
            </w:pPr>
            <w:r w:rsidRPr="00710A7A">
              <w:rPr>
                <w:rStyle w:val="Zwaar"/>
                <w:b/>
              </w:rPr>
              <w:t>Waarvoor dient dit formulier?</w:t>
            </w:r>
          </w:p>
          <w:p w14:paraId="144165FE" w14:textId="77777777" w:rsidR="00E6556D" w:rsidRDefault="006A653B" w:rsidP="006A653B">
            <w:pPr>
              <w:ind w:left="28"/>
              <w:rPr>
                <w:rStyle w:val="Zwaar"/>
                <w:b w:val="0"/>
                <w:bCs w:val="0"/>
                <w:i/>
                <w:iCs/>
              </w:rPr>
            </w:pPr>
            <w:r w:rsidRPr="006A653B">
              <w:rPr>
                <w:rStyle w:val="Zwaar"/>
                <w:b w:val="0"/>
                <w:bCs w:val="0"/>
                <w:i/>
                <w:iCs/>
              </w:rPr>
              <w:t xml:space="preserve">Dit formulier dient als bijlage opgeladen te worden bij uw aanvraag voor een renteloze lening of tegemoetkoming in </w:t>
            </w:r>
          </w:p>
          <w:p w14:paraId="5F71ED6F" w14:textId="7D07186F" w:rsidR="006A653B" w:rsidRPr="006A653B" w:rsidRDefault="006A653B" w:rsidP="006A653B">
            <w:pPr>
              <w:ind w:left="28"/>
              <w:rPr>
                <w:rStyle w:val="Zwaar"/>
                <w:b w:val="0"/>
                <w:bCs w:val="0"/>
                <w:i/>
                <w:iCs/>
              </w:rPr>
            </w:pPr>
            <w:r w:rsidRPr="006A653B">
              <w:rPr>
                <w:rStyle w:val="Zwaar"/>
                <w:b w:val="0"/>
                <w:bCs w:val="0"/>
                <w:i/>
                <w:iCs/>
              </w:rPr>
              <w:t xml:space="preserve">de kosten voor een </w:t>
            </w:r>
            <w:proofErr w:type="spellStart"/>
            <w:r w:rsidRPr="006A653B">
              <w:rPr>
                <w:rStyle w:val="Zwaar"/>
                <w:b w:val="0"/>
                <w:bCs w:val="0"/>
                <w:i/>
                <w:iCs/>
              </w:rPr>
              <w:t>telesecretariaat</w:t>
            </w:r>
            <w:proofErr w:type="spellEnd"/>
            <w:r w:rsidRPr="006A653B">
              <w:rPr>
                <w:rStyle w:val="Zwaar"/>
                <w:b w:val="0"/>
                <w:bCs w:val="0"/>
                <w:i/>
                <w:iCs/>
              </w:rPr>
              <w:t xml:space="preserve">. </w:t>
            </w:r>
          </w:p>
          <w:p w14:paraId="091F1799" w14:textId="362CCBF4" w:rsidR="00FB0C9E" w:rsidRDefault="00FB0C9E" w:rsidP="00FB0C9E">
            <w:pPr>
              <w:pStyle w:val="Vetcursief"/>
              <w:framePr w:hSpace="0" w:wrap="auto" w:vAnchor="margin" w:xAlign="left" w:yAlign="inline"/>
              <w:spacing w:after="40"/>
              <w:ind w:left="28"/>
              <w:suppressOverlap w:val="0"/>
              <w:rPr>
                <w:rStyle w:val="Zwaar"/>
              </w:rPr>
            </w:pPr>
          </w:p>
          <w:p w14:paraId="08D8FB3D" w14:textId="77777777" w:rsidR="00FB0C9E" w:rsidRPr="00710A7A" w:rsidRDefault="00FB0C9E" w:rsidP="00FB0C9E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</w:rPr>
            </w:pPr>
            <w:r w:rsidRPr="00710A7A">
              <w:rPr>
                <w:rStyle w:val="Zwaar"/>
                <w:b/>
              </w:rPr>
              <w:t>Wie vult dit formulier in?</w:t>
            </w:r>
          </w:p>
          <w:p w14:paraId="50035420" w14:textId="77777777" w:rsidR="00C94546" w:rsidRDefault="00FB0C9E" w:rsidP="006A653B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b w:val="0"/>
              </w:rPr>
            </w:pPr>
            <w:r w:rsidRPr="00710A7A">
              <w:rPr>
                <w:b w:val="0"/>
              </w:rPr>
              <w:t xml:space="preserve">De verantwoordelijke van de wachtdienst vult dit formulier in voor de huisarts die een </w:t>
            </w:r>
            <w:r>
              <w:rPr>
                <w:b w:val="0"/>
              </w:rPr>
              <w:t xml:space="preserve">renteloze lening of </w:t>
            </w:r>
            <w:r w:rsidRPr="00710A7A">
              <w:rPr>
                <w:b w:val="0"/>
              </w:rPr>
              <w:t>financiële tegemoetkoming vraagt voor de opstart of ondersteuning van een huisartsenpraktijk.</w:t>
            </w:r>
          </w:p>
          <w:p w14:paraId="02487729" w14:textId="77777777" w:rsidR="00E6556D" w:rsidRPr="00182721" w:rsidRDefault="00E6556D" w:rsidP="00E6556D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</w:rPr>
            </w:pPr>
            <w:r w:rsidRPr="006D740B">
              <w:rPr>
                <w:rStyle w:val="Zwaar"/>
                <w:b/>
                <w:u w:val="single"/>
              </w:rPr>
              <w:t>Aan wie bezorgt u dit formulier</w:t>
            </w:r>
            <w:r w:rsidRPr="00182721">
              <w:rPr>
                <w:rStyle w:val="Zwaar"/>
                <w:b/>
              </w:rPr>
              <w:t>?</w:t>
            </w:r>
          </w:p>
          <w:p w14:paraId="3110141F" w14:textId="77777777" w:rsidR="00E6556D" w:rsidRDefault="00E6556D" w:rsidP="00E6556D">
            <w:pPr>
              <w:ind w:left="29"/>
              <w:rPr>
                <w:b/>
                <w:i/>
              </w:rPr>
            </w:pPr>
            <w:r>
              <w:rPr>
                <w:b/>
                <w:i/>
              </w:rPr>
              <w:t xml:space="preserve">Bezorg dit ondertekende attest als bijlage bij de digitale aanvraag van de tegemoetkoming </w:t>
            </w:r>
          </w:p>
          <w:p w14:paraId="01EE942F" w14:textId="50E0B3E4" w:rsidR="00E6556D" w:rsidRDefault="00E6556D" w:rsidP="00E6556D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b w:val="0"/>
              </w:rPr>
            </w:pPr>
            <w:r>
              <w:t xml:space="preserve">aan uw Steunpunt  per post ASGB-Prins Boudewijnlaan 1 te 2550 Kontich of per mail  </w:t>
            </w:r>
            <w:hyperlink r:id="rId15" w:history="1">
              <w:r w:rsidRPr="00E6556D">
                <w:rPr>
                  <w:rStyle w:val="Hyperlink"/>
                  <w:color w:val="0070C0"/>
                </w:rPr>
                <w:t>info@asgb.be</w:t>
              </w:r>
            </w:hyperlink>
          </w:p>
          <w:p w14:paraId="51F04478" w14:textId="63B64821" w:rsidR="00E6556D" w:rsidRPr="00232277" w:rsidRDefault="00E6556D" w:rsidP="006A653B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</w:pPr>
          </w:p>
        </w:tc>
      </w:tr>
      <w:tr w:rsidR="00585957" w:rsidRPr="003D114E" w14:paraId="69D77996" w14:textId="77777777" w:rsidTr="0087516D">
        <w:trPr>
          <w:trHeight w:hRule="exact" w:val="13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0B2D" w14:textId="77777777" w:rsidR="00585957" w:rsidRPr="003D114E" w:rsidRDefault="00585957" w:rsidP="00585957">
            <w:pPr>
              <w:pStyle w:val="leeg"/>
            </w:pPr>
          </w:p>
        </w:tc>
      </w:tr>
      <w:tr w:rsidR="00BC5534" w:rsidRPr="003D114E" w14:paraId="1B50EF73" w14:textId="77777777" w:rsidTr="008751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A607132" w14:textId="77777777" w:rsidR="00BC5534" w:rsidRPr="003D114E" w:rsidRDefault="00BC5534" w:rsidP="00BC5534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30E34EC0" w14:textId="3B651614" w:rsidR="00BC5534" w:rsidRPr="003D114E" w:rsidRDefault="00BC5534" w:rsidP="00BC5534">
            <w:pPr>
              <w:pStyle w:val="Kop1"/>
              <w:spacing w:before="0"/>
              <w:ind w:left="29"/>
              <w:rPr>
                <w:rFonts w:cs="Calibri"/>
              </w:rPr>
            </w:pPr>
            <w:r w:rsidRPr="00710A7A">
              <w:rPr>
                <w:rFonts w:cs="Calibri"/>
              </w:rPr>
              <w:t>Gegevens van de verantwoordelijke van de wachtdienst</w:t>
            </w:r>
          </w:p>
        </w:tc>
      </w:tr>
    </w:tbl>
    <w:p w14:paraId="7D796520" w14:textId="1C3BBEBB" w:rsidR="00336393" w:rsidRDefault="00336393" w:rsidP="00336393">
      <w:pPr>
        <w:pStyle w:val="Lijstalinea"/>
        <w:numPr>
          <w:ilvl w:val="0"/>
          <w:numId w:val="24"/>
        </w:numPr>
      </w:pPr>
      <w:r w:rsidRPr="00710A7A">
        <w:rPr>
          <w:rStyle w:val="Zwaar"/>
        </w:rPr>
        <w:t>Vul de gegevens van de verantwoordelijke van de wachtdienst in.</w:t>
      </w:r>
    </w:p>
    <w:tbl>
      <w:tblPr>
        <w:tblW w:w="10321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396"/>
        <w:gridCol w:w="2231"/>
        <w:gridCol w:w="9"/>
        <w:gridCol w:w="2555"/>
        <w:gridCol w:w="1275"/>
        <w:gridCol w:w="3347"/>
        <w:gridCol w:w="55"/>
        <w:gridCol w:w="397"/>
      </w:tblGrid>
      <w:tr w:rsidR="00047DDE" w:rsidRPr="00710A7A" w14:paraId="14592406" w14:textId="77777777" w:rsidTr="008B4513">
        <w:trPr>
          <w:gridBefore w:val="1"/>
          <w:gridAfter w:val="1"/>
          <w:wBefore w:w="57" w:type="dxa"/>
          <w:wAfter w:w="396" w:type="dxa"/>
          <w:trHeight w:val="340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5813" w14:textId="77777777" w:rsidR="00047DDE" w:rsidRPr="00710A7A" w:rsidRDefault="00047DDE" w:rsidP="00DA0412">
            <w:pPr>
              <w:jc w:val="right"/>
            </w:pPr>
            <w:r w:rsidRPr="00710A7A">
              <w:t>voornaam</w:t>
            </w:r>
          </w:p>
        </w:tc>
        <w:tc>
          <w:tcPr>
            <w:tcW w:w="25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2B825A" w14:textId="77777777" w:rsidR="00047DDE" w:rsidRPr="00710A7A" w:rsidRDefault="00047DDE" w:rsidP="00DA0412">
            <w:pPr>
              <w:pStyle w:val="invulveld"/>
              <w:framePr w:hSpace="0" w:wrap="auto" w:vAnchor="margin" w:xAlign="left" w:yAlign="inline"/>
              <w:suppressOverlap w:val="0"/>
            </w:pPr>
            <w:r w:rsidRPr="00710A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4B268" w14:textId="77777777" w:rsidR="00047DDE" w:rsidRPr="00710A7A" w:rsidRDefault="00047DDE" w:rsidP="00DA0412">
            <w:pPr>
              <w:jc w:val="right"/>
            </w:pPr>
            <w:r w:rsidRPr="00710A7A">
              <w:t>achternaam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CEEFC" w14:textId="77777777" w:rsidR="00047DDE" w:rsidRPr="00710A7A" w:rsidRDefault="00047DDE" w:rsidP="00DA0412">
            <w:pPr>
              <w:pStyle w:val="invulveld"/>
              <w:framePr w:hSpace="0" w:wrap="auto" w:vAnchor="margin" w:xAlign="left" w:yAlign="inline"/>
              <w:suppressOverlap w:val="0"/>
            </w:pPr>
            <w:r w:rsidRPr="00710A7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fldChar w:fldCharType="end"/>
            </w:r>
          </w:p>
        </w:tc>
      </w:tr>
      <w:tr w:rsidR="00047DDE" w:rsidRPr="00710A7A" w14:paraId="4DD6818C" w14:textId="77777777" w:rsidTr="008B4513">
        <w:trPr>
          <w:gridBefore w:val="1"/>
          <w:gridAfter w:val="1"/>
          <w:wBefore w:w="57" w:type="dxa"/>
          <w:wAfter w:w="396" w:type="dxa"/>
          <w:trHeight w:val="340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7B1ED" w14:textId="77777777" w:rsidR="00047DDE" w:rsidRPr="00710A7A" w:rsidRDefault="00047DDE" w:rsidP="00DA0412">
            <w:pPr>
              <w:jc w:val="right"/>
            </w:pPr>
            <w:r w:rsidRPr="00710A7A">
              <w:t>hoedanigheid</w:t>
            </w:r>
          </w:p>
        </w:tc>
        <w:tc>
          <w:tcPr>
            <w:tcW w:w="724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1B056" w14:textId="77777777" w:rsidR="00047DDE" w:rsidRPr="00710A7A" w:rsidRDefault="00047DDE" w:rsidP="00DA041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710A7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10A7A">
              <w:rPr>
                <w:szCs w:val="20"/>
              </w:rPr>
              <w:instrText xml:space="preserve"> FORMTEXT </w:instrText>
            </w:r>
            <w:r w:rsidRPr="00710A7A">
              <w:rPr>
                <w:szCs w:val="20"/>
              </w:rPr>
            </w:r>
            <w:r w:rsidRPr="00710A7A">
              <w:rPr>
                <w:szCs w:val="20"/>
              </w:rPr>
              <w:fldChar w:fldCharType="separate"/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noProof/>
                <w:szCs w:val="20"/>
              </w:rPr>
              <w:t> </w:t>
            </w:r>
            <w:r w:rsidRPr="00710A7A">
              <w:rPr>
                <w:szCs w:val="20"/>
              </w:rPr>
              <w:fldChar w:fldCharType="end"/>
            </w:r>
          </w:p>
        </w:tc>
      </w:tr>
      <w:tr w:rsidR="008D5F20" w:rsidRPr="003D114E" w14:paraId="7C46F5CE" w14:textId="77777777" w:rsidTr="008B4513">
        <w:trPr>
          <w:gridBefore w:val="1"/>
          <w:wBefore w:w="5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56AA730" w14:textId="77777777" w:rsidR="008D5F20" w:rsidRPr="003D114E" w:rsidRDefault="008D5F20" w:rsidP="003F1FD0">
            <w:pPr>
              <w:pStyle w:val="leeg"/>
            </w:pPr>
          </w:p>
        </w:tc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679C8FD6" w14:textId="6C6D468C" w:rsidR="008D5F20" w:rsidRPr="003D114E" w:rsidRDefault="00997076" w:rsidP="003F1FD0">
            <w:pPr>
              <w:pStyle w:val="Kop1"/>
              <w:spacing w:before="0"/>
              <w:ind w:left="29"/>
              <w:rPr>
                <w:rFonts w:cs="Calibri"/>
              </w:rPr>
            </w:pPr>
            <w:r w:rsidRPr="00710A7A">
              <w:rPr>
                <w:rFonts w:cs="Calibri"/>
              </w:rPr>
              <w:t xml:space="preserve">Gegevens van de huisarts die de </w:t>
            </w:r>
            <w:r w:rsidR="00384146">
              <w:rPr>
                <w:rFonts w:cs="Calibri"/>
              </w:rPr>
              <w:t xml:space="preserve">tegemoetkoming of </w:t>
            </w:r>
            <w:r w:rsidRPr="00710A7A">
              <w:rPr>
                <w:rFonts w:cs="Calibri"/>
              </w:rPr>
              <w:t>renteloze lening aanvraagt</w:t>
            </w:r>
          </w:p>
        </w:tc>
      </w:tr>
      <w:tr w:rsidR="00A70C75" w:rsidRPr="00710A7A" w14:paraId="7EE59124" w14:textId="77777777" w:rsidTr="008B4513">
        <w:trPr>
          <w:gridBefore w:val="1"/>
          <w:wBefore w:w="57" w:type="dxa"/>
          <w:trHeight w:val="340"/>
        </w:trPr>
        <w:tc>
          <w:tcPr>
            <w:tcW w:w="10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73EF" w14:textId="77777777" w:rsidR="00A70C75" w:rsidRDefault="00A70C75" w:rsidP="00A70C75">
            <w:pPr>
              <w:pStyle w:val="Lijstalinea"/>
              <w:numPr>
                <w:ilvl w:val="0"/>
                <w:numId w:val="24"/>
              </w:numPr>
              <w:rPr>
                <w:rStyle w:val="Zwaar"/>
              </w:rPr>
            </w:pPr>
            <w:r w:rsidRPr="00710A7A">
              <w:rPr>
                <w:rStyle w:val="Zwaar"/>
              </w:rPr>
              <w:t>Vul de voor- en achternaam van de deelnemende huisarts in.</w:t>
            </w:r>
          </w:p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742"/>
              <w:gridCol w:w="2657"/>
              <w:gridCol w:w="1326"/>
              <w:gridCol w:w="3539"/>
            </w:tblGrid>
            <w:tr w:rsidR="005E3A90" w:rsidRPr="00710A7A" w14:paraId="3D765536" w14:textId="77777777" w:rsidTr="008B4513">
              <w:trPr>
                <w:trHeight w:val="340"/>
              </w:trPr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7FFA78" w14:textId="77777777" w:rsidR="005E3A90" w:rsidRPr="00710A7A" w:rsidRDefault="005E3A90" w:rsidP="005E3A90">
                  <w:pPr>
                    <w:jc w:val="right"/>
                  </w:pPr>
                  <w:r w:rsidRPr="00710A7A">
                    <w:t>voornaam</w:t>
                  </w: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1DB8C3AF" w14:textId="77777777" w:rsidR="005E3A90" w:rsidRPr="00710A7A" w:rsidRDefault="005E3A90" w:rsidP="005E3A90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710A7A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10A7A">
                    <w:instrText xml:space="preserve"> FORMTEXT </w:instrText>
                  </w:r>
                  <w:r w:rsidRPr="00710A7A">
                    <w:fldChar w:fldCharType="separate"/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fldChar w:fldCharType="end"/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37CE3D" w14:textId="77777777" w:rsidR="005E3A90" w:rsidRPr="00710A7A" w:rsidRDefault="005E3A90" w:rsidP="005E3A90">
                  <w:pPr>
                    <w:jc w:val="right"/>
                  </w:pPr>
                  <w:r w:rsidRPr="00710A7A">
                    <w:t>achternaam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7BEFE6CE" w14:textId="77777777" w:rsidR="005E3A90" w:rsidRPr="00710A7A" w:rsidRDefault="005E3A90" w:rsidP="005E3A90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710A7A"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710A7A">
                    <w:instrText xml:space="preserve"> FORMTEXT </w:instrText>
                  </w:r>
                  <w:r w:rsidRPr="00710A7A">
                    <w:fldChar w:fldCharType="separate"/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fldChar w:fldCharType="end"/>
                  </w:r>
                </w:p>
              </w:tc>
            </w:tr>
          </w:tbl>
          <w:p w14:paraId="3FCEE2F4" w14:textId="4E47C363" w:rsidR="00062746" w:rsidRPr="00710A7A" w:rsidRDefault="00062746" w:rsidP="00062746">
            <w:pPr>
              <w:pStyle w:val="Lijstalinea"/>
              <w:rPr>
                <w:rStyle w:val="Zwaar"/>
              </w:rPr>
            </w:pPr>
          </w:p>
        </w:tc>
      </w:tr>
      <w:tr w:rsidR="00936663" w:rsidRPr="003D114E" w14:paraId="7F6421C5" w14:textId="77777777" w:rsidTr="008B4513">
        <w:trPr>
          <w:gridBefore w:val="1"/>
          <w:wBefore w:w="5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BE163AA" w14:textId="77777777" w:rsidR="00936663" w:rsidRPr="003D114E" w:rsidRDefault="00936663" w:rsidP="003F1FD0">
            <w:pPr>
              <w:pStyle w:val="leeg"/>
            </w:pPr>
          </w:p>
        </w:tc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20B94A4D" w14:textId="6E77B5B2" w:rsidR="00936663" w:rsidRPr="008D5F20" w:rsidRDefault="000263D2" w:rsidP="003F1FD0">
            <w:pPr>
              <w:pStyle w:val="Kop1"/>
              <w:spacing w:before="0"/>
              <w:ind w:left="29"/>
              <w:rPr>
                <w:rFonts w:cs="Calibri"/>
              </w:rPr>
            </w:pPr>
            <w:r w:rsidRPr="00710A7A">
              <w:rPr>
                <w:rFonts w:cs="Calibri"/>
              </w:rPr>
              <w:t>Bevestiging inschrijving</w:t>
            </w:r>
            <w:r>
              <w:rPr>
                <w:rFonts w:cs="Calibri"/>
              </w:rPr>
              <w:t xml:space="preserve"> en installatieadres</w:t>
            </w:r>
          </w:p>
        </w:tc>
      </w:tr>
      <w:tr w:rsidR="008D6AC5" w:rsidRPr="00710A7A" w14:paraId="421B6AF3" w14:textId="77777777" w:rsidTr="008B4513">
        <w:trPr>
          <w:gridAfter w:val="2"/>
          <w:wAfter w:w="451" w:type="dxa"/>
          <w:trHeight w:val="340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C34F0" w14:textId="77777777" w:rsidR="008D6AC5" w:rsidRDefault="008D6AC5" w:rsidP="008D6AC5">
            <w:pPr>
              <w:pStyle w:val="Lijstalinea"/>
              <w:numPr>
                <w:ilvl w:val="0"/>
                <w:numId w:val="24"/>
              </w:numPr>
              <w:spacing w:after="40"/>
              <w:rPr>
                <w:rStyle w:val="Zwaar"/>
              </w:rPr>
            </w:pPr>
            <w:r w:rsidRPr="00710A7A">
              <w:rPr>
                <w:rStyle w:val="Zwaar"/>
              </w:rPr>
              <w:t xml:space="preserve">Vul hieronder de datum in waarop de deelnemende huisarts voor de eerste keer is ingeschreven op de lijst van de </w:t>
            </w:r>
            <w:proofErr w:type="spellStart"/>
            <w:r w:rsidRPr="00710A7A">
              <w:rPr>
                <w:rStyle w:val="Zwaar"/>
              </w:rPr>
              <w:t>wachtdienstdoende</w:t>
            </w:r>
            <w:proofErr w:type="spellEnd"/>
            <w:r w:rsidRPr="00710A7A">
              <w:rPr>
                <w:rStyle w:val="Zwaar"/>
              </w:rPr>
              <w:t xml:space="preserve"> huisartsen.</w:t>
            </w:r>
          </w:p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716"/>
              <w:gridCol w:w="1278"/>
              <w:gridCol w:w="2137"/>
              <w:gridCol w:w="1284"/>
              <w:gridCol w:w="1709"/>
              <w:gridCol w:w="2140"/>
            </w:tblGrid>
            <w:tr w:rsidR="003D3349" w:rsidRPr="00710A7A" w14:paraId="2FEEC99F" w14:textId="77777777" w:rsidTr="008B4513">
              <w:trPr>
                <w:trHeight w:val="340"/>
              </w:trPr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64083CB" w14:textId="77777777" w:rsidR="003D3349" w:rsidRPr="00710A7A" w:rsidRDefault="003D3349" w:rsidP="003D3349">
                  <w:pPr>
                    <w:jc w:val="right"/>
                    <w:rPr>
                      <w:sz w:val="14"/>
                      <w:szCs w:val="14"/>
                    </w:rPr>
                  </w:pPr>
                  <w:r w:rsidRPr="00710A7A">
                    <w:rPr>
                      <w:sz w:val="14"/>
                      <w:szCs w:val="14"/>
                    </w:rPr>
                    <w:t>dag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0CD64B" w14:textId="77777777" w:rsidR="003D3349" w:rsidRPr="00710A7A" w:rsidRDefault="003D3349" w:rsidP="003D334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szCs w:val="20"/>
                    </w:rPr>
                  </w:pPr>
                  <w:r w:rsidRPr="00710A7A"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710A7A">
                    <w:rPr>
                      <w:szCs w:val="20"/>
                    </w:rPr>
                    <w:instrText xml:space="preserve"> FORMTEXT </w:instrText>
                  </w:r>
                  <w:r w:rsidRPr="00710A7A">
                    <w:rPr>
                      <w:szCs w:val="20"/>
                    </w:rPr>
                  </w:r>
                  <w:r w:rsidRPr="00710A7A">
                    <w:rPr>
                      <w:szCs w:val="20"/>
                    </w:rPr>
                    <w:fldChar w:fldCharType="separate"/>
                  </w:r>
                  <w:r w:rsidRPr="00710A7A">
                    <w:rPr>
                      <w:noProof/>
                      <w:szCs w:val="20"/>
                    </w:rPr>
                    <w:t> </w:t>
                  </w:r>
                  <w:r w:rsidRPr="00710A7A">
                    <w:rPr>
                      <w:noProof/>
                      <w:szCs w:val="20"/>
                    </w:rPr>
                    <w:t> </w:t>
                  </w:r>
                  <w:r w:rsidRPr="00710A7A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85C306" w14:textId="77777777" w:rsidR="003D3349" w:rsidRPr="00710A7A" w:rsidRDefault="003D3349" w:rsidP="0001309B">
                  <w:pPr>
                    <w:ind w:right="1208"/>
                    <w:jc w:val="right"/>
                    <w:rPr>
                      <w:sz w:val="14"/>
                      <w:szCs w:val="14"/>
                    </w:rPr>
                  </w:pPr>
                  <w:r w:rsidRPr="00710A7A">
                    <w:rPr>
                      <w:sz w:val="14"/>
                      <w:szCs w:val="14"/>
                    </w:rPr>
                    <w:t>maand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97BDD6" w14:textId="77777777" w:rsidR="003D3349" w:rsidRPr="00710A7A" w:rsidRDefault="003D3349" w:rsidP="0001309B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ind w:left="-1073" w:firstLine="1073"/>
                    <w:suppressOverlap w:val="0"/>
                    <w:rPr>
                      <w:szCs w:val="20"/>
                    </w:rPr>
                  </w:pPr>
                  <w:r w:rsidRPr="00710A7A"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710A7A">
                    <w:rPr>
                      <w:szCs w:val="20"/>
                    </w:rPr>
                    <w:instrText xml:space="preserve"> FORMTEXT </w:instrText>
                  </w:r>
                  <w:r w:rsidRPr="00710A7A">
                    <w:rPr>
                      <w:szCs w:val="20"/>
                    </w:rPr>
                  </w:r>
                  <w:r w:rsidRPr="00710A7A">
                    <w:rPr>
                      <w:szCs w:val="20"/>
                    </w:rPr>
                    <w:fldChar w:fldCharType="separate"/>
                  </w:r>
                  <w:r w:rsidRPr="00710A7A">
                    <w:rPr>
                      <w:noProof/>
                      <w:szCs w:val="20"/>
                    </w:rPr>
                    <w:t> </w:t>
                  </w:r>
                  <w:r w:rsidRPr="00710A7A">
                    <w:rPr>
                      <w:noProof/>
                      <w:szCs w:val="20"/>
                    </w:rPr>
                    <w:t> </w:t>
                  </w:r>
                  <w:r w:rsidRPr="00710A7A"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95A6993" w14:textId="77777777" w:rsidR="003D3349" w:rsidRPr="00710A7A" w:rsidRDefault="003D3349" w:rsidP="003D3349">
                  <w:pPr>
                    <w:jc w:val="right"/>
                    <w:rPr>
                      <w:sz w:val="14"/>
                      <w:szCs w:val="14"/>
                    </w:rPr>
                  </w:pPr>
                  <w:r w:rsidRPr="00710A7A">
                    <w:rPr>
                      <w:sz w:val="14"/>
                      <w:szCs w:val="14"/>
                    </w:rPr>
                    <w:t>jaar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90F40A" w14:textId="77777777" w:rsidR="003D3349" w:rsidRPr="00710A7A" w:rsidRDefault="003D3349" w:rsidP="003D3349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szCs w:val="20"/>
                    </w:rPr>
                  </w:pPr>
                  <w:r w:rsidRPr="00710A7A"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710A7A">
                    <w:rPr>
                      <w:szCs w:val="20"/>
                    </w:rPr>
                    <w:instrText xml:space="preserve"> FORMTEXT </w:instrText>
                  </w:r>
                  <w:r w:rsidRPr="00710A7A">
                    <w:rPr>
                      <w:szCs w:val="20"/>
                    </w:rPr>
                  </w:r>
                  <w:r w:rsidRPr="00710A7A">
                    <w:rPr>
                      <w:szCs w:val="20"/>
                    </w:rPr>
                    <w:fldChar w:fldCharType="separate"/>
                  </w:r>
                  <w:r w:rsidRPr="00710A7A">
                    <w:rPr>
                      <w:noProof/>
                      <w:szCs w:val="20"/>
                    </w:rPr>
                    <w:t> </w:t>
                  </w:r>
                  <w:r w:rsidRPr="00710A7A">
                    <w:rPr>
                      <w:noProof/>
                      <w:szCs w:val="20"/>
                    </w:rPr>
                    <w:t> </w:t>
                  </w:r>
                  <w:r w:rsidRPr="00710A7A">
                    <w:rPr>
                      <w:noProof/>
                      <w:szCs w:val="20"/>
                    </w:rPr>
                    <w:t> </w:t>
                  </w:r>
                  <w:r w:rsidRPr="00710A7A">
                    <w:rPr>
                      <w:noProof/>
                      <w:szCs w:val="20"/>
                    </w:rPr>
                    <w:t> </w:t>
                  </w:r>
                  <w:r w:rsidRPr="00710A7A">
                    <w:rPr>
                      <w:szCs w:val="20"/>
                    </w:rPr>
                    <w:fldChar w:fldCharType="end"/>
                  </w:r>
                </w:p>
              </w:tc>
            </w:tr>
            <w:tr w:rsidR="0001309B" w:rsidRPr="00710A7A" w14:paraId="69AFD559" w14:textId="77777777" w:rsidTr="008B4513">
              <w:trPr>
                <w:trHeight w:val="340"/>
              </w:trPr>
              <w:tc>
                <w:tcPr>
                  <w:tcW w:w="102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FA26CF" w14:textId="587DABF0" w:rsidR="0001309B" w:rsidRPr="00710A7A" w:rsidRDefault="0001309B" w:rsidP="0001309B">
                  <w:pPr>
                    <w:pStyle w:val="Lijstalinea"/>
                    <w:numPr>
                      <w:ilvl w:val="0"/>
                      <w:numId w:val="24"/>
                    </w:numPr>
                    <w:spacing w:after="40"/>
                    <w:rPr>
                      <w:rStyle w:val="Zwaar"/>
                    </w:rPr>
                  </w:pPr>
                  <w:r w:rsidRPr="00710A7A">
                    <w:rPr>
                      <w:rStyle w:val="Zwaar"/>
                    </w:rPr>
                    <w:t xml:space="preserve">Vul hieronder </w:t>
                  </w:r>
                  <w:r>
                    <w:rPr>
                      <w:rStyle w:val="Zwaar"/>
                    </w:rPr>
                    <w:t>het installatieadres in</w:t>
                  </w:r>
                  <w:r w:rsidRPr="00710A7A">
                    <w:rPr>
                      <w:rStyle w:val="Zwaar"/>
                    </w:rPr>
                    <w:t>.</w:t>
                  </w:r>
                </w:p>
              </w:tc>
            </w:tr>
            <w:tr w:rsidR="0001309B" w:rsidRPr="00311F83" w14:paraId="0FF734C7" w14:textId="77777777" w:rsidTr="008B4513">
              <w:trPr>
                <w:trHeight w:val="340"/>
              </w:trPr>
              <w:tc>
                <w:tcPr>
                  <w:tcW w:w="102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98A4CE" w14:textId="77777777" w:rsidR="0001309B" w:rsidRPr="00311F83" w:rsidRDefault="0001309B" w:rsidP="0010546D">
                  <w:pPr>
                    <w:spacing w:after="40"/>
                    <w:ind w:left="791"/>
                    <w:rPr>
                      <w:rStyle w:val="Zwaar"/>
                      <w:b w:val="0"/>
                    </w:rPr>
                  </w:pPr>
                  <w:r>
                    <w:rPr>
                      <w:rStyle w:val="Zwaar"/>
                      <w:b w:val="0"/>
                    </w:rPr>
                    <w:t>Straat + huisnummer</w:t>
                  </w:r>
                  <w:r w:rsidRPr="00311F83">
                    <w:rPr>
                      <w:rStyle w:val="Zwaar"/>
                      <w:b w:val="0"/>
                    </w:rPr>
                    <w:t xml:space="preserve">: </w:t>
                  </w:r>
                  <w:r w:rsidRPr="00710A7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710A7A">
                    <w:instrText xml:space="preserve"> FORMTEXT </w:instrText>
                  </w:r>
                  <w:r w:rsidRPr="00710A7A">
                    <w:fldChar w:fldCharType="separate"/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fldChar w:fldCharType="end"/>
                  </w:r>
                </w:p>
              </w:tc>
            </w:tr>
            <w:tr w:rsidR="0001309B" w:rsidRPr="00311F83" w14:paraId="1EF08696" w14:textId="77777777" w:rsidTr="008B4513">
              <w:trPr>
                <w:trHeight w:val="340"/>
              </w:trPr>
              <w:tc>
                <w:tcPr>
                  <w:tcW w:w="102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B063C7" w14:textId="77777777" w:rsidR="0001309B" w:rsidRPr="00311F83" w:rsidRDefault="0001309B" w:rsidP="0010546D">
                  <w:pPr>
                    <w:spacing w:after="40"/>
                    <w:ind w:left="791"/>
                    <w:rPr>
                      <w:rStyle w:val="Zwaar"/>
                      <w:b w:val="0"/>
                    </w:rPr>
                  </w:pPr>
                  <w:r>
                    <w:rPr>
                      <w:rStyle w:val="Zwaar"/>
                      <w:b w:val="0"/>
                    </w:rPr>
                    <w:t>Postcode + gemeente</w:t>
                  </w:r>
                  <w:r w:rsidRPr="00311F83">
                    <w:rPr>
                      <w:rStyle w:val="Zwaar"/>
                      <w:b w:val="0"/>
                    </w:rPr>
                    <w:t xml:space="preserve">: </w:t>
                  </w:r>
                  <w:r w:rsidRPr="00710A7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710A7A">
                    <w:instrText xml:space="preserve"> FORMTEXT </w:instrText>
                  </w:r>
                  <w:r w:rsidRPr="00710A7A">
                    <w:fldChar w:fldCharType="separate"/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rPr>
                      <w:noProof/>
                    </w:rPr>
                    <w:t> </w:t>
                  </w:r>
                  <w:r w:rsidRPr="00710A7A">
                    <w:fldChar w:fldCharType="end"/>
                  </w:r>
                </w:p>
              </w:tc>
            </w:tr>
          </w:tbl>
          <w:p w14:paraId="15B45487" w14:textId="3D4BD702" w:rsidR="00A235AE" w:rsidRPr="00710A7A" w:rsidRDefault="00A235AE" w:rsidP="00A235AE">
            <w:pPr>
              <w:spacing w:after="40"/>
              <w:rPr>
                <w:rStyle w:val="Zwaar"/>
              </w:rPr>
            </w:pPr>
          </w:p>
        </w:tc>
      </w:tr>
      <w:tr w:rsidR="0048760E" w:rsidRPr="003D114E" w14:paraId="52438D85" w14:textId="77777777" w:rsidTr="008B4513">
        <w:trPr>
          <w:gridBefore w:val="1"/>
          <w:wBefore w:w="56" w:type="dxa"/>
          <w:trHeight w:hRule="exact" w:val="137"/>
        </w:trPr>
        <w:tc>
          <w:tcPr>
            <w:tcW w:w="10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6F48E" w14:textId="77777777" w:rsidR="0048760E" w:rsidRDefault="0048760E" w:rsidP="0048760E">
            <w:pPr>
              <w:rPr>
                <w:color w:val="FFFFFF"/>
              </w:rPr>
            </w:pPr>
          </w:p>
          <w:p w14:paraId="26C0ECA7" w14:textId="1D130E43" w:rsidR="003947AD" w:rsidRPr="003D114E" w:rsidRDefault="003947AD" w:rsidP="0048760E">
            <w:pPr>
              <w:rPr>
                <w:color w:val="FFFFFF"/>
              </w:rPr>
            </w:pPr>
          </w:p>
        </w:tc>
      </w:tr>
      <w:tr w:rsidR="0048760E" w:rsidRPr="003D114E" w14:paraId="064CA923" w14:textId="77777777" w:rsidTr="008B4513">
        <w:trPr>
          <w:gridBefore w:val="1"/>
          <w:wBefore w:w="56" w:type="dxa"/>
          <w:trHeight w:hRule="exact" w:val="113"/>
        </w:trPr>
        <w:tc>
          <w:tcPr>
            <w:tcW w:w="10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66178" w14:textId="77777777" w:rsidR="0048760E" w:rsidRDefault="0048760E" w:rsidP="0048760E">
            <w:pPr>
              <w:rPr>
                <w:color w:val="FFFFFF"/>
              </w:rPr>
            </w:pPr>
          </w:p>
          <w:p w14:paraId="59C96285" w14:textId="77777777" w:rsidR="003947AD" w:rsidRDefault="003947AD" w:rsidP="0048760E">
            <w:pPr>
              <w:rPr>
                <w:color w:val="FFFFFF"/>
              </w:rPr>
            </w:pPr>
          </w:p>
          <w:p w14:paraId="2273388B" w14:textId="77777777" w:rsidR="003947AD" w:rsidRDefault="003947AD" w:rsidP="0048760E">
            <w:pPr>
              <w:rPr>
                <w:color w:val="FFFFFF"/>
              </w:rPr>
            </w:pPr>
          </w:p>
          <w:p w14:paraId="5977B43E" w14:textId="77777777" w:rsidR="003947AD" w:rsidRDefault="003947AD" w:rsidP="0048760E">
            <w:pPr>
              <w:rPr>
                <w:color w:val="FFFFFF"/>
              </w:rPr>
            </w:pPr>
          </w:p>
          <w:p w14:paraId="75B39AF5" w14:textId="394CFC4C" w:rsidR="003947AD" w:rsidRPr="003D114E" w:rsidRDefault="003947AD" w:rsidP="0048760E">
            <w:pPr>
              <w:rPr>
                <w:color w:val="FFFFFF"/>
              </w:rPr>
            </w:pPr>
          </w:p>
        </w:tc>
      </w:tr>
      <w:tr w:rsidR="0048760E" w:rsidRPr="003D114E" w14:paraId="47FDD33A" w14:textId="77777777" w:rsidTr="008B4513">
        <w:trPr>
          <w:gridBefore w:val="1"/>
          <w:wBefore w:w="56" w:type="dxa"/>
          <w:trHeight w:hRule="exact" w:val="113"/>
        </w:trPr>
        <w:tc>
          <w:tcPr>
            <w:tcW w:w="10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2A2C9" w14:textId="77777777" w:rsidR="0048760E" w:rsidRDefault="0048760E" w:rsidP="0048760E">
            <w:pPr>
              <w:rPr>
                <w:color w:val="FFFFFF"/>
              </w:rPr>
            </w:pPr>
          </w:p>
          <w:p w14:paraId="2EE02D67" w14:textId="77777777" w:rsidR="00434F6D" w:rsidRPr="00434F6D" w:rsidRDefault="00434F6D" w:rsidP="00434F6D"/>
          <w:p w14:paraId="097B0F22" w14:textId="77777777" w:rsidR="00434F6D" w:rsidRPr="00434F6D" w:rsidRDefault="00434F6D" w:rsidP="00434F6D"/>
          <w:p w14:paraId="14AD37B4" w14:textId="77777777" w:rsidR="00434F6D" w:rsidRPr="00434F6D" w:rsidRDefault="00434F6D" w:rsidP="00434F6D"/>
          <w:p w14:paraId="3C815099" w14:textId="51005442" w:rsidR="00434F6D" w:rsidRPr="00434F6D" w:rsidRDefault="00434F6D" w:rsidP="00434F6D">
            <w:pPr>
              <w:jc w:val="right"/>
            </w:pPr>
          </w:p>
        </w:tc>
      </w:tr>
      <w:tr w:rsidR="008D5F20" w:rsidRPr="003D114E" w14:paraId="1560F99B" w14:textId="77777777" w:rsidTr="008B4513">
        <w:trPr>
          <w:gridBefore w:val="1"/>
          <w:wBefore w:w="56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3C522B2" w14:textId="77777777" w:rsidR="008D5F20" w:rsidRPr="003D114E" w:rsidRDefault="008D5F20" w:rsidP="003F1FD0">
            <w:pPr>
              <w:pStyle w:val="leeg"/>
            </w:pPr>
          </w:p>
        </w:tc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1CD0E800" w14:textId="01A775E8" w:rsidR="008D5F20" w:rsidRPr="008D5F20" w:rsidRDefault="00B622EB" w:rsidP="003F1FD0">
            <w:pPr>
              <w:pStyle w:val="Kop1"/>
              <w:spacing w:before="0"/>
              <w:ind w:left="29"/>
              <w:rPr>
                <w:rFonts w:cs="Calibri"/>
              </w:rPr>
            </w:pPr>
            <w:r w:rsidRPr="00710A7A">
              <w:rPr>
                <w:rFonts w:cs="Calibri"/>
              </w:rPr>
              <w:t>Ondertekening door de verantwoordelijke van de wachtdienst</w:t>
            </w:r>
          </w:p>
        </w:tc>
      </w:tr>
    </w:tbl>
    <w:p w14:paraId="5E832599" w14:textId="2D6F1129" w:rsidR="00964ABA" w:rsidRDefault="00964ABA" w:rsidP="008B4513">
      <w:pPr>
        <w:pStyle w:val="Verklaring"/>
        <w:numPr>
          <w:ilvl w:val="0"/>
          <w:numId w:val="24"/>
        </w:numPr>
      </w:pPr>
      <w:r w:rsidRPr="00710A7A">
        <w:t>Ik bevestig dat alle gegevens in dit formulier naar waarheid zijn ingevuld.</w:t>
      </w:r>
    </w:p>
    <w:tbl>
      <w:tblPr>
        <w:tblW w:w="558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923"/>
        <w:gridCol w:w="7"/>
        <w:gridCol w:w="419"/>
        <w:gridCol w:w="425"/>
        <w:gridCol w:w="568"/>
        <w:gridCol w:w="425"/>
        <w:gridCol w:w="425"/>
        <w:gridCol w:w="851"/>
        <w:gridCol w:w="6"/>
        <w:gridCol w:w="146"/>
      </w:tblGrid>
      <w:tr w:rsidR="00082E0C" w:rsidRPr="00710A7A" w14:paraId="6A2C3220" w14:textId="77777777" w:rsidTr="008B451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DF6CE" w14:textId="77777777" w:rsidR="00082E0C" w:rsidRPr="00710A7A" w:rsidRDefault="00082E0C" w:rsidP="00DA0412">
            <w:pPr>
              <w:pStyle w:val="leeg"/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1F1F5" w14:textId="77777777" w:rsidR="00082E0C" w:rsidRPr="00710A7A" w:rsidRDefault="00082E0C" w:rsidP="00DA0412">
            <w:pPr>
              <w:spacing w:after="60"/>
              <w:jc w:val="right"/>
              <w:rPr>
                <w:iCs/>
              </w:rPr>
            </w:pPr>
            <w:r w:rsidRPr="00710A7A">
              <w:rPr>
                <w:iCs/>
              </w:rPr>
              <w:t>plaats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3BE5" w14:textId="77777777" w:rsidR="00082E0C" w:rsidRPr="00710A7A" w:rsidRDefault="00082E0C" w:rsidP="00DA0412">
            <w:pPr>
              <w:pStyle w:val="invulveld"/>
              <w:framePr w:hSpace="0" w:wrap="auto" w:vAnchor="margin" w:xAlign="left" w:yAlign="inline"/>
              <w:spacing w:after="80"/>
              <w:suppressOverlap w:val="0"/>
              <w:rPr>
                <w:rStyle w:val="Nadruk"/>
                <w:i w:val="0"/>
              </w:rPr>
            </w:pPr>
            <w:r w:rsidRPr="00710A7A">
              <w:rPr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0A7A">
              <w:rPr>
                <w:i/>
              </w:rPr>
              <w:instrText xml:space="preserve"> FORMTEXT </w:instrText>
            </w:r>
            <w:r w:rsidRPr="00710A7A">
              <w:rPr>
                <w:i/>
              </w:rPr>
            </w:r>
            <w:r w:rsidRPr="00710A7A">
              <w:rPr>
                <w:i/>
              </w:rPr>
              <w:fldChar w:fldCharType="separate"/>
            </w:r>
            <w:r w:rsidRPr="00710A7A">
              <w:rPr>
                <w:i/>
              </w:rPr>
              <w:t> </w:t>
            </w:r>
            <w:r w:rsidRPr="00710A7A">
              <w:rPr>
                <w:i/>
              </w:rPr>
              <w:t> </w:t>
            </w:r>
            <w:r w:rsidRPr="00710A7A">
              <w:rPr>
                <w:i/>
              </w:rPr>
              <w:t> </w:t>
            </w:r>
            <w:r w:rsidRPr="00710A7A">
              <w:rPr>
                <w:i/>
              </w:rPr>
              <w:t> </w:t>
            </w:r>
            <w:r w:rsidRPr="00710A7A">
              <w:rPr>
                <w:i/>
              </w:rPr>
              <w:t> </w:t>
            </w:r>
            <w:r w:rsidRPr="00710A7A">
              <w:rPr>
                <w:i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26548" w14:textId="77777777" w:rsidR="00082E0C" w:rsidRPr="00710A7A" w:rsidRDefault="00082E0C" w:rsidP="00DA0412">
            <w:pPr>
              <w:pStyle w:val="rechts"/>
              <w:rPr>
                <w:rStyle w:val="Nadruk"/>
              </w:rPr>
            </w:pPr>
          </w:p>
        </w:tc>
      </w:tr>
      <w:tr w:rsidR="00082E0C" w:rsidRPr="00710A7A" w14:paraId="1F02B73C" w14:textId="77777777" w:rsidTr="008B451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BEF02" w14:textId="77777777" w:rsidR="00082E0C" w:rsidRPr="00710A7A" w:rsidRDefault="00082E0C" w:rsidP="00DA0412">
            <w:pPr>
              <w:pStyle w:val="leeg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D0374" w14:textId="77777777" w:rsidR="00082E0C" w:rsidRPr="00710A7A" w:rsidRDefault="00082E0C" w:rsidP="00DA0412">
            <w:pPr>
              <w:spacing w:after="60"/>
              <w:jc w:val="right"/>
            </w:pPr>
            <w:r w:rsidRPr="00710A7A">
              <w:t>datum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A7048" w14:textId="77777777" w:rsidR="00082E0C" w:rsidRPr="00710A7A" w:rsidRDefault="00082E0C" w:rsidP="00DA0412">
            <w:pPr>
              <w:jc w:val="right"/>
              <w:rPr>
                <w:sz w:val="14"/>
                <w:szCs w:val="14"/>
              </w:rPr>
            </w:pPr>
            <w:r w:rsidRPr="00710A7A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2264A" w14:textId="77777777" w:rsidR="00082E0C" w:rsidRPr="00710A7A" w:rsidRDefault="00082E0C" w:rsidP="00DA0412">
            <w:pPr>
              <w:pStyle w:val="invulveld"/>
              <w:framePr w:hSpace="0" w:wrap="auto" w:vAnchor="margin" w:xAlign="left" w:yAlign="inline"/>
              <w:suppressOverlap w:val="0"/>
            </w:pPr>
            <w:r w:rsidRPr="00710A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3BE33" w14:textId="77777777" w:rsidR="00082E0C" w:rsidRPr="00710A7A" w:rsidRDefault="00082E0C" w:rsidP="00DA0412">
            <w:pPr>
              <w:jc w:val="right"/>
              <w:rPr>
                <w:sz w:val="14"/>
                <w:szCs w:val="14"/>
              </w:rPr>
            </w:pPr>
            <w:r w:rsidRPr="00710A7A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71C8" w14:textId="77777777" w:rsidR="00082E0C" w:rsidRPr="00710A7A" w:rsidRDefault="00082E0C" w:rsidP="00DA0412">
            <w:pPr>
              <w:pStyle w:val="invulveld"/>
              <w:framePr w:hSpace="0" w:wrap="auto" w:vAnchor="margin" w:xAlign="left" w:yAlign="inline"/>
              <w:suppressOverlap w:val="0"/>
            </w:pPr>
            <w:r w:rsidRPr="00710A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DFBE5" w14:textId="77777777" w:rsidR="00082E0C" w:rsidRPr="00710A7A" w:rsidRDefault="00082E0C" w:rsidP="00DA0412">
            <w:pPr>
              <w:jc w:val="right"/>
              <w:rPr>
                <w:sz w:val="14"/>
                <w:szCs w:val="14"/>
              </w:rPr>
            </w:pPr>
            <w:r w:rsidRPr="00710A7A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54BCC" w14:textId="77777777" w:rsidR="00082E0C" w:rsidRPr="00710A7A" w:rsidRDefault="00082E0C" w:rsidP="00DA0412">
            <w:pPr>
              <w:pStyle w:val="invulveld"/>
              <w:framePr w:hSpace="0" w:wrap="auto" w:vAnchor="margin" w:xAlign="left" w:yAlign="inline"/>
              <w:suppressOverlap w:val="0"/>
            </w:pPr>
            <w:r w:rsidRPr="00710A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rPr>
                <w:noProof/>
              </w:rPr>
              <w:t> </w:t>
            </w:r>
            <w:r w:rsidRPr="00710A7A">
              <w:fldChar w:fldCharType="end"/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98F27" w14:textId="77777777" w:rsidR="00082E0C" w:rsidRPr="00710A7A" w:rsidRDefault="00082E0C" w:rsidP="00DA041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082E0C" w:rsidRPr="00710A7A" w14:paraId="30564855" w14:textId="77777777" w:rsidTr="008B4513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2F1F" w14:textId="77777777" w:rsidR="00082E0C" w:rsidRPr="00710A7A" w:rsidRDefault="00082E0C" w:rsidP="00DA0412">
            <w:pPr>
              <w:pStyle w:val="leeg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88631" w14:textId="77777777" w:rsidR="00082E0C" w:rsidRPr="00710A7A" w:rsidRDefault="00082E0C" w:rsidP="00DA0412">
            <w:pPr>
              <w:spacing w:after="60"/>
              <w:jc w:val="right"/>
            </w:pPr>
            <w:r w:rsidRPr="00710A7A">
              <w:t>handtekening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0B5AE" w14:textId="77777777" w:rsidR="00082E0C" w:rsidRPr="00710A7A" w:rsidRDefault="00082E0C" w:rsidP="00DA041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710A7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0A7A">
              <w:instrText xml:space="preserve"> FORMTEXT </w:instrText>
            </w:r>
            <w:r w:rsidRPr="00710A7A">
              <w:fldChar w:fldCharType="separate"/>
            </w:r>
            <w:r w:rsidRPr="00710A7A">
              <w:t> </w:t>
            </w:r>
            <w:r w:rsidRPr="00710A7A">
              <w:t> </w:t>
            </w:r>
            <w:r w:rsidRPr="00710A7A">
              <w:t> </w:t>
            </w:r>
            <w:r w:rsidRPr="00710A7A">
              <w:t> </w:t>
            </w:r>
            <w:r w:rsidRPr="00710A7A">
              <w:t> </w:t>
            </w:r>
            <w:r w:rsidRPr="00710A7A">
              <w:fldChar w:fldCharType="end"/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6B0AB" w14:textId="77777777" w:rsidR="00082E0C" w:rsidRPr="00710A7A" w:rsidRDefault="00082E0C" w:rsidP="00DA0412"/>
        </w:tc>
      </w:tr>
    </w:tbl>
    <w:p w14:paraId="2AE73BD7" w14:textId="77777777" w:rsidR="00964ABA" w:rsidRPr="00710A7A" w:rsidRDefault="00964ABA" w:rsidP="008B4513">
      <w:pPr>
        <w:pStyle w:val="Verklaring"/>
        <w:ind w:left="0"/>
      </w:pPr>
    </w:p>
    <w:sectPr w:rsidR="00964ABA" w:rsidRPr="00710A7A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DD1D" w14:textId="77777777" w:rsidR="00D07AA7" w:rsidRDefault="00D07AA7" w:rsidP="008E174D">
      <w:r>
        <w:separator/>
      </w:r>
    </w:p>
  </w:endnote>
  <w:endnote w:type="continuationSeparator" w:id="0">
    <w:p w14:paraId="51EB6B40" w14:textId="77777777" w:rsidR="00D07AA7" w:rsidRDefault="00D07AA7" w:rsidP="008E174D">
      <w:r>
        <w:continuationSeparator/>
      </w:r>
    </w:p>
  </w:endnote>
  <w:endnote w:type="continuationNotice" w:id="1">
    <w:p w14:paraId="3BA2763A" w14:textId="77777777" w:rsidR="00D07AA7" w:rsidRDefault="00D07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3299" w14:textId="0269F4C0" w:rsidR="00D01AE4" w:rsidRDefault="00434F6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Verklaring van deelname aan de medische permanentie</w:t>
    </w:r>
    <w:r w:rsidR="00A208BD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804A" w14:textId="77777777" w:rsidR="00D01AE4" w:rsidRPr="00594054" w:rsidRDefault="00D01AE4" w:rsidP="0005708D">
    <w:pPr>
      <w:pStyle w:val="Voettekst"/>
      <w:ind w:left="284"/>
    </w:pPr>
    <w:r w:rsidRPr="00F51652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204F5D2" wp14:editId="3A4C2EC3">
          <wp:simplePos x="0" y="0"/>
          <wp:positionH relativeFrom="page">
            <wp:posOffset>502920</wp:posOffset>
          </wp:positionH>
          <wp:positionV relativeFrom="page">
            <wp:posOffset>9683298</wp:posOffset>
          </wp:positionV>
          <wp:extent cx="1105200" cy="468923"/>
          <wp:effectExtent l="0" t="0" r="0" b="762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46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7FA4" w14:textId="77777777" w:rsidR="00D07AA7" w:rsidRDefault="00D07AA7" w:rsidP="008E174D">
      <w:r>
        <w:separator/>
      </w:r>
    </w:p>
  </w:footnote>
  <w:footnote w:type="continuationSeparator" w:id="0">
    <w:p w14:paraId="3FEF031D" w14:textId="77777777" w:rsidR="00D07AA7" w:rsidRDefault="00D07AA7" w:rsidP="008E174D">
      <w:r>
        <w:continuationSeparator/>
      </w:r>
    </w:p>
  </w:footnote>
  <w:footnote w:type="continuationNotice" w:id="1">
    <w:p w14:paraId="64F12AA0" w14:textId="77777777" w:rsidR="00D07AA7" w:rsidRDefault="00D07A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A490FF8"/>
    <w:multiLevelType w:val="hybridMultilevel"/>
    <w:tmpl w:val="6C7C49B4"/>
    <w:lvl w:ilvl="0" w:tplc="4A02A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C35B6"/>
    <w:multiLevelType w:val="hybridMultilevel"/>
    <w:tmpl w:val="3850D772"/>
    <w:lvl w:ilvl="0" w:tplc="02666154">
      <w:start w:val="1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1958"/>
    <w:multiLevelType w:val="hybridMultilevel"/>
    <w:tmpl w:val="400EC6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803E07"/>
    <w:multiLevelType w:val="hybridMultilevel"/>
    <w:tmpl w:val="08E802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E0746A"/>
    <w:multiLevelType w:val="hybridMultilevel"/>
    <w:tmpl w:val="A67A189A"/>
    <w:lvl w:ilvl="0" w:tplc="3C7247E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0353CCF"/>
    <w:multiLevelType w:val="hybridMultilevel"/>
    <w:tmpl w:val="3B04863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378F8"/>
    <w:multiLevelType w:val="hybridMultilevel"/>
    <w:tmpl w:val="1D4C7538"/>
    <w:lvl w:ilvl="0" w:tplc="1E5023E2">
      <w:start w:val="1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7480">
    <w:abstractNumId w:val="15"/>
  </w:num>
  <w:num w:numId="2" w16cid:durableId="107940617">
    <w:abstractNumId w:val="10"/>
  </w:num>
  <w:num w:numId="3" w16cid:durableId="1085952844">
    <w:abstractNumId w:val="1"/>
  </w:num>
  <w:num w:numId="4" w16cid:durableId="930360512">
    <w:abstractNumId w:val="9"/>
  </w:num>
  <w:num w:numId="5" w16cid:durableId="1515920874">
    <w:abstractNumId w:val="5"/>
  </w:num>
  <w:num w:numId="6" w16cid:durableId="420220759">
    <w:abstractNumId w:val="14"/>
  </w:num>
  <w:num w:numId="7" w16cid:durableId="2125491392">
    <w:abstractNumId w:val="0"/>
  </w:num>
  <w:num w:numId="8" w16cid:durableId="786970102">
    <w:abstractNumId w:val="8"/>
  </w:num>
  <w:num w:numId="9" w16cid:durableId="1583903530">
    <w:abstractNumId w:val="13"/>
  </w:num>
  <w:num w:numId="10" w16cid:durableId="1442991122">
    <w:abstractNumId w:val="16"/>
  </w:num>
  <w:num w:numId="11" w16cid:durableId="1577204642">
    <w:abstractNumId w:val="13"/>
  </w:num>
  <w:num w:numId="12" w16cid:durableId="1804611751">
    <w:abstractNumId w:val="13"/>
  </w:num>
  <w:num w:numId="13" w16cid:durableId="286476341">
    <w:abstractNumId w:val="13"/>
  </w:num>
  <w:num w:numId="14" w16cid:durableId="1201431925">
    <w:abstractNumId w:val="13"/>
  </w:num>
  <w:num w:numId="15" w16cid:durableId="691687086">
    <w:abstractNumId w:val="13"/>
  </w:num>
  <w:num w:numId="16" w16cid:durableId="421948461">
    <w:abstractNumId w:val="13"/>
  </w:num>
  <w:num w:numId="17" w16cid:durableId="1020624058">
    <w:abstractNumId w:val="13"/>
  </w:num>
  <w:num w:numId="18" w16cid:durableId="1045715020">
    <w:abstractNumId w:val="4"/>
  </w:num>
  <w:num w:numId="19" w16cid:durableId="1807622928">
    <w:abstractNumId w:val="6"/>
  </w:num>
  <w:num w:numId="20" w16cid:durableId="1732145899">
    <w:abstractNumId w:val="11"/>
  </w:num>
  <w:num w:numId="21" w16cid:durableId="1886480117">
    <w:abstractNumId w:val="12"/>
  </w:num>
  <w:num w:numId="22" w16cid:durableId="1746565307">
    <w:abstractNumId w:val="3"/>
  </w:num>
  <w:num w:numId="23" w16cid:durableId="127744230">
    <w:abstractNumId w:val="7"/>
  </w:num>
  <w:num w:numId="24" w16cid:durableId="221598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309B"/>
    <w:rsid w:val="00023083"/>
    <w:rsid w:val="00023370"/>
    <w:rsid w:val="000263D2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DDE"/>
    <w:rsid w:val="00047E54"/>
    <w:rsid w:val="0005708D"/>
    <w:rsid w:val="00057DEA"/>
    <w:rsid w:val="00062746"/>
    <w:rsid w:val="00062D04"/>
    <w:rsid w:val="00065AAB"/>
    <w:rsid w:val="000729C1"/>
    <w:rsid w:val="00073BEF"/>
    <w:rsid w:val="000753A0"/>
    <w:rsid w:val="00075468"/>
    <w:rsid w:val="00077C6F"/>
    <w:rsid w:val="00082E0C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8B5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546D"/>
    <w:rsid w:val="001114A9"/>
    <w:rsid w:val="001120FE"/>
    <w:rsid w:val="001149F2"/>
    <w:rsid w:val="00115BF2"/>
    <w:rsid w:val="00116828"/>
    <w:rsid w:val="001226C6"/>
    <w:rsid w:val="00122EB4"/>
    <w:rsid w:val="001246EB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2905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141D"/>
    <w:rsid w:val="001A23D3"/>
    <w:rsid w:val="001A3CC2"/>
    <w:rsid w:val="001A7AFA"/>
    <w:rsid w:val="001B232D"/>
    <w:rsid w:val="001B291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6C1E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4FCB"/>
    <w:rsid w:val="00246FD2"/>
    <w:rsid w:val="0025128E"/>
    <w:rsid w:val="0025353F"/>
    <w:rsid w:val="00254C6C"/>
    <w:rsid w:val="00255A17"/>
    <w:rsid w:val="002565D7"/>
    <w:rsid w:val="00256E73"/>
    <w:rsid w:val="00261971"/>
    <w:rsid w:val="002625B5"/>
    <w:rsid w:val="00266E15"/>
    <w:rsid w:val="00272A26"/>
    <w:rsid w:val="00273378"/>
    <w:rsid w:val="00274B1D"/>
    <w:rsid w:val="00276924"/>
    <w:rsid w:val="0028104A"/>
    <w:rsid w:val="002825AD"/>
    <w:rsid w:val="00283D00"/>
    <w:rsid w:val="002853DD"/>
    <w:rsid w:val="00285A8B"/>
    <w:rsid w:val="00285D45"/>
    <w:rsid w:val="00286C17"/>
    <w:rsid w:val="002877C0"/>
    <w:rsid w:val="00287A6D"/>
    <w:rsid w:val="00290108"/>
    <w:rsid w:val="002901AA"/>
    <w:rsid w:val="00292B7F"/>
    <w:rsid w:val="00293492"/>
    <w:rsid w:val="00293C94"/>
    <w:rsid w:val="00294D0D"/>
    <w:rsid w:val="002A5A44"/>
    <w:rsid w:val="002B4E40"/>
    <w:rsid w:val="002B5414"/>
    <w:rsid w:val="002B6360"/>
    <w:rsid w:val="002C287B"/>
    <w:rsid w:val="002C2B5A"/>
    <w:rsid w:val="002C4E44"/>
    <w:rsid w:val="002C5D16"/>
    <w:rsid w:val="002D263E"/>
    <w:rsid w:val="002D2733"/>
    <w:rsid w:val="002D38A1"/>
    <w:rsid w:val="002D73C3"/>
    <w:rsid w:val="002E01EF"/>
    <w:rsid w:val="002E16CC"/>
    <w:rsid w:val="002E3C53"/>
    <w:rsid w:val="002E60C1"/>
    <w:rsid w:val="002E799B"/>
    <w:rsid w:val="002F046B"/>
    <w:rsid w:val="002F26E9"/>
    <w:rsid w:val="002F2EF6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6393"/>
    <w:rsid w:val="00344002"/>
    <w:rsid w:val="00344078"/>
    <w:rsid w:val="0034482C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5268"/>
    <w:rsid w:val="003660F1"/>
    <w:rsid w:val="00370240"/>
    <w:rsid w:val="00380E8D"/>
    <w:rsid w:val="003816C8"/>
    <w:rsid w:val="00382491"/>
    <w:rsid w:val="00384146"/>
    <w:rsid w:val="003849AE"/>
    <w:rsid w:val="00384E9D"/>
    <w:rsid w:val="00386E54"/>
    <w:rsid w:val="00390326"/>
    <w:rsid w:val="003947AD"/>
    <w:rsid w:val="00394A8F"/>
    <w:rsid w:val="003A11D3"/>
    <w:rsid w:val="003A2D06"/>
    <w:rsid w:val="003A4498"/>
    <w:rsid w:val="003A4E6F"/>
    <w:rsid w:val="003A6216"/>
    <w:rsid w:val="003B0490"/>
    <w:rsid w:val="003B1F13"/>
    <w:rsid w:val="003C0929"/>
    <w:rsid w:val="003C55AE"/>
    <w:rsid w:val="003C65FD"/>
    <w:rsid w:val="003C75CA"/>
    <w:rsid w:val="003D114E"/>
    <w:rsid w:val="003D3349"/>
    <w:rsid w:val="003E02FB"/>
    <w:rsid w:val="003E05E3"/>
    <w:rsid w:val="003E3EAF"/>
    <w:rsid w:val="003E5458"/>
    <w:rsid w:val="003E7C0B"/>
    <w:rsid w:val="003F1AA2"/>
    <w:rsid w:val="0040190E"/>
    <w:rsid w:val="00406A5D"/>
    <w:rsid w:val="004076F5"/>
    <w:rsid w:val="00407FE0"/>
    <w:rsid w:val="00412E01"/>
    <w:rsid w:val="00417E3A"/>
    <w:rsid w:val="00422E30"/>
    <w:rsid w:val="004258F8"/>
    <w:rsid w:val="00425A77"/>
    <w:rsid w:val="00430EF9"/>
    <w:rsid w:val="00434F6D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8760E"/>
    <w:rsid w:val="004A185A"/>
    <w:rsid w:val="004A28E3"/>
    <w:rsid w:val="004A3946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05D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4AEE"/>
    <w:rsid w:val="004E6AC1"/>
    <w:rsid w:val="004F0B46"/>
    <w:rsid w:val="004F5BB2"/>
    <w:rsid w:val="004F64B9"/>
    <w:rsid w:val="004F66D1"/>
    <w:rsid w:val="00500361"/>
    <w:rsid w:val="00501142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3EA"/>
    <w:rsid w:val="00530A3F"/>
    <w:rsid w:val="005321CA"/>
    <w:rsid w:val="00537C0D"/>
    <w:rsid w:val="00540CDC"/>
    <w:rsid w:val="00541098"/>
    <w:rsid w:val="005423FF"/>
    <w:rsid w:val="005438BD"/>
    <w:rsid w:val="00544953"/>
    <w:rsid w:val="005471D8"/>
    <w:rsid w:val="005509D4"/>
    <w:rsid w:val="005542C0"/>
    <w:rsid w:val="00555186"/>
    <w:rsid w:val="005560F5"/>
    <w:rsid w:val="0056102A"/>
    <w:rsid w:val="005622C1"/>
    <w:rsid w:val="005637C4"/>
    <w:rsid w:val="00563FEE"/>
    <w:rsid w:val="005644A7"/>
    <w:rsid w:val="005657B2"/>
    <w:rsid w:val="0056744D"/>
    <w:rsid w:val="0057124A"/>
    <w:rsid w:val="00573388"/>
    <w:rsid w:val="005733D9"/>
    <w:rsid w:val="0058088D"/>
    <w:rsid w:val="00580BAD"/>
    <w:rsid w:val="0058178B"/>
    <w:rsid w:val="005819BA"/>
    <w:rsid w:val="00583F20"/>
    <w:rsid w:val="00585935"/>
    <w:rsid w:val="00585957"/>
    <w:rsid w:val="00587ED4"/>
    <w:rsid w:val="00592013"/>
    <w:rsid w:val="00592262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6D1A"/>
    <w:rsid w:val="005D7ABC"/>
    <w:rsid w:val="005E08E5"/>
    <w:rsid w:val="005E33AD"/>
    <w:rsid w:val="005E3A90"/>
    <w:rsid w:val="005E3F7E"/>
    <w:rsid w:val="005E51B5"/>
    <w:rsid w:val="005E6535"/>
    <w:rsid w:val="005F1F38"/>
    <w:rsid w:val="005F6894"/>
    <w:rsid w:val="005F6E29"/>
    <w:rsid w:val="005F706A"/>
    <w:rsid w:val="006015E2"/>
    <w:rsid w:val="00607163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5E5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5A8B"/>
    <w:rsid w:val="00676016"/>
    <w:rsid w:val="0068227D"/>
    <w:rsid w:val="00683C60"/>
    <w:rsid w:val="00687811"/>
    <w:rsid w:val="00691506"/>
    <w:rsid w:val="006935AC"/>
    <w:rsid w:val="006A653B"/>
    <w:rsid w:val="006B1236"/>
    <w:rsid w:val="006B2342"/>
    <w:rsid w:val="006B3EB7"/>
    <w:rsid w:val="006B51E1"/>
    <w:rsid w:val="006C4337"/>
    <w:rsid w:val="006C51E9"/>
    <w:rsid w:val="006C59C7"/>
    <w:rsid w:val="006D01FB"/>
    <w:rsid w:val="006D0E83"/>
    <w:rsid w:val="006E29BE"/>
    <w:rsid w:val="00700710"/>
    <w:rsid w:val="00700A82"/>
    <w:rsid w:val="0070145B"/>
    <w:rsid w:val="007044A7"/>
    <w:rsid w:val="007046B3"/>
    <w:rsid w:val="0070526E"/>
    <w:rsid w:val="00706B44"/>
    <w:rsid w:val="007076EB"/>
    <w:rsid w:val="00710B54"/>
    <w:rsid w:val="007144AC"/>
    <w:rsid w:val="00715311"/>
    <w:rsid w:val="007160C9"/>
    <w:rsid w:val="00724657"/>
    <w:rsid w:val="007247AC"/>
    <w:rsid w:val="007255A9"/>
    <w:rsid w:val="0073380E"/>
    <w:rsid w:val="007342E2"/>
    <w:rsid w:val="0073503E"/>
    <w:rsid w:val="00736B02"/>
    <w:rsid w:val="00742A71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5D47"/>
    <w:rsid w:val="007A30C3"/>
    <w:rsid w:val="007A3EB4"/>
    <w:rsid w:val="007A5032"/>
    <w:rsid w:val="007A712C"/>
    <w:rsid w:val="007B3243"/>
    <w:rsid w:val="007B438B"/>
    <w:rsid w:val="007B525C"/>
    <w:rsid w:val="007B5A0C"/>
    <w:rsid w:val="007D070B"/>
    <w:rsid w:val="007D2869"/>
    <w:rsid w:val="007D3046"/>
    <w:rsid w:val="007D36EA"/>
    <w:rsid w:val="007D58A4"/>
    <w:rsid w:val="007F0574"/>
    <w:rsid w:val="007F40F2"/>
    <w:rsid w:val="007F4219"/>
    <w:rsid w:val="007F61F5"/>
    <w:rsid w:val="008011C4"/>
    <w:rsid w:val="00814665"/>
    <w:rsid w:val="00815F9E"/>
    <w:rsid w:val="00824322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3914"/>
    <w:rsid w:val="00844B16"/>
    <w:rsid w:val="00845AB1"/>
    <w:rsid w:val="00846FB4"/>
    <w:rsid w:val="0084752A"/>
    <w:rsid w:val="00851C87"/>
    <w:rsid w:val="00853F02"/>
    <w:rsid w:val="00857D05"/>
    <w:rsid w:val="008630B5"/>
    <w:rsid w:val="00867B8E"/>
    <w:rsid w:val="00871B14"/>
    <w:rsid w:val="00873484"/>
    <w:rsid w:val="008740E6"/>
    <w:rsid w:val="008747C0"/>
    <w:rsid w:val="00874FB0"/>
    <w:rsid w:val="0087516D"/>
    <w:rsid w:val="008768FB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7DA"/>
    <w:rsid w:val="008A29B0"/>
    <w:rsid w:val="008A599E"/>
    <w:rsid w:val="008A6362"/>
    <w:rsid w:val="008A643A"/>
    <w:rsid w:val="008B153E"/>
    <w:rsid w:val="008B1882"/>
    <w:rsid w:val="008B4513"/>
    <w:rsid w:val="008C3A03"/>
    <w:rsid w:val="008C444C"/>
    <w:rsid w:val="008C4B7F"/>
    <w:rsid w:val="008C6D1B"/>
    <w:rsid w:val="008D0405"/>
    <w:rsid w:val="008D0889"/>
    <w:rsid w:val="008D217F"/>
    <w:rsid w:val="008D347C"/>
    <w:rsid w:val="008D36C7"/>
    <w:rsid w:val="008D5F20"/>
    <w:rsid w:val="008D6AC5"/>
    <w:rsid w:val="008E174D"/>
    <w:rsid w:val="008E359F"/>
    <w:rsid w:val="008E79AF"/>
    <w:rsid w:val="008E7B73"/>
    <w:rsid w:val="008F03FA"/>
    <w:rsid w:val="008F056C"/>
    <w:rsid w:val="008F0D5D"/>
    <w:rsid w:val="008F583C"/>
    <w:rsid w:val="00900001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327C4"/>
    <w:rsid w:val="009340FC"/>
    <w:rsid w:val="00936663"/>
    <w:rsid w:val="00936DAD"/>
    <w:rsid w:val="00942B65"/>
    <w:rsid w:val="00944CB5"/>
    <w:rsid w:val="00946AFF"/>
    <w:rsid w:val="00954C9C"/>
    <w:rsid w:val="0095579F"/>
    <w:rsid w:val="00956315"/>
    <w:rsid w:val="00962337"/>
    <w:rsid w:val="0096344A"/>
    <w:rsid w:val="0096409D"/>
    <w:rsid w:val="00964ABA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076"/>
    <w:rsid w:val="00997227"/>
    <w:rsid w:val="009A187D"/>
    <w:rsid w:val="009A45A4"/>
    <w:rsid w:val="009A498E"/>
    <w:rsid w:val="009B118D"/>
    <w:rsid w:val="009B1293"/>
    <w:rsid w:val="009B3856"/>
    <w:rsid w:val="009B4964"/>
    <w:rsid w:val="009B54A2"/>
    <w:rsid w:val="009B7127"/>
    <w:rsid w:val="009C2D7B"/>
    <w:rsid w:val="009C7DCD"/>
    <w:rsid w:val="009E39A9"/>
    <w:rsid w:val="009F4EBF"/>
    <w:rsid w:val="009F7700"/>
    <w:rsid w:val="00A0358E"/>
    <w:rsid w:val="00A03D0D"/>
    <w:rsid w:val="00A1478B"/>
    <w:rsid w:val="00A15A08"/>
    <w:rsid w:val="00A17D34"/>
    <w:rsid w:val="00A17E7C"/>
    <w:rsid w:val="00A208BD"/>
    <w:rsid w:val="00A235AE"/>
    <w:rsid w:val="00A26786"/>
    <w:rsid w:val="00A32541"/>
    <w:rsid w:val="00A33265"/>
    <w:rsid w:val="00A35214"/>
    <w:rsid w:val="00A35578"/>
    <w:rsid w:val="00A43872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0C75"/>
    <w:rsid w:val="00A76FCD"/>
    <w:rsid w:val="00A77C51"/>
    <w:rsid w:val="00A837C9"/>
    <w:rsid w:val="00A84E6F"/>
    <w:rsid w:val="00A91815"/>
    <w:rsid w:val="00A933E2"/>
    <w:rsid w:val="00A93BDD"/>
    <w:rsid w:val="00A94570"/>
    <w:rsid w:val="00A96A12"/>
    <w:rsid w:val="00A96C92"/>
    <w:rsid w:val="00AA0983"/>
    <w:rsid w:val="00AA3E9B"/>
    <w:rsid w:val="00AA6DB2"/>
    <w:rsid w:val="00AA7633"/>
    <w:rsid w:val="00AB1577"/>
    <w:rsid w:val="00AB3DF7"/>
    <w:rsid w:val="00AB431A"/>
    <w:rsid w:val="00AB49DC"/>
    <w:rsid w:val="00AB4B20"/>
    <w:rsid w:val="00AC08C3"/>
    <w:rsid w:val="00AC24C9"/>
    <w:rsid w:val="00AC4255"/>
    <w:rsid w:val="00AC4CF6"/>
    <w:rsid w:val="00AC7EB3"/>
    <w:rsid w:val="00AD0911"/>
    <w:rsid w:val="00AD1A37"/>
    <w:rsid w:val="00AD2310"/>
    <w:rsid w:val="00AD3436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3C4"/>
    <w:rsid w:val="00B0482B"/>
    <w:rsid w:val="00B05DA9"/>
    <w:rsid w:val="00B05ED4"/>
    <w:rsid w:val="00B061D9"/>
    <w:rsid w:val="00B0704A"/>
    <w:rsid w:val="00B07CE5"/>
    <w:rsid w:val="00B1132D"/>
    <w:rsid w:val="00B1211E"/>
    <w:rsid w:val="00B124CC"/>
    <w:rsid w:val="00B1259C"/>
    <w:rsid w:val="00B13DEA"/>
    <w:rsid w:val="00B14150"/>
    <w:rsid w:val="00B14FEB"/>
    <w:rsid w:val="00B15024"/>
    <w:rsid w:val="00B16278"/>
    <w:rsid w:val="00B20C82"/>
    <w:rsid w:val="00B21829"/>
    <w:rsid w:val="00B25D59"/>
    <w:rsid w:val="00B25DBF"/>
    <w:rsid w:val="00B26770"/>
    <w:rsid w:val="00B267C4"/>
    <w:rsid w:val="00B26B10"/>
    <w:rsid w:val="00B31E4B"/>
    <w:rsid w:val="00B33867"/>
    <w:rsid w:val="00B36F31"/>
    <w:rsid w:val="00B40853"/>
    <w:rsid w:val="00B43D36"/>
    <w:rsid w:val="00B47D57"/>
    <w:rsid w:val="00B52BAE"/>
    <w:rsid w:val="00B53C69"/>
    <w:rsid w:val="00B54073"/>
    <w:rsid w:val="00B5599A"/>
    <w:rsid w:val="00B622EB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4C0"/>
    <w:rsid w:val="00B90884"/>
    <w:rsid w:val="00B93D8C"/>
    <w:rsid w:val="00B953C6"/>
    <w:rsid w:val="00BA3309"/>
    <w:rsid w:val="00BA5C5E"/>
    <w:rsid w:val="00BA76BD"/>
    <w:rsid w:val="00BB4EA9"/>
    <w:rsid w:val="00BB6E77"/>
    <w:rsid w:val="00BC1ED7"/>
    <w:rsid w:val="00BC362B"/>
    <w:rsid w:val="00BC3666"/>
    <w:rsid w:val="00BC5534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D9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25F4"/>
    <w:rsid w:val="00C33CA7"/>
    <w:rsid w:val="00C35359"/>
    <w:rsid w:val="00C37454"/>
    <w:rsid w:val="00C41CBF"/>
    <w:rsid w:val="00C42015"/>
    <w:rsid w:val="00C447B6"/>
    <w:rsid w:val="00C459A6"/>
    <w:rsid w:val="00C51C97"/>
    <w:rsid w:val="00C61D70"/>
    <w:rsid w:val="00C628B4"/>
    <w:rsid w:val="00C6434C"/>
    <w:rsid w:val="00C659CA"/>
    <w:rsid w:val="00C67233"/>
    <w:rsid w:val="00C676DD"/>
    <w:rsid w:val="00C72900"/>
    <w:rsid w:val="00C75DE1"/>
    <w:rsid w:val="00C76EE5"/>
    <w:rsid w:val="00C81185"/>
    <w:rsid w:val="00C811A4"/>
    <w:rsid w:val="00C8151A"/>
    <w:rsid w:val="00C823AC"/>
    <w:rsid w:val="00C83440"/>
    <w:rsid w:val="00C844C1"/>
    <w:rsid w:val="00C86148"/>
    <w:rsid w:val="00C86AE4"/>
    <w:rsid w:val="00C8770E"/>
    <w:rsid w:val="00C91532"/>
    <w:rsid w:val="00C94546"/>
    <w:rsid w:val="00CA07C4"/>
    <w:rsid w:val="00CA2E5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3B02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1AE4"/>
    <w:rsid w:val="00D02AE7"/>
    <w:rsid w:val="00D032FB"/>
    <w:rsid w:val="00D03B5B"/>
    <w:rsid w:val="00D05411"/>
    <w:rsid w:val="00D07AA7"/>
    <w:rsid w:val="00D10F0E"/>
    <w:rsid w:val="00D11A95"/>
    <w:rsid w:val="00D11C5C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5B64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0EF4"/>
    <w:rsid w:val="00D61AA3"/>
    <w:rsid w:val="00D66855"/>
    <w:rsid w:val="00D66C23"/>
    <w:rsid w:val="00D673DA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6D"/>
    <w:rsid w:val="00D9622B"/>
    <w:rsid w:val="00DA64B5"/>
    <w:rsid w:val="00DA65C6"/>
    <w:rsid w:val="00DB0BA9"/>
    <w:rsid w:val="00DB0D06"/>
    <w:rsid w:val="00DB10A4"/>
    <w:rsid w:val="00DB2484"/>
    <w:rsid w:val="00DB54F6"/>
    <w:rsid w:val="00DB73E6"/>
    <w:rsid w:val="00DC30C6"/>
    <w:rsid w:val="00DC31AA"/>
    <w:rsid w:val="00DD1714"/>
    <w:rsid w:val="00DD4C6A"/>
    <w:rsid w:val="00DD7C60"/>
    <w:rsid w:val="00DE6075"/>
    <w:rsid w:val="00DF3DF9"/>
    <w:rsid w:val="00DF54FF"/>
    <w:rsid w:val="00DF787F"/>
    <w:rsid w:val="00E0113D"/>
    <w:rsid w:val="00E0135A"/>
    <w:rsid w:val="00E02624"/>
    <w:rsid w:val="00E03B51"/>
    <w:rsid w:val="00E05D0A"/>
    <w:rsid w:val="00E0679C"/>
    <w:rsid w:val="00E07E97"/>
    <w:rsid w:val="00E11BBF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6A1A"/>
    <w:rsid w:val="00E407F5"/>
    <w:rsid w:val="00E408F4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556D"/>
    <w:rsid w:val="00E7072E"/>
    <w:rsid w:val="00E72C72"/>
    <w:rsid w:val="00E74A42"/>
    <w:rsid w:val="00E7798E"/>
    <w:rsid w:val="00E83BC8"/>
    <w:rsid w:val="00E90137"/>
    <w:rsid w:val="00E94334"/>
    <w:rsid w:val="00E954CB"/>
    <w:rsid w:val="00E9665E"/>
    <w:rsid w:val="00EA0A20"/>
    <w:rsid w:val="00EA0E00"/>
    <w:rsid w:val="00EA3144"/>
    <w:rsid w:val="00EA343D"/>
    <w:rsid w:val="00EA6387"/>
    <w:rsid w:val="00EA78AB"/>
    <w:rsid w:val="00EB1024"/>
    <w:rsid w:val="00EB3010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3C5"/>
    <w:rsid w:val="00EC6EF9"/>
    <w:rsid w:val="00ED02B7"/>
    <w:rsid w:val="00ED1785"/>
    <w:rsid w:val="00ED19A4"/>
    <w:rsid w:val="00ED240D"/>
    <w:rsid w:val="00ED2896"/>
    <w:rsid w:val="00ED3703"/>
    <w:rsid w:val="00ED5992"/>
    <w:rsid w:val="00EE1B58"/>
    <w:rsid w:val="00EE2168"/>
    <w:rsid w:val="00EE4619"/>
    <w:rsid w:val="00EE4831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04A8"/>
    <w:rsid w:val="00F31A19"/>
    <w:rsid w:val="00F31B23"/>
    <w:rsid w:val="00F32C2B"/>
    <w:rsid w:val="00F3489C"/>
    <w:rsid w:val="00F36B12"/>
    <w:rsid w:val="00F370F3"/>
    <w:rsid w:val="00F43BE2"/>
    <w:rsid w:val="00F44637"/>
    <w:rsid w:val="00F51652"/>
    <w:rsid w:val="00F54F5D"/>
    <w:rsid w:val="00F55E85"/>
    <w:rsid w:val="00F56B26"/>
    <w:rsid w:val="00F62502"/>
    <w:rsid w:val="00F625CA"/>
    <w:rsid w:val="00F63364"/>
    <w:rsid w:val="00F635CA"/>
    <w:rsid w:val="00F65A15"/>
    <w:rsid w:val="00F70FFA"/>
    <w:rsid w:val="00F75B1A"/>
    <w:rsid w:val="00F771C3"/>
    <w:rsid w:val="00F83417"/>
    <w:rsid w:val="00F83570"/>
    <w:rsid w:val="00F835FC"/>
    <w:rsid w:val="00F839EF"/>
    <w:rsid w:val="00F8535C"/>
    <w:rsid w:val="00F854CF"/>
    <w:rsid w:val="00F85B95"/>
    <w:rsid w:val="00F90B3E"/>
    <w:rsid w:val="00F93152"/>
    <w:rsid w:val="00F96608"/>
    <w:rsid w:val="00FA63A6"/>
    <w:rsid w:val="00FB0C9E"/>
    <w:rsid w:val="00FB2BD8"/>
    <w:rsid w:val="00FB7357"/>
    <w:rsid w:val="00FC0538"/>
    <w:rsid w:val="00FC1160"/>
    <w:rsid w:val="00FC1832"/>
    <w:rsid w:val="00FC67F7"/>
    <w:rsid w:val="00FC7D3D"/>
    <w:rsid w:val="00FD0047"/>
    <w:rsid w:val="00FD4A60"/>
    <w:rsid w:val="00FD4E62"/>
    <w:rsid w:val="00FD75B9"/>
    <w:rsid w:val="00FD781D"/>
    <w:rsid w:val="00FE0A2E"/>
    <w:rsid w:val="00FE0B84"/>
    <w:rsid w:val="00FE1971"/>
    <w:rsid w:val="00FE28AB"/>
    <w:rsid w:val="00FE350D"/>
    <w:rsid w:val="00FE3D3B"/>
    <w:rsid w:val="00FE4F7D"/>
    <w:rsid w:val="00FE55F9"/>
    <w:rsid w:val="00FE5724"/>
    <w:rsid w:val="00FE5930"/>
    <w:rsid w:val="00FE5AF4"/>
    <w:rsid w:val="00FE64CC"/>
    <w:rsid w:val="00FE69C7"/>
    <w:rsid w:val="00FE6F10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80740"/>
  <w15:docId w15:val="{4C14C7BD-90CA-40BB-9A53-8CB4BFD6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CD3B02"/>
    <w:rPr>
      <w:color w:val="147178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rlzorgengezondheid">
    <w:name w:val="url zorg en gezondheid"/>
    <w:basedOn w:val="Standaard"/>
    <w:link w:val="urlzorgengezondheidChar"/>
    <w:uiPriority w:val="1"/>
    <w:qFormat/>
    <w:rsid w:val="00EA0A20"/>
    <w:pPr>
      <w:ind w:left="29"/>
    </w:pPr>
    <w:rPr>
      <w:color w:val="147178"/>
      <w:u w:val="single"/>
    </w:rPr>
  </w:style>
  <w:style w:type="character" w:customStyle="1" w:styleId="urlzorgengezondheidChar">
    <w:name w:val="url zorg en gezondheid Char"/>
    <w:basedOn w:val="Standaardalinea-lettertype"/>
    <w:link w:val="urlzorgengezondheid"/>
    <w:uiPriority w:val="1"/>
    <w:rsid w:val="00EA0A20"/>
    <w:rPr>
      <w:color w:val="147178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4FCB"/>
    <w:rPr>
      <w:color w:val="605E5C"/>
      <w:shd w:val="clear" w:color="auto" w:fill="E1DFDD"/>
    </w:rPr>
  </w:style>
  <w:style w:type="paragraph" w:customStyle="1" w:styleId="stippellijn">
    <w:name w:val="stippellijn"/>
    <w:basedOn w:val="Standaard"/>
    <w:qFormat/>
    <w:rsid w:val="008D5F20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rFonts w:eastAsia="Calibri"/>
      <w:color w:val="000000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D5F20"/>
    <w:rPr>
      <w:rFonts w:eastAsia="Calibri"/>
      <w:color w:val="00000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D5F2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org-en-gezondheid.be/financi&#235;le-ondersteuning-voor-huisarts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asgb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mailto:praktijkondersteuning@pmv.eu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baf765-6ff1-4089-b826-c398927c268e">
      <Value>1</Value>
      <Value>6</Value>
    </TaxCatchAll>
    <lcf76f155ced4ddcb4097134ff3c332f xmlns="fe5ad2d9-8855-425a-af10-9f5d32ff0c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A085DD83D4D4391BF9C7E43836FAB" ma:contentTypeVersion="15" ma:contentTypeDescription="Een nieuw document maken." ma:contentTypeScope="" ma:versionID="138a0e4818be067a7de5a6fd04b46e62">
  <xsd:schema xmlns:xsd="http://www.w3.org/2001/XMLSchema" xmlns:xs="http://www.w3.org/2001/XMLSchema" xmlns:p="http://schemas.microsoft.com/office/2006/metadata/properties" xmlns:ns2="fe5ad2d9-8855-425a-af10-9f5d32ff0c3c" xmlns:ns3="dbbaf765-6ff1-4089-b826-c398927c268e" targetNamespace="http://schemas.microsoft.com/office/2006/metadata/properties" ma:root="true" ma:fieldsID="f315fc068554227b8f2916ef349689d1" ns2:_="" ns3:_="">
    <xsd:import namespace="fe5ad2d9-8855-425a-af10-9f5d32ff0c3c"/>
    <xsd:import namespace="dbbaf765-6ff1-4089-b826-c398927c2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ad2d9-8855-425a-af10-9f5d32ff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dd9dc06c-cb05-4f1a-9c5c-22fc68a48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af765-6ff1-4089-b826-c398927c26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3595b7-0f38-41cd-9307-164de2bcc2df}" ma:internalName="TaxCatchAll" ma:showField="CatchAllData" ma:web="dbbaf765-6ff1-4089-b826-c398927c2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C3B170FFA219F64ABFC8FA8977A9FF27" ma:contentTypeVersion="7" ma:contentTypeDescription="Het basis content type “ZG Document” is een basis voor content types voor in documentbibliotheken." ma:contentTypeScope="" ma:versionID="4989f49a227afedf36c5c9b461feafdd">
  <xsd:schema xmlns:xsd="http://www.w3.org/2001/XMLSchema" xmlns:xs="http://www.w3.org/2001/XMLSchema" xmlns:p="http://schemas.microsoft.com/office/2006/metadata/properties" xmlns:ns2="9a9ec0f0-7796-43d0-ac1f-4c8c46ee0bd1" targetNamespace="http://schemas.microsoft.com/office/2006/metadata/properties" ma:root="true" ma:fieldsID="9d3d414ae7e916d91807f839a2001bd1" ns2:_=""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default="1;#Eerste lijn|efe5ef14-ff28-49c2-8320-f251ae633c1f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0EEE6-7AB6-4C11-B2E4-9780E0EA58CC}">
  <ds:schemaRefs>
    <ds:schemaRef ds:uri="http://schemas.microsoft.com/office/2006/metadata/properties"/>
    <ds:schemaRef ds:uri="http://schemas.microsoft.com/office/infopath/2007/PartnerControls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E80C294A-DEF5-4EA2-9025-08BF1552A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61DF7-2003-410B-8FA8-F8DF8A8D45EC}"/>
</file>

<file path=customXml/itemProps4.xml><?xml version="1.0" encoding="utf-8"?>
<ds:datastoreItem xmlns:ds="http://schemas.openxmlformats.org/officeDocument/2006/customXml" ds:itemID="{54CDD217-21A3-44F3-9DD4-7CA57D8FD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1D4986-6377-49F0-B0D5-33924B5F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1</Pages>
  <Words>366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Mireille Arens</cp:lastModifiedBy>
  <cp:revision>2</cp:revision>
  <cp:lastPrinted>2014-09-16T06:26:00Z</cp:lastPrinted>
  <dcterms:created xsi:type="dcterms:W3CDTF">2024-01-25T14:56:00Z</dcterms:created>
  <dcterms:modified xsi:type="dcterms:W3CDTF">2024-01-25T14:56:00Z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0x0101005DEA085DD83D4D4391BF9C7E43836FAB</vt:lpwstr>
  </property>
  <property fmtid="{D5CDD505-2E9C-101B-9397-08002B2CF9AE}" pid="3" name="ZG Subthema">
    <vt:lpwstr>6;#Financiële ondersteuning huisartsen|64c9d67b-b0ca-41ba-b96a-5f8b19f2b751</vt:lpwstr>
  </property>
  <property fmtid="{D5CDD505-2E9C-101B-9397-08002B2CF9AE}" pid="4" name="ZG Thema">
    <vt:lpwstr>1;#Eerste lijn|efe5ef14-ff28-49c2-8320-f251ae633c1f</vt:lpwstr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