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5"/>
        <w:gridCol w:w="1650"/>
        <w:gridCol w:w="416"/>
        <w:gridCol w:w="275"/>
        <w:gridCol w:w="19"/>
        <w:gridCol w:w="554"/>
        <w:gridCol w:w="13"/>
        <w:gridCol w:w="132"/>
        <w:gridCol w:w="280"/>
        <w:gridCol w:w="13"/>
        <w:gridCol w:w="702"/>
        <w:gridCol w:w="7"/>
        <w:gridCol w:w="132"/>
        <w:gridCol w:w="287"/>
        <w:gridCol w:w="6"/>
        <w:gridCol w:w="134"/>
        <w:gridCol w:w="427"/>
        <w:gridCol w:w="6"/>
        <w:gridCol w:w="132"/>
        <w:gridCol w:w="577"/>
        <w:gridCol w:w="135"/>
        <w:gridCol w:w="708"/>
        <w:gridCol w:w="1141"/>
        <w:gridCol w:w="1847"/>
      </w:tblGrid>
      <w:tr w:rsidR="00A43872" w:rsidRPr="003D114E" w14:paraId="475D2DFA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42815FDC" w:rsidR="00A43872" w:rsidRPr="00710B54" w:rsidRDefault="001C1662" w:rsidP="00A43872">
            <w:pPr>
              <w:pStyle w:val="Titel"/>
              <w:framePr w:wrap="around"/>
              <w:ind w:left="29"/>
              <w:rPr>
                <w:color w:val="0F4C81"/>
                <w:sz w:val="36"/>
                <w:szCs w:val="36"/>
              </w:rPr>
            </w:pPr>
            <w:r w:rsidRPr="001C1662">
              <w:rPr>
                <w:color w:val="0F4C81"/>
                <w:sz w:val="36"/>
                <w:szCs w:val="36"/>
              </w:rPr>
              <w:t xml:space="preserve">Attest van het sociaal secretariaat voor een </w:t>
            </w:r>
            <w:r w:rsidR="00343B77">
              <w:rPr>
                <w:color w:val="0F4C81"/>
                <w:sz w:val="36"/>
                <w:szCs w:val="36"/>
              </w:rPr>
              <w:t>praktijkondersteuner en/of praktijkverpleegkundige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4393" w14:textId="48FEAEDD" w:rsidR="00A43872" w:rsidRPr="00710B54" w:rsidRDefault="001C1662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>
              <w:rPr>
                <w:b w:val="0"/>
                <w:color w:val="0F4C81"/>
                <w:sz w:val="12"/>
                <w:szCs w:val="12"/>
              </w:rPr>
              <w:t>ELGEZ</w:t>
            </w:r>
            <w:r w:rsidR="001D3340">
              <w:rPr>
                <w:b w:val="0"/>
                <w:color w:val="0F4C81"/>
                <w:sz w:val="12"/>
                <w:szCs w:val="12"/>
              </w:rPr>
              <w:t>-V1</w:t>
            </w:r>
          </w:p>
        </w:tc>
      </w:tr>
      <w:tr w:rsidR="00A43872" w:rsidRPr="003D114E" w14:paraId="0E32D909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77777777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872" w:rsidRPr="00822A71" w14:paraId="2BCF5BCE" w14:textId="77777777" w:rsidTr="00CA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5" w:type="dxa"/>
            <w:shd w:val="clear" w:color="auto" w:fill="auto"/>
          </w:tcPr>
          <w:p w14:paraId="1D60C03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8" w:type="dxa"/>
            <w:gridSpan w:val="24"/>
            <w:shd w:val="clear" w:color="auto" w:fill="auto"/>
          </w:tcPr>
          <w:p w14:paraId="23BB1124" w14:textId="77777777" w:rsidR="00A43872" w:rsidRDefault="00A43872" w:rsidP="004C605D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C99D32D" wp14:editId="3E10B86E">
                  <wp:extent cx="853293" cy="219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3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C7DC6" w14:textId="221284EC" w:rsidR="001C1662" w:rsidRDefault="001C1662" w:rsidP="001C1662">
            <w:pPr>
              <w:spacing w:before="40"/>
              <w:ind w:left="28"/>
            </w:pPr>
            <w:r w:rsidRPr="00807277">
              <w:rPr>
                <w:b/>
                <w:color w:val="auto"/>
              </w:rPr>
              <w:t xml:space="preserve">Afdeling </w:t>
            </w:r>
            <w:r w:rsidRPr="00807277">
              <w:rPr>
                <w:b/>
                <w:color w:val="auto"/>
                <w:shd w:val="clear" w:color="auto" w:fill="FFFFFF"/>
              </w:rPr>
              <w:t>Eerste Lijn en Gespecialiseerde Zorg</w:t>
            </w:r>
            <w:r>
              <w:rPr>
                <w:b/>
                <w:color w:val="auto"/>
                <w:shd w:val="clear" w:color="auto" w:fill="FFFFFF"/>
              </w:rPr>
              <w:t xml:space="preserve"> </w:t>
            </w:r>
          </w:p>
          <w:p w14:paraId="5A7A3B6A" w14:textId="68F0677C" w:rsidR="001C1662" w:rsidRDefault="001C1662" w:rsidP="00A43872">
            <w:pPr>
              <w:ind w:left="29"/>
            </w:pPr>
            <w:r w:rsidRPr="001C1662">
              <w:rPr>
                <w:rStyle w:val="Hyperlink"/>
                <w:color w:val="0F4C81"/>
                <w:lang w:val="nl-NL"/>
              </w:rPr>
              <w:t>http://www.zorg-en-gezondheid.be/financiële-ondersteuning-voor-huisartsen</w:t>
            </w:r>
          </w:p>
          <w:p w14:paraId="5BE1924E" w14:textId="77777777" w:rsidR="001C1662" w:rsidRDefault="001C1662" w:rsidP="00A43872">
            <w:pPr>
              <w:ind w:left="29"/>
              <w:rPr>
                <w:b/>
                <w:color w:val="auto"/>
                <w:shd w:val="clear" w:color="auto" w:fill="FFFFFF"/>
              </w:rPr>
            </w:pPr>
          </w:p>
          <w:p w14:paraId="0B2D7F52" w14:textId="69BEE845" w:rsidR="001C1662" w:rsidRDefault="001C1662" w:rsidP="00A43872">
            <w:pPr>
              <w:ind w:left="29"/>
            </w:pPr>
            <w:r>
              <w:rPr>
                <w:b/>
                <w:color w:val="auto"/>
                <w:shd w:val="clear" w:color="auto" w:fill="FFFFFF"/>
              </w:rPr>
              <w:t>Ondersteuning huisartsen</w:t>
            </w:r>
          </w:p>
          <w:p w14:paraId="502249C5" w14:textId="77777777" w:rsidR="001C1662" w:rsidRPr="00FC3BC3" w:rsidRDefault="001C1662" w:rsidP="001C1662">
            <w:pPr>
              <w:ind w:left="29"/>
            </w:pPr>
            <w:r w:rsidRPr="00FC3BC3">
              <w:t>p/a PMV-Standaardleningen</w:t>
            </w:r>
          </w:p>
          <w:p w14:paraId="4E74EF32" w14:textId="77777777" w:rsidR="001C1662" w:rsidRDefault="001C1662" w:rsidP="001C1662">
            <w:pPr>
              <w:ind w:left="29"/>
            </w:pPr>
            <w:r>
              <w:t>Oude Graanmarkt 63, 1000 BRUSSEL</w:t>
            </w:r>
          </w:p>
          <w:p w14:paraId="1CF129EC" w14:textId="18723D40" w:rsidR="00A43872" w:rsidRDefault="001C1662" w:rsidP="001C1662">
            <w:pPr>
              <w:ind w:left="29"/>
              <w:rPr>
                <w:rStyle w:val="Hyperlink"/>
                <w:color w:val="0F4C81"/>
                <w:lang w:val="nl-NL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r w:rsidR="00822A71" w:rsidRPr="00822A71">
              <w:rPr>
                <w:rStyle w:val="Hyperlink"/>
                <w:color w:val="0F4C81"/>
                <w:lang w:val="nl-NL"/>
              </w:rPr>
              <w:t>praktijkondersteuning@pmv.eu</w:t>
            </w:r>
          </w:p>
          <w:p w14:paraId="3AF6074C" w14:textId="77777777" w:rsidR="00822A71" w:rsidRPr="00343B77" w:rsidRDefault="00822A71" w:rsidP="001C1662">
            <w:pPr>
              <w:ind w:left="29"/>
              <w:rPr>
                <w:color w:val="0F4C81"/>
              </w:rPr>
            </w:pPr>
          </w:p>
          <w:p w14:paraId="0B82C7B4" w14:textId="77777777" w:rsidR="00822A71" w:rsidRPr="00BE3525" w:rsidRDefault="00822A71" w:rsidP="00822A71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6D740B">
              <w:rPr>
                <w:rStyle w:val="Zwaar"/>
                <w:b/>
                <w:u w:val="single"/>
              </w:rPr>
              <w:t>Waarvoor dient dit formulier</w:t>
            </w:r>
            <w:r w:rsidRPr="00BE3525">
              <w:rPr>
                <w:rStyle w:val="Zwaar"/>
                <w:b/>
              </w:rPr>
              <w:t>?</w:t>
            </w:r>
          </w:p>
          <w:p w14:paraId="3333F6BE" w14:textId="77777777" w:rsidR="00822A71" w:rsidRPr="00BE3525" w:rsidRDefault="00822A71" w:rsidP="00822A71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  <w:r w:rsidRPr="00BE3525">
              <w:rPr>
                <w:rStyle w:val="Zwaar"/>
              </w:rPr>
              <w:t xml:space="preserve">Dit formulier dient ter ondersteuning van </w:t>
            </w:r>
            <w:r>
              <w:rPr>
                <w:rStyle w:val="Zwaar"/>
              </w:rPr>
              <w:t>de</w:t>
            </w:r>
            <w:r w:rsidRPr="00BE3525">
              <w:rPr>
                <w:rStyle w:val="Zwaar"/>
              </w:rPr>
              <w:t xml:space="preserve"> aanvraag voor het verkrijgen van een tegemoetkoming in een deel van de loonkosten voor een </w:t>
            </w:r>
            <w:r>
              <w:rPr>
                <w:rStyle w:val="Zwaar"/>
              </w:rPr>
              <w:t>praktijkondersteuner en/of praktijkverpleegkundige.</w:t>
            </w:r>
            <w:r w:rsidRPr="00BE3525">
              <w:rPr>
                <w:rStyle w:val="Zwaar"/>
              </w:rPr>
              <w:t xml:space="preserve"> </w:t>
            </w:r>
          </w:p>
          <w:p w14:paraId="6B8DB342" w14:textId="77777777" w:rsidR="00822A71" w:rsidRPr="00BE3525" w:rsidRDefault="00822A71" w:rsidP="00822A71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  <w:r w:rsidRPr="006A54E9">
              <w:rPr>
                <w:rStyle w:val="Zwaar"/>
              </w:rPr>
              <w:t>Als het percentage werktijd van de bediende in de loop van het jaar verandert, moet u voor elke periode, een apart formulier invullen.</w:t>
            </w:r>
          </w:p>
          <w:p w14:paraId="3622DBD2" w14:textId="77777777" w:rsidR="00822A71" w:rsidRPr="00BE3525" w:rsidRDefault="00822A71" w:rsidP="00822A71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i w:val="0"/>
              </w:rPr>
            </w:pPr>
            <w:r w:rsidRPr="006D740B">
              <w:rPr>
                <w:rStyle w:val="Zwaar"/>
                <w:b/>
                <w:u w:val="single"/>
              </w:rPr>
              <w:t>Wie vult dit formulier in</w:t>
            </w:r>
            <w:r w:rsidRPr="00BE3525">
              <w:rPr>
                <w:rStyle w:val="Zwaar"/>
                <w:b/>
              </w:rPr>
              <w:t>?</w:t>
            </w:r>
          </w:p>
          <w:p w14:paraId="7257D00B" w14:textId="77777777" w:rsidR="00822A71" w:rsidRPr="00BE3525" w:rsidRDefault="00822A71" w:rsidP="00822A71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  <w:r w:rsidRPr="00BE3525">
              <w:rPr>
                <w:rStyle w:val="Zwaar"/>
              </w:rPr>
              <w:t>Dit formulier wordt ingevuld door een bediende van het sociaal secretariaat van de huisarts.</w:t>
            </w:r>
          </w:p>
          <w:p w14:paraId="2DD51E26" w14:textId="77777777" w:rsidR="00822A71" w:rsidRPr="00182721" w:rsidRDefault="00822A71" w:rsidP="00822A71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6D740B">
              <w:rPr>
                <w:rStyle w:val="Zwaar"/>
                <w:b/>
                <w:u w:val="single"/>
              </w:rPr>
              <w:t>Aan wie bezorgt u dit formulier</w:t>
            </w:r>
            <w:r w:rsidRPr="00182721">
              <w:rPr>
                <w:rStyle w:val="Zwaar"/>
                <w:b/>
              </w:rPr>
              <w:t>?</w:t>
            </w:r>
          </w:p>
          <w:p w14:paraId="1AC245BA" w14:textId="77777777" w:rsidR="006D740B" w:rsidRDefault="00822A71" w:rsidP="00822A71">
            <w:pPr>
              <w:ind w:left="29"/>
              <w:rPr>
                <w:b/>
                <w:i/>
              </w:rPr>
            </w:pPr>
            <w:r>
              <w:rPr>
                <w:b/>
                <w:i/>
              </w:rPr>
              <w:t>Bezorg d</w:t>
            </w:r>
            <w:r w:rsidR="006D740B">
              <w:rPr>
                <w:b/>
                <w:i/>
              </w:rPr>
              <w:t>it</w:t>
            </w:r>
            <w:r>
              <w:rPr>
                <w:b/>
                <w:i/>
              </w:rPr>
              <w:t xml:space="preserve"> ondertekende a</w:t>
            </w:r>
            <w:r w:rsidR="006D740B">
              <w:rPr>
                <w:b/>
                <w:i/>
              </w:rPr>
              <w:t>ttest</w:t>
            </w:r>
            <w:r>
              <w:rPr>
                <w:b/>
                <w:i/>
              </w:rPr>
              <w:t xml:space="preserve"> als bijlage bij de digitale aanvraag van de tegemoetkoming </w:t>
            </w:r>
          </w:p>
          <w:p w14:paraId="0428C9B8" w14:textId="53AE390F" w:rsidR="00822A71" w:rsidRPr="00822A71" w:rsidRDefault="006D740B" w:rsidP="00822A71">
            <w:pPr>
              <w:ind w:left="29"/>
              <w:rPr>
                <w:color w:val="0F4C81"/>
              </w:rPr>
            </w:pPr>
            <w:r>
              <w:rPr>
                <w:b/>
                <w:i/>
              </w:rPr>
              <w:t xml:space="preserve">aan uw Steunpunt </w:t>
            </w:r>
            <w:r w:rsidR="000B566F">
              <w:rPr>
                <w:b/>
                <w:i/>
              </w:rPr>
              <w:t xml:space="preserve"> per post</w:t>
            </w:r>
            <w:r>
              <w:rPr>
                <w:b/>
                <w:i/>
              </w:rPr>
              <w:t xml:space="preserve"> ASGB-Prins Boudewijnlaan 1 te 2550 Kontich </w:t>
            </w:r>
            <w:r w:rsidR="000B566F">
              <w:rPr>
                <w:b/>
                <w:i/>
              </w:rPr>
              <w:t>of per mail</w:t>
            </w:r>
            <w:r>
              <w:rPr>
                <w:b/>
                <w:i/>
              </w:rPr>
              <w:t xml:space="preserve">  </w:t>
            </w:r>
            <w:hyperlink r:id="rId13" w:history="1">
              <w:r w:rsidRPr="00BB5959">
                <w:rPr>
                  <w:rStyle w:val="Hyperlink"/>
                  <w:b/>
                  <w:i/>
                </w:rPr>
                <w:t>info@asgb.be</w:t>
              </w:r>
            </w:hyperlink>
            <w:r>
              <w:rPr>
                <w:b/>
                <w:i/>
              </w:rPr>
              <w:t xml:space="preserve"> </w:t>
            </w:r>
          </w:p>
        </w:tc>
      </w:tr>
      <w:tr w:rsidR="00585957" w:rsidRPr="003D114E" w14:paraId="69D77996" w14:textId="77777777" w:rsidTr="005733D9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0B2D" w14:textId="77777777" w:rsidR="00585957" w:rsidRPr="003D114E" w:rsidRDefault="00585957" w:rsidP="00585957">
            <w:pPr>
              <w:pStyle w:val="leeg"/>
            </w:pPr>
          </w:p>
        </w:tc>
      </w:tr>
      <w:tr w:rsidR="00585957" w:rsidRPr="003D114E" w14:paraId="1B50EF73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607132" w14:textId="77777777" w:rsidR="00585957" w:rsidRPr="003D114E" w:rsidRDefault="00585957" w:rsidP="00585957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30E34EC0" w14:textId="5C89EBD0" w:rsidR="00585957" w:rsidRPr="003D114E" w:rsidRDefault="00822A71" w:rsidP="005733D9">
            <w:pPr>
              <w:pStyle w:val="Kop1"/>
              <w:spacing w:before="0"/>
              <w:ind w:left="29"/>
              <w:rPr>
                <w:rFonts w:cs="Calibri"/>
              </w:rPr>
            </w:pPr>
            <w:r w:rsidRPr="00822A71">
              <w:rPr>
                <w:rFonts w:cs="Calibri"/>
              </w:rPr>
              <w:t>Gegevens van het sociaal secretariaat</w:t>
            </w:r>
          </w:p>
        </w:tc>
      </w:tr>
      <w:tr w:rsidR="00585957" w:rsidRPr="003D114E" w14:paraId="0FA34EED" w14:textId="77777777" w:rsidTr="005733D9">
        <w:trPr>
          <w:trHeight w:hRule="exact" w:val="227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F065" w14:textId="77777777" w:rsidR="00585957" w:rsidRPr="003D114E" w:rsidRDefault="00585957" w:rsidP="00585957">
            <w:pPr>
              <w:pStyle w:val="leeg"/>
            </w:pPr>
          </w:p>
        </w:tc>
      </w:tr>
      <w:tr w:rsidR="00822A71" w:rsidRPr="00BE3525" w14:paraId="286C1550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35DE" w14:textId="77777777" w:rsidR="00822A71" w:rsidRPr="00BE3525" w:rsidRDefault="00822A7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1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6F00" w14:textId="77777777" w:rsidR="00822A71" w:rsidRPr="00BE3525" w:rsidRDefault="00822A71">
            <w:pPr>
              <w:pStyle w:val="Vraag"/>
            </w:pPr>
            <w:r w:rsidRPr="00BE3525">
              <w:t>Vul de naam van het sociaal secretariaat in.</w:t>
            </w:r>
          </w:p>
        </w:tc>
      </w:tr>
      <w:tr w:rsidR="00822A71" w:rsidRPr="00BE3525" w14:paraId="20ECB422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6E62" w14:textId="77777777" w:rsidR="00822A71" w:rsidRPr="00BE3525" w:rsidRDefault="00822A7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99B03" w14:textId="77777777" w:rsidR="00822A71" w:rsidRPr="00BE3525" w:rsidRDefault="00822A7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</w:tr>
      <w:tr w:rsidR="00822A71" w:rsidRPr="00BE3525" w14:paraId="7E234B6C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415D" w14:textId="77777777" w:rsidR="00822A71" w:rsidRPr="00BE3525" w:rsidRDefault="00822A71">
            <w:pPr>
              <w:pStyle w:val="leeg"/>
            </w:pPr>
          </w:p>
        </w:tc>
      </w:tr>
      <w:tr w:rsidR="00822A71" w:rsidRPr="00BE3525" w14:paraId="5DB862FD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68BE" w14:textId="77777777" w:rsidR="00822A71" w:rsidRPr="00BE3525" w:rsidRDefault="00822A71">
            <w:pPr>
              <w:pStyle w:val="nummersvragen"/>
              <w:framePr w:hSpace="0" w:wrap="auto" w:vAnchor="margin" w:xAlign="left" w:yAlign="inline"/>
              <w:suppressOverlap w:val="0"/>
            </w:pPr>
            <w:r w:rsidRPr="00BE3525">
              <w:t>2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1A43" w14:textId="77777777" w:rsidR="00822A71" w:rsidRPr="00BE3525" w:rsidRDefault="00822A71">
            <w:pPr>
              <w:pStyle w:val="Vraag"/>
            </w:pPr>
            <w:r w:rsidRPr="00BE3525">
              <w:t>Kruis hieronder aan of het sociaal secretariaat in opdracht werkt van een individuele huisarts of een groepspraktijk.</w:t>
            </w:r>
          </w:p>
        </w:tc>
      </w:tr>
      <w:tr w:rsidR="00822A71" w:rsidRPr="00BE3525" w14:paraId="68AF0859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7E46" w14:textId="77777777" w:rsidR="00822A71" w:rsidRPr="00BE3525" w:rsidRDefault="00822A71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E84B" w14:textId="77777777" w:rsidR="00822A71" w:rsidRPr="00BE3525" w:rsidRDefault="00822A71">
            <w:pPr>
              <w:pStyle w:val="aankruishokje"/>
            </w:pPr>
            <w:r w:rsidRPr="00BE352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25">
              <w:instrText xml:space="preserve"> FORMCHECKBOX </w:instrText>
            </w:r>
            <w:r w:rsidR="000B566F">
              <w:fldChar w:fldCharType="separate"/>
            </w:r>
            <w:r w:rsidRPr="00BE3525">
              <w:fldChar w:fldCharType="end"/>
            </w:r>
          </w:p>
        </w:tc>
        <w:tc>
          <w:tcPr>
            <w:tcW w:w="9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6D2D" w14:textId="77777777" w:rsidR="00822A71" w:rsidRPr="00BE3525" w:rsidRDefault="00822A71">
            <w:r w:rsidRPr="00BE3525">
              <w:t xml:space="preserve">een individuele arts. </w:t>
            </w:r>
            <w:r w:rsidRPr="00BE3525">
              <w:rPr>
                <w:rStyle w:val="Nadruk"/>
              </w:rPr>
              <w:t>Ga naar vraag 3.</w:t>
            </w:r>
          </w:p>
        </w:tc>
      </w:tr>
      <w:tr w:rsidR="00822A71" w:rsidRPr="00BE3525" w14:paraId="35BB46C9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3698" w14:textId="77777777" w:rsidR="00822A71" w:rsidRPr="00BE3525" w:rsidRDefault="00822A71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2D26" w14:textId="77777777" w:rsidR="00822A71" w:rsidRPr="00BE3525" w:rsidRDefault="00822A71">
            <w:pPr>
              <w:pStyle w:val="aankruishokje"/>
            </w:pPr>
            <w:r w:rsidRPr="00BE352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25">
              <w:instrText xml:space="preserve"> FORMCHECKBOX </w:instrText>
            </w:r>
            <w:r w:rsidR="000B566F">
              <w:fldChar w:fldCharType="separate"/>
            </w:r>
            <w:r w:rsidRPr="00BE3525">
              <w:fldChar w:fldCharType="end"/>
            </w:r>
          </w:p>
        </w:tc>
        <w:tc>
          <w:tcPr>
            <w:tcW w:w="9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F309" w14:textId="77777777" w:rsidR="00822A71" w:rsidRPr="00BE3525" w:rsidRDefault="00822A71">
            <w:r w:rsidRPr="00BE3525">
              <w:t xml:space="preserve">een groepspraktijk. </w:t>
            </w:r>
            <w:r w:rsidRPr="00BE3525">
              <w:rPr>
                <w:i/>
              </w:rPr>
              <w:t>Ga naar vraag 4.</w:t>
            </w:r>
          </w:p>
        </w:tc>
      </w:tr>
      <w:tr w:rsidR="00D01AE4" w:rsidRPr="003D114E" w14:paraId="1687039C" w14:textId="77777777" w:rsidTr="00D01AE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EF46" w14:textId="77777777" w:rsidR="00D01AE4" w:rsidRPr="003D114E" w:rsidRDefault="00D01AE4" w:rsidP="00CA331B">
            <w:pPr>
              <w:pStyle w:val="leeg"/>
              <w:jc w:val="center"/>
            </w:pPr>
          </w:p>
        </w:tc>
      </w:tr>
      <w:tr w:rsidR="00CA331B" w:rsidRPr="00BE3525" w14:paraId="1B029FE2" w14:textId="77777777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AD86" w14:textId="77777777" w:rsidR="00CA331B" w:rsidRPr="00BE3525" w:rsidRDefault="00CA331B">
            <w:pPr>
              <w:pStyle w:val="leeg"/>
            </w:pPr>
          </w:p>
        </w:tc>
      </w:tr>
      <w:tr w:rsidR="00CA331B" w:rsidRPr="00BE3525" w14:paraId="67084DEF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EBC6F67" w14:textId="77777777" w:rsidR="00CA331B" w:rsidRPr="00BE3525" w:rsidRDefault="00CA331B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6A3FBED7" w14:textId="77777777" w:rsidR="00CA331B" w:rsidRDefault="00CA331B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>Gegevens van de individuele huisarts</w:t>
            </w:r>
          </w:p>
          <w:p w14:paraId="2E0A9524" w14:textId="4D69ADDC" w:rsidR="00CA331B" w:rsidRPr="00CA331B" w:rsidRDefault="00CA331B" w:rsidP="00CA331B"/>
        </w:tc>
      </w:tr>
      <w:tr w:rsidR="00CA331B" w:rsidRPr="00BE3525" w14:paraId="2F8A15A1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AB15" w14:textId="77777777" w:rsidR="00CA331B" w:rsidRPr="003D114E" w:rsidRDefault="00CA33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CA331B" w:rsidRPr="00BE3525" w14:paraId="3F363120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8286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3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41FE" w14:textId="77777777" w:rsidR="00CA331B" w:rsidRPr="00BE3525" w:rsidRDefault="00CA331B">
            <w:pPr>
              <w:ind w:left="29"/>
              <w:rPr>
                <w:rStyle w:val="Zwaar"/>
              </w:rPr>
            </w:pPr>
            <w:r w:rsidRPr="00BE3525">
              <w:rPr>
                <w:rStyle w:val="Zwaar"/>
              </w:rPr>
              <w:t>Vul de voor- en achternaam van de huisarts in.</w:t>
            </w:r>
          </w:p>
          <w:p w14:paraId="63689C04" w14:textId="77777777" w:rsidR="00CA331B" w:rsidRPr="00BE3525" w:rsidRDefault="00CA331B">
            <w:pPr>
              <w:pStyle w:val="Aanwijzing"/>
              <w:rPr>
                <w:rStyle w:val="Zwaar"/>
                <w:rFonts w:cs="Times New Roman"/>
                <w:b w:val="0"/>
                <w:sz w:val="24"/>
                <w:lang w:val="nl-NL" w:eastAsia="nl-NL"/>
              </w:rPr>
            </w:pPr>
            <w:r w:rsidRPr="00BE3525">
              <w:t>Ga daarna naar vraag 6.</w:t>
            </w:r>
          </w:p>
        </w:tc>
      </w:tr>
      <w:tr w:rsidR="00CA331B" w:rsidRPr="00BE3525" w14:paraId="44CAAB55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7324" w14:textId="77777777" w:rsidR="00CA331B" w:rsidRPr="00BE3525" w:rsidRDefault="00CA331B">
            <w:pPr>
              <w:pStyle w:val="leeg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EFBD" w14:textId="77777777" w:rsidR="00CA331B" w:rsidRPr="00BE3525" w:rsidRDefault="00CA331B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20053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41C0" w14:textId="77777777" w:rsidR="00CA331B" w:rsidRPr="00BE3525" w:rsidRDefault="00CA331B">
            <w:pPr>
              <w:jc w:val="right"/>
            </w:pPr>
            <w:r w:rsidRPr="00BE3525">
              <w:t>achternaam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E352C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</w:tr>
      <w:tr w:rsidR="00CA331B" w:rsidRPr="00BE3525" w14:paraId="75EC5E79" w14:textId="77777777">
        <w:trPr>
          <w:trHeight w:hRule="exact" w:val="17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A742" w14:textId="77777777" w:rsidR="00CA331B" w:rsidRPr="00BE3525" w:rsidRDefault="00CA331B">
            <w:pPr>
              <w:pStyle w:val="leeg"/>
            </w:pPr>
          </w:p>
        </w:tc>
      </w:tr>
      <w:tr w:rsidR="00CA331B" w:rsidRPr="00BE3525" w14:paraId="3ECE53B3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F13D73" w14:textId="77777777" w:rsidR="00CA331B" w:rsidRPr="00BE3525" w:rsidRDefault="00CA331B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4CCF110F" w14:textId="77777777" w:rsidR="00CA331B" w:rsidRPr="00BE3525" w:rsidRDefault="00CA331B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 xml:space="preserve">Gegevens van de groepspraktijk </w:t>
            </w:r>
          </w:p>
        </w:tc>
      </w:tr>
      <w:tr w:rsidR="00CA331B" w:rsidRPr="00BE3525" w14:paraId="6E206967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DF69" w14:textId="77777777" w:rsidR="00CA331B" w:rsidRPr="003D114E" w:rsidRDefault="00CA33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CA331B" w:rsidRPr="00BE3525" w14:paraId="2DC107B6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7F57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4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0E3C" w14:textId="77777777" w:rsidR="00CA331B" w:rsidRPr="00BE3525" w:rsidRDefault="00CA331B">
            <w:pPr>
              <w:ind w:left="29"/>
              <w:rPr>
                <w:rStyle w:val="Zwaar"/>
              </w:rPr>
            </w:pPr>
            <w:r w:rsidRPr="00BE3525">
              <w:rPr>
                <w:rStyle w:val="Zwaar"/>
              </w:rPr>
              <w:t>Vul de naam van de groepspraktijk in.</w:t>
            </w:r>
          </w:p>
        </w:tc>
      </w:tr>
      <w:tr w:rsidR="00CA331B" w:rsidRPr="00BE3525" w14:paraId="71AF3E58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AAE1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56ACF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</w:tr>
      <w:tr w:rsidR="00CA331B" w:rsidRPr="00BE3525" w14:paraId="3A489C6D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AA2E" w14:textId="77777777" w:rsidR="00CA331B" w:rsidRPr="00BE3525" w:rsidRDefault="00CA331B">
            <w:pPr>
              <w:pStyle w:val="leeg"/>
            </w:pPr>
          </w:p>
        </w:tc>
      </w:tr>
      <w:tr w:rsidR="00CA331B" w:rsidRPr="00BE3525" w14:paraId="6767DBA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C2DD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5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53C8" w14:textId="77777777" w:rsidR="00CA331B" w:rsidRPr="00BE3525" w:rsidRDefault="00CA331B">
            <w:pPr>
              <w:ind w:left="29"/>
              <w:rPr>
                <w:rStyle w:val="Zwaar"/>
                <w:b w:val="0"/>
              </w:rPr>
            </w:pPr>
            <w:r w:rsidRPr="00BE3525">
              <w:rPr>
                <w:rStyle w:val="Zwaar"/>
              </w:rPr>
              <w:t>Vul de voor- en achternaam van de contactpersoon in.</w:t>
            </w:r>
          </w:p>
        </w:tc>
      </w:tr>
      <w:tr w:rsidR="00CA331B" w:rsidRPr="00BE3525" w14:paraId="14F6AC1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4248" w14:textId="77777777" w:rsidR="00CA331B" w:rsidRPr="00BE3525" w:rsidRDefault="00CA331B">
            <w:pPr>
              <w:pStyle w:val="leeg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941A" w14:textId="77777777" w:rsidR="00CA331B" w:rsidRPr="00BE3525" w:rsidRDefault="00CA331B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8A262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43AB" w14:textId="77777777" w:rsidR="00CA331B" w:rsidRPr="00BE3525" w:rsidRDefault="00CA331B">
            <w:pPr>
              <w:jc w:val="right"/>
            </w:pPr>
            <w:r w:rsidRPr="00BE3525">
              <w:t>achternaam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2EE8F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</w:tr>
      <w:tr w:rsidR="00CA331B" w:rsidRPr="00BE3525" w14:paraId="587A1447" w14:textId="77777777">
        <w:trPr>
          <w:trHeight w:hRule="exact" w:val="28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5E93" w14:textId="77777777" w:rsidR="00CA331B" w:rsidRPr="00BE3525" w:rsidRDefault="00CA331B">
            <w:pPr>
              <w:pStyle w:val="leeg"/>
            </w:pPr>
          </w:p>
        </w:tc>
      </w:tr>
      <w:tr w:rsidR="00CA331B" w:rsidRPr="00BE3525" w14:paraId="4CF08CAB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61AFB87" w14:textId="6B40DF0C" w:rsidR="00CA331B" w:rsidRPr="00BE3525" w:rsidRDefault="00CA331B">
            <w:pPr>
              <w:pStyle w:val="leeg"/>
              <w:rPr>
                <w:color w:val="auto"/>
              </w:rPr>
            </w:pPr>
            <w:r>
              <w:lastRenderedPageBreak/>
              <w:br w:type="page"/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04305319" w14:textId="77777777" w:rsidR="00CA331B" w:rsidRPr="00BE3525" w:rsidRDefault="00CA331B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>Gegevens van de bediende</w:t>
            </w:r>
          </w:p>
        </w:tc>
      </w:tr>
      <w:tr w:rsidR="00CA331B" w:rsidRPr="00BE3525" w14:paraId="257D8BF6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6ADD" w14:textId="77777777" w:rsidR="00CA331B" w:rsidRPr="003D114E" w:rsidRDefault="00CA33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CA331B" w:rsidRPr="00BE3525" w14:paraId="525C2E7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1084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6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81FA" w14:textId="77777777" w:rsidR="00CA331B" w:rsidRPr="00BE3525" w:rsidRDefault="00CA331B">
            <w:pPr>
              <w:ind w:left="29"/>
              <w:rPr>
                <w:rStyle w:val="Zwaar"/>
              </w:rPr>
            </w:pPr>
            <w:r w:rsidRPr="00BE3525">
              <w:rPr>
                <w:rStyle w:val="Zwaar"/>
              </w:rPr>
              <w:t>Vul de voor- en achternaam van de administratief bediende in.</w:t>
            </w:r>
          </w:p>
        </w:tc>
      </w:tr>
      <w:tr w:rsidR="00CA331B" w:rsidRPr="00BE3525" w14:paraId="4A9E0F73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1CA5" w14:textId="77777777" w:rsidR="00CA331B" w:rsidRPr="00BE3525" w:rsidRDefault="00CA331B">
            <w:pPr>
              <w:pStyle w:val="leeg"/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B85D" w14:textId="77777777" w:rsidR="00CA331B" w:rsidRPr="00BE3525" w:rsidRDefault="00CA331B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89A22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D5BB" w14:textId="77777777" w:rsidR="00CA331B" w:rsidRPr="00BE3525" w:rsidRDefault="00CA331B">
            <w:pPr>
              <w:jc w:val="right"/>
            </w:pPr>
            <w:r w:rsidRPr="00BE3525">
              <w:t>achternaam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D366E" w14:textId="77777777" w:rsidR="00CA331B" w:rsidRPr="00BE3525" w:rsidRDefault="00CA331B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</w:tr>
      <w:tr w:rsidR="00CA331B" w:rsidRPr="00BE3525" w14:paraId="6348F37C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816D" w14:textId="77777777" w:rsidR="00CA331B" w:rsidRPr="00BE3525" w:rsidRDefault="00CA331B">
            <w:pPr>
              <w:pStyle w:val="leeg"/>
            </w:pPr>
          </w:p>
        </w:tc>
      </w:tr>
      <w:tr w:rsidR="00CA331B" w:rsidRPr="00BE3525" w14:paraId="3C579505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C16E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7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4339" w14:textId="5FE000DC" w:rsidR="00CA331B" w:rsidRPr="00BE3525" w:rsidRDefault="00CA331B">
            <w:pPr>
              <w:ind w:left="29"/>
              <w:rPr>
                <w:rStyle w:val="Zwaar"/>
              </w:rPr>
            </w:pPr>
            <w:r w:rsidRPr="00BE3525">
              <w:rPr>
                <w:rStyle w:val="Zwaar"/>
              </w:rPr>
              <w:t>Vul de tewerkstellingsgegevens van de bediende in.</w:t>
            </w:r>
            <w:r w:rsidR="006D740B">
              <w:rPr>
                <w:rStyle w:val="Zwaar"/>
              </w:rPr>
              <w:t xml:space="preserve"> LOONKOST 2023</w:t>
            </w:r>
          </w:p>
          <w:p w14:paraId="0E5DA645" w14:textId="77777777" w:rsidR="00CA331B" w:rsidRPr="00BE3525" w:rsidRDefault="00CA331B">
            <w:pPr>
              <w:pStyle w:val="Aanwijzing"/>
              <w:rPr>
                <w:rStyle w:val="Zwaar"/>
                <w:b w:val="0"/>
              </w:rPr>
            </w:pPr>
            <w:r w:rsidRPr="00BE3525">
              <w:rPr>
                <w:rStyle w:val="Zwaar"/>
                <w:b w:val="0"/>
                <w:bCs/>
              </w:rPr>
              <w:t>Bij ‘tewerkstellingsperiode’ vult u het aantal volledige maanden van tewerkstelling in</w:t>
            </w:r>
            <w:r>
              <w:rPr>
                <w:rStyle w:val="Zwaar"/>
                <w:b w:val="0"/>
                <w:bCs/>
              </w:rPr>
              <w:t xml:space="preserve"> het jaar van tewerkstelling waarvoor de tegemoetkoming aangevraagd wordt.</w:t>
            </w:r>
          </w:p>
          <w:p w14:paraId="39C06BB9" w14:textId="77777777" w:rsidR="00CA331B" w:rsidRDefault="00CA331B">
            <w:pPr>
              <w:pStyle w:val="Aanwijzing"/>
              <w:spacing w:after="40"/>
              <w:rPr>
                <w:rStyle w:val="Zwaar"/>
                <w:b w:val="0"/>
                <w:bCs/>
              </w:rPr>
            </w:pPr>
            <w:r w:rsidRPr="00BE3525">
              <w:rPr>
                <w:rStyle w:val="Zwaar"/>
                <w:b w:val="0"/>
                <w:bCs/>
              </w:rPr>
              <w:t>Bij ‘percentage werktijd’ vult u het percentage in dat opgenomen is in het arbeidscontract of in het bijvoegsel bij het arbeidscontract.</w:t>
            </w:r>
          </w:p>
          <w:p w14:paraId="25F17D10" w14:textId="77777777" w:rsidR="00CA331B" w:rsidRPr="00BE3525" w:rsidRDefault="00CA331B">
            <w:pPr>
              <w:pStyle w:val="Aanwijzing"/>
              <w:spacing w:after="40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Bij loonkost vult u de begin- en einddatum in voor het jaar van tewerkstelling waarvoor de tegemoetkoming aangevraagd wordt.</w:t>
            </w:r>
          </w:p>
        </w:tc>
      </w:tr>
      <w:tr w:rsidR="00CA331B" w:rsidRPr="00BE3525" w14:paraId="064FFF01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C23A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E3A5" w14:textId="77777777" w:rsidR="00CA331B" w:rsidRPr="00BE3525" w:rsidRDefault="00CA331B">
            <w:pPr>
              <w:spacing w:before="40"/>
              <w:jc w:val="right"/>
              <w:rPr>
                <w:rStyle w:val="Zwaar"/>
                <w:b w:val="0"/>
              </w:rPr>
            </w:pPr>
            <w:r w:rsidRPr="00BE3525">
              <w:t xml:space="preserve">begindatum </w:t>
            </w:r>
            <w:r>
              <w:t>contract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0E9BC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3C55C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4234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36809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DC04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74884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93B" w14:textId="77777777" w:rsidR="00CA331B" w:rsidRPr="00BE3525" w:rsidRDefault="00CA331B"/>
        </w:tc>
      </w:tr>
      <w:tr w:rsidR="00CA331B" w:rsidRPr="00BE3525" w14:paraId="413A8F92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7280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67A0" w14:textId="77777777" w:rsidR="00CA331B" w:rsidRPr="00BE3525" w:rsidRDefault="00CA331B">
            <w:pPr>
              <w:spacing w:before="40"/>
              <w:jc w:val="right"/>
              <w:rPr>
                <w:rStyle w:val="Zwaar"/>
                <w:b w:val="0"/>
              </w:rPr>
            </w:pPr>
            <w:r w:rsidRPr="00BE3525">
              <w:t xml:space="preserve">einddatum </w:t>
            </w:r>
            <w:r>
              <w:t>contract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B37C6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767D1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6A24F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D5B09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A33CD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1F68B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1FBE" w14:textId="4B44B4D3" w:rsidR="00CA331B" w:rsidRPr="00555D92" w:rsidRDefault="00CA331B">
            <w:pPr>
              <w:rPr>
                <w:sz w:val="16"/>
                <w:szCs w:val="16"/>
                <w:lang w:val="nl-NL"/>
              </w:rPr>
            </w:pPr>
            <w:r w:rsidRPr="00555D92">
              <w:rPr>
                <w:sz w:val="16"/>
                <w:szCs w:val="16"/>
              </w:rPr>
              <w:t>(</w:t>
            </w:r>
            <w:r w:rsidR="00856747" w:rsidRPr="006D740B">
              <w:rPr>
                <w:sz w:val="15"/>
                <w:szCs w:val="15"/>
              </w:rPr>
              <w:t xml:space="preserve">enkel </w:t>
            </w:r>
            <w:r w:rsidRPr="006D740B">
              <w:rPr>
                <w:sz w:val="15"/>
                <w:szCs w:val="15"/>
              </w:rPr>
              <w:t xml:space="preserve">invullen </w:t>
            </w:r>
            <w:r w:rsidR="000E3C71" w:rsidRPr="006D740B">
              <w:rPr>
                <w:sz w:val="15"/>
                <w:szCs w:val="15"/>
              </w:rPr>
              <w:t>als</w:t>
            </w:r>
            <w:r w:rsidRPr="006D740B">
              <w:rPr>
                <w:sz w:val="15"/>
                <w:szCs w:val="15"/>
              </w:rPr>
              <w:t xml:space="preserve"> het contract effectief is beëindigd</w:t>
            </w:r>
            <w:r w:rsidR="006D740B" w:rsidRPr="006D740B">
              <w:rPr>
                <w:sz w:val="15"/>
                <w:szCs w:val="15"/>
              </w:rPr>
              <w:t xml:space="preserve"> in 2023</w:t>
            </w:r>
            <w:r w:rsidRPr="00555D92">
              <w:rPr>
                <w:sz w:val="16"/>
                <w:szCs w:val="16"/>
              </w:rPr>
              <w:t>)</w:t>
            </w:r>
          </w:p>
        </w:tc>
      </w:tr>
      <w:tr w:rsidR="00CA331B" w:rsidRPr="00BE3525" w14:paraId="6C957459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9BD1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A194" w14:textId="77777777" w:rsidR="00CA331B" w:rsidRPr="00BE3525" w:rsidRDefault="00CA331B">
            <w:pPr>
              <w:spacing w:before="40"/>
              <w:jc w:val="right"/>
            </w:pPr>
            <w:r w:rsidRPr="00BE3525">
              <w:t>tewerkstellingsperiode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37FF6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6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C800" w14:textId="31E9BFB8" w:rsidR="00CA331B" w:rsidRPr="00555D92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 w:val="16"/>
              </w:rPr>
            </w:pPr>
            <w:r w:rsidRPr="00555D92">
              <w:rPr>
                <w:sz w:val="16"/>
              </w:rPr>
              <w:t xml:space="preserve">volledige maanden in </w:t>
            </w:r>
            <w:r w:rsidR="007C424D" w:rsidRPr="00555D92">
              <w:rPr>
                <w:sz w:val="16"/>
              </w:rPr>
              <w:t>het jaar waarvoor de tegemoetkoming wordt aangevraagd</w:t>
            </w:r>
          </w:p>
        </w:tc>
      </w:tr>
      <w:tr w:rsidR="00CA331B" w:rsidRPr="00BE3525" w14:paraId="24F2ADC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7E0E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C584" w14:textId="77777777" w:rsidR="00CA331B" w:rsidRPr="00BE3525" w:rsidRDefault="00CA331B">
            <w:pPr>
              <w:spacing w:before="40"/>
              <w:jc w:val="right"/>
            </w:pPr>
            <w:r w:rsidRPr="00BE3525">
              <w:t>percentage werktijd</w:t>
            </w:r>
          </w:p>
        </w:tc>
        <w:tc>
          <w:tcPr>
            <w:tcW w:w="71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B180C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6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3596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>%</w:t>
            </w:r>
          </w:p>
        </w:tc>
      </w:tr>
      <w:tr w:rsidR="00CA331B" w:rsidRPr="00BE3525" w14:paraId="261D6156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355E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0ADA" w14:textId="77777777" w:rsidR="00CA331B" w:rsidRPr="00BE3525" w:rsidRDefault="00CA331B">
            <w:pPr>
              <w:spacing w:before="40"/>
              <w:jc w:val="right"/>
            </w:pPr>
            <w:r w:rsidRPr="00BE3525">
              <w:t>aantal uren per week</w:t>
            </w:r>
          </w:p>
        </w:tc>
        <w:tc>
          <w:tcPr>
            <w:tcW w:w="71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B0D68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6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422B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>uren per week</w:t>
            </w:r>
          </w:p>
        </w:tc>
      </w:tr>
      <w:tr w:rsidR="00CA331B" w:rsidRPr="00BE3525" w14:paraId="564120AB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E16E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13D9" w14:textId="77777777" w:rsidR="00CA331B" w:rsidRPr="00BE3525" w:rsidRDefault="00CA331B">
            <w:pPr>
              <w:spacing w:before="40"/>
              <w:jc w:val="right"/>
              <w:rPr>
                <w:rStyle w:val="Zwaar"/>
                <w:b w:val="0"/>
              </w:rPr>
            </w:pPr>
            <w:r w:rsidRPr="00BE3525">
              <w:t xml:space="preserve">begindatum </w:t>
            </w:r>
            <w:r>
              <w:t>loonkost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A5256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5734D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52472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3EA3B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D917B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2F06D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7026" w14:textId="77777777" w:rsidR="00CA331B" w:rsidRPr="00BE3525" w:rsidRDefault="00CA331B"/>
        </w:tc>
      </w:tr>
      <w:tr w:rsidR="00CA331B" w:rsidRPr="00BE3525" w14:paraId="65C5364D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292C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49C9" w14:textId="77777777" w:rsidR="00CA331B" w:rsidRPr="00BE3525" w:rsidRDefault="00CA331B">
            <w:pPr>
              <w:spacing w:before="40"/>
              <w:jc w:val="right"/>
              <w:rPr>
                <w:rStyle w:val="Zwaar"/>
                <w:b w:val="0"/>
              </w:rPr>
            </w:pPr>
            <w:r w:rsidRPr="00BE3525">
              <w:t xml:space="preserve">einddatum </w:t>
            </w:r>
            <w:r>
              <w:t>loonkost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A84D4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68691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54271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2B3C0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6D0A0" w14:textId="77777777" w:rsidR="00CA331B" w:rsidRPr="00BE3525" w:rsidRDefault="00CA331B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E57FA" w14:textId="77777777" w:rsidR="00CA331B" w:rsidRPr="00BE3525" w:rsidRDefault="00CA331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E119" w14:textId="77777777" w:rsidR="00CA331B" w:rsidRPr="00BE3525" w:rsidRDefault="00CA331B"/>
        </w:tc>
      </w:tr>
      <w:tr w:rsidR="00CA331B" w:rsidRPr="00BE3525" w14:paraId="5D35B14F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06FB" w14:textId="77777777" w:rsidR="00CA331B" w:rsidRPr="00BE3525" w:rsidRDefault="00CA331B"/>
        </w:tc>
      </w:tr>
      <w:tr w:rsidR="00CA331B" w:rsidRPr="00BE3525" w14:paraId="41524AF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13A4" w14:textId="77777777" w:rsidR="00CA331B" w:rsidRPr="00BE3525" w:rsidRDefault="00CA331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BE3525">
              <w:rPr>
                <w:rStyle w:val="Zwaar"/>
                <w:b/>
              </w:rPr>
              <w:t>8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62A8" w14:textId="77777777" w:rsidR="00CA331B" w:rsidRPr="00BE3525" w:rsidRDefault="00CA331B">
            <w:pPr>
              <w:ind w:left="29"/>
              <w:rPr>
                <w:rStyle w:val="Zwaar"/>
              </w:rPr>
            </w:pPr>
            <w:r w:rsidRPr="00BE3525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onderstaande tabel in:</w:t>
            </w:r>
          </w:p>
          <w:p w14:paraId="79FB860B" w14:textId="77777777" w:rsidR="00CA331B" w:rsidRPr="00DF4D50" w:rsidRDefault="00CA331B">
            <w:pPr>
              <w:pStyle w:val="Lijstalinea"/>
              <w:ind w:left="31"/>
              <w:rPr>
                <w:rStyle w:val="Zwaar"/>
                <w:b w:val="0"/>
                <w:bCs w:val="0"/>
              </w:rPr>
            </w:pPr>
            <w:r>
              <w:t xml:space="preserve"> Extralegale voordelen zoals maaltijdcheques dienen niet te worden meegeteld in de brutoloonkost.</w:t>
            </w:r>
          </w:p>
        </w:tc>
      </w:tr>
      <w:tr w:rsidR="00CA331B" w:rsidRPr="00345454" w14:paraId="2A745461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8130" w14:textId="77777777" w:rsidR="00CA331B" w:rsidRPr="00345454" w:rsidRDefault="00CA331B">
            <w:pPr>
              <w:pStyle w:val="leeg"/>
            </w:pPr>
          </w:p>
        </w:tc>
        <w:tc>
          <w:tcPr>
            <w:tcW w:w="4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FC788" w14:textId="77777777" w:rsidR="00CA331B" w:rsidRPr="00345454" w:rsidRDefault="00CA331B">
            <w:pPr>
              <w:spacing w:after="60"/>
              <w:jc w:val="right"/>
            </w:pPr>
            <w:r w:rsidRPr="009A0756">
              <w:t>RSZ bijdrage werkgever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FA695FB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49566" w14:textId="77777777" w:rsidR="00CA331B" w:rsidRPr="00345454" w:rsidRDefault="00CA331B">
            <w:pPr>
              <w:spacing w:after="60"/>
            </w:pPr>
            <w:r w:rsidRPr="00345454">
              <w:t>euro</w:t>
            </w:r>
          </w:p>
        </w:tc>
      </w:tr>
      <w:tr w:rsidR="00CA331B" w:rsidRPr="00345454" w14:paraId="0F627B6E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DD69" w14:textId="77777777" w:rsidR="00CA331B" w:rsidRPr="00345454" w:rsidRDefault="00CA331B">
            <w:pPr>
              <w:pStyle w:val="leeg"/>
            </w:pPr>
          </w:p>
        </w:tc>
        <w:tc>
          <w:tcPr>
            <w:tcW w:w="4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BEC9E" w14:textId="77777777" w:rsidR="00CA331B" w:rsidRPr="00345454" w:rsidRDefault="00CA331B">
            <w:pPr>
              <w:spacing w:after="60"/>
              <w:jc w:val="right"/>
            </w:pPr>
            <w:r w:rsidRPr="009A0756">
              <w:t>Brutoloon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D163AF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9F4D6" w14:textId="77777777" w:rsidR="00CA331B" w:rsidRPr="00345454" w:rsidRDefault="00CA331B">
            <w:pPr>
              <w:spacing w:after="60"/>
            </w:pPr>
            <w:r w:rsidRPr="00345454">
              <w:t>euro</w:t>
            </w:r>
          </w:p>
        </w:tc>
      </w:tr>
      <w:tr w:rsidR="00CA331B" w:rsidRPr="00345454" w14:paraId="55DE0043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DB97" w14:textId="77777777" w:rsidR="00CA331B" w:rsidRPr="00345454" w:rsidRDefault="00CA331B">
            <w:pPr>
              <w:pStyle w:val="leeg"/>
            </w:pPr>
          </w:p>
        </w:tc>
        <w:tc>
          <w:tcPr>
            <w:tcW w:w="4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60546" w14:textId="77777777" w:rsidR="00CA331B" w:rsidRPr="00345454" w:rsidRDefault="00CA331B">
            <w:pPr>
              <w:spacing w:after="60"/>
              <w:jc w:val="right"/>
            </w:pPr>
            <w:r w:rsidRPr="009A0756">
              <w:t>Vakantiegeld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FE52AF6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E2C16" w14:textId="77777777" w:rsidR="00CA331B" w:rsidRPr="00345454" w:rsidRDefault="00CA331B">
            <w:pPr>
              <w:spacing w:after="60"/>
            </w:pPr>
            <w:r w:rsidRPr="00345454">
              <w:t>euro</w:t>
            </w:r>
          </w:p>
        </w:tc>
      </w:tr>
      <w:tr w:rsidR="00CA331B" w:rsidRPr="00345454" w14:paraId="5DAA9D1C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F3FD" w14:textId="77777777" w:rsidR="00CA331B" w:rsidRPr="00345454" w:rsidRDefault="00CA331B">
            <w:pPr>
              <w:pStyle w:val="leeg"/>
            </w:pPr>
          </w:p>
        </w:tc>
        <w:tc>
          <w:tcPr>
            <w:tcW w:w="4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90F19" w14:textId="77777777" w:rsidR="00CA331B" w:rsidRPr="00345454" w:rsidRDefault="00CA331B">
            <w:pPr>
              <w:spacing w:after="60"/>
              <w:jc w:val="right"/>
            </w:pPr>
            <w:r w:rsidRPr="00B004BE">
              <w:t>Administratiekomsten sociaal secretariaat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6F4F1EC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1BB49" w14:textId="77777777" w:rsidR="00CA331B" w:rsidRPr="00345454" w:rsidRDefault="00CA331B">
            <w:pPr>
              <w:spacing w:after="60"/>
            </w:pPr>
            <w:r w:rsidRPr="00345454">
              <w:t>euro</w:t>
            </w:r>
          </w:p>
        </w:tc>
      </w:tr>
      <w:tr w:rsidR="00CA331B" w:rsidRPr="00345454" w14:paraId="2E789773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20D9" w14:textId="77777777" w:rsidR="00CA331B" w:rsidRPr="00345454" w:rsidRDefault="00CA331B">
            <w:pPr>
              <w:pStyle w:val="leeg"/>
            </w:pPr>
          </w:p>
        </w:tc>
        <w:tc>
          <w:tcPr>
            <w:tcW w:w="4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B1155" w14:textId="77777777" w:rsidR="00CA331B" w:rsidRPr="00345454" w:rsidRDefault="00CA331B">
            <w:pPr>
              <w:spacing w:after="60"/>
              <w:jc w:val="right"/>
            </w:pPr>
            <w:r w:rsidRPr="00B004BE">
              <w:t>Andere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C49DF4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C7CB1" w14:textId="77777777" w:rsidR="00CA331B" w:rsidRPr="00345454" w:rsidRDefault="00CA331B">
            <w:pPr>
              <w:spacing w:after="60"/>
            </w:pPr>
            <w:r w:rsidRPr="00345454">
              <w:t>euro</w:t>
            </w:r>
          </w:p>
        </w:tc>
      </w:tr>
      <w:tr w:rsidR="00CA331B" w:rsidRPr="00345454" w14:paraId="1811FDD1" w14:textId="7777777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E813" w14:textId="77777777" w:rsidR="00CA331B" w:rsidRPr="003D114E" w:rsidRDefault="00CA331B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CA331B" w:rsidRPr="00345454" w14:paraId="5BC5BB46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F766" w14:textId="77777777" w:rsidR="00CA331B" w:rsidRPr="00345454" w:rsidRDefault="00CA331B">
            <w:pPr>
              <w:pStyle w:val="leeg"/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9A791" w14:textId="77777777" w:rsidR="00CA331B" w:rsidRPr="00345454" w:rsidRDefault="00CA331B">
            <w:pPr>
              <w:spacing w:after="60"/>
              <w:jc w:val="right"/>
            </w:pPr>
          </w:p>
        </w:tc>
        <w:tc>
          <w:tcPr>
            <w:tcW w:w="1988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743E699F" w14:textId="77777777" w:rsidR="00CA331B" w:rsidRPr="00345454" w:rsidRDefault="00CA331B">
            <w:pPr>
              <w:spacing w:after="60"/>
              <w:jc w:val="right"/>
              <w:rPr>
                <w:b/>
              </w:rPr>
            </w:pPr>
            <w:r w:rsidRPr="00345454">
              <w:rPr>
                <w:b/>
              </w:rPr>
              <w:t>totaal kosten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6F405" w14:textId="77777777" w:rsidR="00CA331B" w:rsidRPr="00345454" w:rsidRDefault="00CA331B">
            <w:pPr>
              <w:spacing w:after="60"/>
              <w:jc w:val="right"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C3604" w14:textId="77777777" w:rsidR="00CA331B" w:rsidRPr="00345454" w:rsidRDefault="00CA331B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b/>
              </w:rPr>
            </w:pPr>
            <w:r w:rsidRPr="00345454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rPr>
                <w:b/>
              </w:rPr>
              <w:instrText xml:space="preserve"> FORMTEXT </w:instrText>
            </w:r>
            <w:r w:rsidRPr="00345454">
              <w:rPr>
                <w:b/>
              </w:rPr>
            </w:r>
            <w:r w:rsidRPr="00345454">
              <w:rPr>
                <w:b/>
              </w:rPr>
              <w:fldChar w:fldCharType="separate"/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0F4E4" w14:textId="77777777" w:rsidR="00CA331B" w:rsidRPr="00345454" w:rsidRDefault="00CA331B">
            <w:pPr>
              <w:spacing w:after="60"/>
              <w:rPr>
                <w:b/>
              </w:rPr>
            </w:pPr>
            <w:r w:rsidRPr="00345454">
              <w:rPr>
                <w:b/>
              </w:rPr>
              <w:t>euro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FCCEF" w14:textId="77777777" w:rsidR="00CA331B" w:rsidRPr="00345454" w:rsidRDefault="00CA331B">
            <w:pPr>
              <w:spacing w:after="60"/>
            </w:pPr>
          </w:p>
        </w:tc>
      </w:tr>
      <w:tr w:rsidR="00585957" w:rsidRPr="003D114E" w14:paraId="6BA24C79" w14:textId="77777777" w:rsidTr="005733D9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F5C4" w14:textId="77777777" w:rsidR="00585957" w:rsidRPr="003D114E" w:rsidRDefault="00585957" w:rsidP="005733D9">
            <w:pPr>
              <w:pStyle w:val="leeg"/>
            </w:pPr>
          </w:p>
        </w:tc>
      </w:tr>
      <w:tr w:rsidR="00585957" w:rsidRPr="003D114E" w14:paraId="22605176" w14:textId="77777777" w:rsidTr="00CA331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5CA9EE" w14:textId="77777777" w:rsidR="00585957" w:rsidRPr="003D114E" w:rsidRDefault="00585957" w:rsidP="005733D9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19EFDF90" w14:textId="77777777" w:rsidR="00585957" w:rsidRPr="003D114E" w:rsidRDefault="00585957" w:rsidP="005733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FD737BE" w14:textId="77777777" w:rsidTr="00CD6BE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CD8B" w14:textId="77777777" w:rsidR="00CD6BE4" w:rsidRPr="003D114E" w:rsidRDefault="00CD6BE4" w:rsidP="00585957"/>
        </w:tc>
      </w:tr>
      <w:tr w:rsidR="00CA331B" w:rsidRPr="003D114E" w14:paraId="3249ACA2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6397" w14:textId="77777777" w:rsidR="00CA331B" w:rsidRPr="003D114E" w:rsidRDefault="00CA331B" w:rsidP="00CA331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8386" w14:textId="019E6464" w:rsidR="00CA331B" w:rsidRPr="006B1236" w:rsidRDefault="00CA331B" w:rsidP="00CA331B">
            <w:pPr>
              <w:pStyle w:val="Vraag"/>
              <w:rPr>
                <w:rStyle w:val="Zwaar"/>
                <w:b/>
                <w:bCs w:val="0"/>
              </w:rPr>
            </w:pPr>
            <w:r w:rsidRPr="00CA331B">
              <w:t>Ik bevestig dat alle gegevens in dit attest naar waarheid zijn ingevuld. Ik verbind me ertoe eventuele wijzigingen van de vermelde gegevens onmiddellijk aan praktijkondersteuning@pmv.eu door te geven.</w:t>
            </w:r>
          </w:p>
        </w:tc>
      </w:tr>
      <w:tr w:rsidR="00CA331B" w:rsidRPr="003D114E" w14:paraId="104F3FA3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4A19" w14:textId="77777777" w:rsidR="00CA331B" w:rsidRPr="004C6E93" w:rsidRDefault="00CA331B" w:rsidP="00CA331B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81AB" w14:textId="77777777" w:rsidR="00CA331B" w:rsidRPr="003D114E" w:rsidRDefault="00CA331B" w:rsidP="00CA331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C35C4" w14:textId="77777777" w:rsidR="00CA331B" w:rsidRPr="003D114E" w:rsidRDefault="00CA331B" w:rsidP="00CA331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B78655" w14:textId="77777777" w:rsidR="00CA331B" w:rsidRPr="003D114E" w:rsidRDefault="00CA331B" w:rsidP="00CA331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93489" w14:textId="77777777" w:rsidR="00CA331B" w:rsidRPr="003D114E" w:rsidRDefault="00CA331B" w:rsidP="00CA331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13474" w14:textId="77777777" w:rsidR="00CA331B" w:rsidRPr="003D114E" w:rsidRDefault="00CA331B" w:rsidP="00CA331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00F6" w14:textId="77777777" w:rsidR="00CA331B" w:rsidRPr="003D114E" w:rsidRDefault="00CA331B" w:rsidP="00CA331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FA765" w14:textId="77777777" w:rsidR="00CA331B" w:rsidRPr="003D114E" w:rsidRDefault="00CA331B" w:rsidP="00CA331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B938" w14:textId="77777777" w:rsidR="00CA331B" w:rsidRPr="003D114E" w:rsidRDefault="00CA331B" w:rsidP="00CA331B"/>
        </w:tc>
      </w:tr>
      <w:tr w:rsidR="00CA331B" w:rsidRPr="00A57232" w14:paraId="7DA67332" w14:textId="77777777" w:rsidTr="00CA331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8FCB9" w14:textId="77777777" w:rsidR="00CA331B" w:rsidRPr="004C6E93" w:rsidRDefault="00CA331B" w:rsidP="00CA331B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1B00" w14:textId="77777777" w:rsidR="00CA331B" w:rsidRPr="00A57232" w:rsidRDefault="00CA331B" w:rsidP="00CA331B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5CA805" w14:textId="77777777" w:rsidR="00CA331B" w:rsidRPr="00A57232" w:rsidRDefault="00CA331B" w:rsidP="00CA331B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31B" w:rsidRPr="003D114E" w14:paraId="30B192F5" w14:textId="77777777" w:rsidTr="00CA331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4BE2" w14:textId="77777777" w:rsidR="00CA331B" w:rsidRPr="004C6E93" w:rsidRDefault="00CA331B" w:rsidP="00CA331B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1BF4" w14:textId="77777777" w:rsidR="00CA331B" w:rsidRPr="003D114E" w:rsidRDefault="00CA331B" w:rsidP="00CA331B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74D6A" w14:textId="77777777" w:rsidR="00CA331B" w:rsidRPr="003D114E" w:rsidRDefault="00CA331B" w:rsidP="00CA331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6D7E79" w14:textId="6F0C7A17" w:rsidR="00CD6BE4" w:rsidRDefault="00CD6BE4" w:rsidP="00CA331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5018"/>
      </w:tblGrid>
      <w:tr w:rsidR="00CA331B" w:rsidRPr="00C124D9" w14:paraId="5EE87ED3" w14:textId="77777777" w:rsidTr="00CA331B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AECF8" w14:textId="77777777" w:rsidR="00CA331B" w:rsidRPr="00BE3525" w:rsidRDefault="00CA331B">
            <w:pPr>
              <w:pStyle w:val="rechts"/>
              <w:rPr>
                <w:rStyle w:val="Nadruk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763B" w14:textId="77777777" w:rsidR="00CA331B" w:rsidRDefault="00CA331B">
            <w:pPr>
              <w:rPr>
                <w:i/>
                <w:sz w:val="16"/>
              </w:rPr>
            </w:pPr>
            <w:r w:rsidRPr="00C124D9">
              <w:rPr>
                <w:i/>
                <w:sz w:val="16"/>
              </w:rPr>
              <w:t>Stempel sociaal secretariaat</w:t>
            </w:r>
            <w:r>
              <w:rPr>
                <w:i/>
                <w:sz w:val="16"/>
              </w:rPr>
              <w:t xml:space="preserve"> (verplicht)</w:t>
            </w:r>
          </w:p>
          <w:p w14:paraId="5FA3081B" w14:textId="77777777" w:rsidR="00CA331B" w:rsidRDefault="00CA331B">
            <w:pPr>
              <w:rPr>
                <w:i/>
                <w:sz w:val="16"/>
              </w:rPr>
            </w:pPr>
          </w:p>
          <w:p w14:paraId="6077B0B9" w14:textId="77777777" w:rsidR="00CA331B" w:rsidRDefault="00CA331B">
            <w:pPr>
              <w:rPr>
                <w:i/>
                <w:sz w:val="16"/>
              </w:rPr>
            </w:pPr>
          </w:p>
          <w:p w14:paraId="6A928900" w14:textId="77777777" w:rsidR="00CA331B" w:rsidRDefault="00CA331B">
            <w:pPr>
              <w:rPr>
                <w:i/>
                <w:sz w:val="16"/>
              </w:rPr>
            </w:pPr>
          </w:p>
          <w:p w14:paraId="5CE1D656" w14:textId="2212E52C" w:rsidR="00A9649B" w:rsidRPr="00C124D9" w:rsidRDefault="00A9649B">
            <w:pPr>
              <w:rPr>
                <w:i/>
                <w:sz w:val="16"/>
              </w:rPr>
            </w:pPr>
          </w:p>
        </w:tc>
      </w:tr>
    </w:tbl>
    <w:p w14:paraId="4CB4C874" w14:textId="77777777" w:rsidR="00CA331B" w:rsidRPr="00073BEF" w:rsidRDefault="00CA331B" w:rsidP="00A9649B"/>
    <w:sectPr w:rsidR="00CA331B" w:rsidRPr="00073BEF" w:rsidSect="005935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6868" w14:textId="77777777" w:rsidR="0002283F" w:rsidRDefault="0002283F" w:rsidP="008E174D">
      <w:r>
        <w:separator/>
      </w:r>
    </w:p>
  </w:endnote>
  <w:endnote w:type="continuationSeparator" w:id="0">
    <w:p w14:paraId="483CE4B8" w14:textId="77777777" w:rsidR="0002283F" w:rsidRDefault="0002283F" w:rsidP="008E174D">
      <w:r>
        <w:continuationSeparator/>
      </w:r>
    </w:p>
  </w:endnote>
  <w:endnote w:type="continuationNotice" w:id="1">
    <w:p w14:paraId="3F521EA5" w14:textId="77777777" w:rsidR="0002283F" w:rsidRDefault="0002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80D5" w14:textId="77777777" w:rsidR="00824322" w:rsidRDefault="008243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17A89E76" w:rsidR="00D01AE4" w:rsidRDefault="006071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="00D01AE4" w:rsidRPr="003E02FB">
      <w:rPr>
        <w:sz w:val="18"/>
        <w:szCs w:val="18"/>
      </w:rPr>
      <w:t xml:space="preserve">- pagina </w:t>
    </w:r>
    <w:r w:rsidR="00D01AE4" w:rsidRPr="003E02FB">
      <w:rPr>
        <w:sz w:val="18"/>
        <w:szCs w:val="18"/>
      </w:rPr>
      <w:fldChar w:fldCharType="begin"/>
    </w:r>
    <w:r w:rsidR="00D01AE4" w:rsidRPr="003E02FB">
      <w:rPr>
        <w:sz w:val="18"/>
        <w:szCs w:val="18"/>
      </w:rPr>
      <w:instrText xml:space="preserve"> PAGE </w:instrText>
    </w:r>
    <w:r w:rsidR="00D01AE4" w:rsidRPr="003E02FB">
      <w:rPr>
        <w:sz w:val="18"/>
        <w:szCs w:val="18"/>
      </w:rPr>
      <w:fldChar w:fldCharType="separate"/>
    </w:r>
    <w:r w:rsidR="00CD3B02">
      <w:rPr>
        <w:noProof/>
        <w:sz w:val="18"/>
        <w:szCs w:val="18"/>
      </w:rPr>
      <w:t>14</w:t>
    </w:r>
    <w:r w:rsidR="00D01AE4" w:rsidRPr="003E02FB">
      <w:rPr>
        <w:sz w:val="18"/>
        <w:szCs w:val="18"/>
      </w:rPr>
      <w:fldChar w:fldCharType="end"/>
    </w:r>
    <w:r w:rsidR="00D01AE4" w:rsidRPr="003E02FB">
      <w:rPr>
        <w:sz w:val="18"/>
        <w:szCs w:val="18"/>
      </w:rPr>
      <w:t xml:space="preserve"> van </w:t>
    </w:r>
    <w:r w:rsidR="00D01AE4" w:rsidRPr="003E02FB">
      <w:rPr>
        <w:rStyle w:val="Paginanummer"/>
        <w:sz w:val="18"/>
        <w:szCs w:val="18"/>
      </w:rPr>
      <w:fldChar w:fldCharType="begin"/>
    </w:r>
    <w:r w:rsidR="00D01AE4" w:rsidRPr="003E02FB">
      <w:rPr>
        <w:rStyle w:val="Paginanummer"/>
        <w:sz w:val="18"/>
        <w:szCs w:val="18"/>
      </w:rPr>
      <w:instrText xml:space="preserve"> NUMPAGES </w:instrText>
    </w:r>
    <w:r w:rsidR="00D01AE4" w:rsidRPr="003E02FB">
      <w:rPr>
        <w:rStyle w:val="Paginanummer"/>
        <w:sz w:val="18"/>
        <w:szCs w:val="18"/>
      </w:rPr>
      <w:fldChar w:fldCharType="separate"/>
    </w:r>
    <w:r w:rsidR="00CD3B02">
      <w:rPr>
        <w:rStyle w:val="Paginanummer"/>
        <w:noProof/>
        <w:sz w:val="18"/>
        <w:szCs w:val="18"/>
      </w:rPr>
      <w:t>14</w:t>
    </w:r>
    <w:r w:rsidR="00D01AE4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C52" w14:textId="77777777" w:rsidR="0002283F" w:rsidRDefault="0002283F" w:rsidP="008E174D">
      <w:r>
        <w:separator/>
      </w:r>
    </w:p>
  </w:footnote>
  <w:footnote w:type="continuationSeparator" w:id="0">
    <w:p w14:paraId="7D6DE6F8" w14:textId="77777777" w:rsidR="0002283F" w:rsidRDefault="0002283F" w:rsidP="008E174D">
      <w:r>
        <w:continuationSeparator/>
      </w:r>
    </w:p>
  </w:footnote>
  <w:footnote w:type="continuationNotice" w:id="1">
    <w:p w14:paraId="26D5EB16" w14:textId="77777777" w:rsidR="0002283F" w:rsidRDefault="00022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BC27" w14:textId="77777777" w:rsidR="00824322" w:rsidRDefault="008243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E4EA" w14:textId="77777777" w:rsidR="00824322" w:rsidRDefault="008243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893C" w14:textId="77777777" w:rsidR="00824322" w:rsidRDefault="008243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8"/>
  </w:num>
  <w:num w:numId="2" w16cid:durableId="107940617">
    <w:abstractNumId w:val="5"/>
  </w:num>
  <w:num w:numId="3" w16cid:durableId="1085952844">
    <w:abstractNumId w:val="1"/>
  </w:num>
  <w:num w:numId="4" w16cid:durableId="930360512">
    <w:abstractNumId w:val="4"/>
  </w:num>
  <w:num w:numId="5" w16cid:durableId="1515920874">
    <w:abstractNumId w:val="2"/>
  </w:num>
  <w:num w:numId="6" w16cid:durableId="420220759">
    <w:abstractNumId w:val="7"/>
  </w:num>
  <w:num w:numId="7" w16cid:durableId="2125491392">
    <w:abstractNumId w:val="0"/>
  </w:num>
  <w:num w:numId="8" w16cid:durableId="786970102">
    <w:abstractNumId w:val="3"/>
  </w:num>
  <w:num w:numId="9" w16cid:durableId="1583903530">
    <w:abstractNumId w:val="6"/>
  </w:num>
  <w:num w:numId="10" w16cid:durableId="1442991122">
    <w:abstractNumId w:val="9"/>
  </w:num>
  <w:num w:numId="11" w16cid:durableId="1577204642">
    <w:abstractNumId w:val="6"/>
  </w:num>
  <w:num w:numId="12" w16cid:durableId="1804611751">
    <w:abstractNumId w:val="6"/>
  </w:num>
  <w:num w:numId="13" w16cid:durableId="286476341">
    <w:abstractNumId w:val="6"/>
  </w:num>
  <w:num w:numId="14" w16cid:durableId="1201431925">
    <w:abstractNumId w:val="6"/>
  </w:num>
  <w:num w:numId="15" w16cid:durableId="691687086">
    <w:abstractNumId w:val="6"/>
  </w:num>
  <w:num w:numId="16" w16cid:durableId="421948461">
    <w:abstractNumId w:val="6"/>
  </w:num>
  <w:num w:numId="17" w16cid:durableId="1020624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283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66F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C71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26A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598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291D"/>
    <w:rsid w:val="001B7DFA"/>
    <w:rsid w:val="001C13E9"/>
    <w:rsid w:val="001C1662"/>
    <w:rsid w:val="001C526F"/>
    <w:rsid w:val="001C5D85"/>
    <w:rsid w:val="001C6238"/>
    <w:rsid w:val="001D056A"/>
    <w:rsid w:val="001D0965"/>
    <w:rsid w:val="001D0DB7"/>
    <w:rsid w:val="001D1DF3"/>
    <w:rsid w:val="001D3340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FCB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2868"/>
    <w:rsid w:val="002D38A1"/>
    <w:rsid w:val="002D73C3"/>
    <w:rsid w:val="002E01EF"/>
    <w:rsid w:val="002E16CC"/>
    <w:rsid w:val="002E3C53"/>
    <w:rsid w:val="002E60C1"/>
    <w:rsid w:val="002E799B"/>
    <w:rsid w:val="002F26E9"/>
    <w:rsid w:val="002F2EF6"/>
    <w:rsid w:val="002F3344"/>
    <w:rsid w:val="002F384B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B7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929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6A6A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114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018F"/>
    <w:rsid w:val="00541098"/>
    <w:rsid w:val="005423FF"/>
    <w:rsid w:val="005438BD"/>
    <w:rsid w:val="00544953"/>
    <w:rsid w:val="005471D8"/>
    <w:rsid w:val="005509D4"/>
    <w:rsid w:val="005542C0"/>
    <w:rsid w:val="00555186"/>
    <w:rsid w:val="00555D92"/>
    <w:rsid w:val="0056102A"/>
    <w:rsid w:val="005622C1"/>
    <w:rsid w:val="005637C4"/>
    <w:rsid w:val="00563FEE"/>
    <w:rsid w:val="005644A7"/>
    <w:rsid w:val="005657B2"/>
    <w:rsid w:val="00566C8C"/>
    <w:rsid w:val="0057124A"/>
    <w:rsid w:val="00573388"/>
    <w:rsid w:val="005733D9"/>
    <w:rsid w:val="0058088D"/>
    <w:rsid w:val="00580BAD"/>
    <w:rsid w:val="0058178B"/>
    <w:rsid w:val="005819BA"/>
    <w:rsid w:val="00583F20"/>
    <w:rsid w:val="00585957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33AD"/>
    <w:rsid w:val="005E3F7E"/>
    <w:rsid w:val="005E51B5"/>
    <w:rsid w:val="005E5869"/>
    <w:rsid w:val="005E6535"/>
    <w:rsid w:val="005F15EF"/>
    <w:rsid w:val="005F1F38"/>
    <w:rsid w:val="005F6894"/>
    <w:rsid w:val="005F706A"/>
    <w:rsid w:val="00605F63"/>
    <w:rsid w:val="006071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F0C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1236"/>
    <w:rsid w:val="006B3EB7"/>
    <w:rsid w:val="006B51E1"/>
    <w:rsid w:val="006C4337"/>
    <w:rsid w:val="006C51E9"/>
    <w:rsid w:val="006C59C7"/>
    <w:rsid w:val="006D01FB"/>
    <w:rsid w:val="006D0E83"/>
    <w:rsid w:val="006D740B"/>
    <w:rsid w:val="006E29BE"/>
    <w:rsid w:val="00700A82"/>
    <w:rsid w:val="0070145B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24657"/>
    <w:rsid w:val="007247AC"/>
    <w:rsid w:val="007255A9"/>
    <w:rsid w:val="0073380E"/>
    <w:rsid w:val="007342E2"/>
    <w:rsid w:val="0073503E"/>
    <w:rsid w:val="00736B02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438B"/>
    <w:rsid w:val="007B525C"/>
    <w:rsid w:val="007B5A0C"/>
    <w:rsid w:val="007C424D"/>
    <w:rsid w:val="007D070B"/>
    <w:rsid w:val="007D2869"/>
    <w:rsid w:val="007D3046"/>
    <w:rsid w:val="007D36EA"/>
    <w:rsid w:val="007D58A4"/>
    <w:rsid w:val="007F0574"/>
    <w:rsid w:val="007F40F2"/>
    <w:rsid w:val="007F4219"/>
    <w:rsid w:val="007F61F5"/>
    <w:rsid w:val="00814665"/>
    <w:rsid w:val="00815F9E"/>
    <w:rsid w:val="00822A71"/>
    <w:rsid w:val="0082432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747"/>
    <w:rsid w:val="00857D05"/>
    <w:rsid w:val="008630B5"/>
    <w:rsid w:val="00867B8E"/>
    <w:rsid w:val="00871B14"/>
    <w:rsid w:val="008740E6"/>
    <w:rsid w:val="008747C0"/>
    <w:rsid w:val="00874FB0"/>
    <w:rsid w:val="008768F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44C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340FC"/>
    <w:rsid w:val="00942B6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18D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49B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4C0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E54"/>
    <w:rsid w:val="00CA331B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B02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BBF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4334"/>
    <w:rsid w:val="00E954CB"/>
    <w:rsid w:val="00E9665E"/>
    <w:rsid w:val="00EA0A20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DC5744BC-A7C8-48EC-BDAB-9483DCCA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  <w:style w:type="paragraph" w:customStyle="1" w:styleId="stippellijn">
    <w:name w:val="stippellijn"/>
    <w:basedOn w:val="Standaard"/>
    <w:qFormat/>
    <w:rsid w:val="00822A71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sgb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 xsi:nil="true"/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C3B170FFA219F64ABFC8FA8977A9FF27" ma:contentTypeVersion="7" ma:contentTypeDescription="Het basis content type “ZG Document” is een basis voor content types voor in documentbibliotheken." ma:contentTypeScope="" ma:versionID="4989f49a227afedf36c5c9b461feafdd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9d3d414ae7e916d91807f839a2001bd1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4" ma:contentTypeDescription="Een nieuw document maken." ma:contentTypeScope="" ma:versionID="f7f2e21656098e8259b031bd8a4759d3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b7db0d5ca9c27d08740addacfcd2c687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0EEE6-7AB6-4C11-B2E4-9780E0EA58C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9a9ec0f0-7796-43d0-ac1f-4c8c46ee0bd1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62D04-E22C-4EF6-BAC1-1C513FE6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D97053-7674-4CFC-82E7-B27FB46A7BEB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9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Mireille Arens</cp:lastModifiedBy>
  <cp:revision>2</cp:revision>
  <cp:lastPrinted>2014-09-16T15:26:00Z</cp:lastPrinted>
  <dcterms:created xsi:type="dcterms:W3CDTF">2024-01-03T16:02:00Z</dcterms:created>
  <dcterms:modified xsi:type="dcterms:W3CDTF">2024-01-03T16:02:00Z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0x0101005DEA085DD83D4D4391BF9C7E43836FAB</vt:lpwstr>
  </property>
  <property fmtid="{D5CDD505-2E9C-101B-9397-08002B2CF9AE}" pid="3" name="ZG Subthema">
    <vt:lpwstr>6;#Financiële ondersteuning huisartsen|64c9d67b-b0ca-41ba-b96a-5f8b19f2b751</vt:lpwstr>
  </property>
  <property fmtid="{D5CDD505-2E9C-101B-9397-08002B2CF9AE}" pid="4" name="ZG Thema">
    <vt:lpwstr>1;#Eerste lijn|efe5ef14-ff28-49c2-8320-f251ae633c1f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